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9A" w:rsidRDefault="004A7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16017" wp14:editId="33D02C7F">
                <wp:simplePos x="0" y="0"/>
                <wp:positionH relativeFrom="column">
                  <wp:posOffset>84455</wp:posOffset>
                </wp:positionH>
                <wp:positionV relativeFrom="paragraph">
                  <wp:posOffset>163239</wp:posOffset>
                </wp:positionV>
                <wp:extent cx="6485255" cy="9239693"/>
                <wp:effectExtent l="0" t="0" r="0" b="0"/>
                <wp:wrapNone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9239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tabs>
                                <w:tab w:val="left" w:pos="7088"/>
                                <w:tab w:val="left" w:leader="dot" w:pos="9639"/>
                              </w:tabs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E76EE" w:rsidRDefault="000E76EE" w:rsidP="000E76EE">
                            <w:pPr>
                              <w:rPr>
                                <w:b/>
                                <w:bCs/>
                                <w:iCs/>
                                <w:sz w:val="22"/>
                                <w:szCs w:val="20"/>
                                <w:lang w:val="hu"/>
                              </w:rPr>
                            </w:pPr>
                          </w:p>
                          <w:p w:rsidR="00705F7C" w:rsidRPr="00705F7C" w:rsidRDefault="00705F7C" w:rsidP="00705F7C">
                            <w:pPr>
                              <w:tabs>
                                <w:tab w:val="left" w:leader="dot" w:pos="1418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lang w:val="hu"/>
                              </w:rPr>
                              <w:tab/>
                            </w:r>
                            <w:r w:rsidRPr="00705F7C">
                              <w:rPr>
                                <w:b/>
                                <w:bCs/>
                                <w:lang w:val="hu"/>
                              </w:rPr>
                              <w:t xml:space="preserve"> Város/</w:t>
                            </w:r>
                            <w:r w:rsidRPr="00705F7C">
                              <w:rPr>
                                <w:b/>
                                <w:bCs/>
                                <w:lang w:val="hu-HU"/>
                              </w:rPr>
                              <w:t>Község</w:t>
                            </w:r>
                            <w:r w:rsidRPr="00705F7C">
                              <w:rPr>
                                <w:b/>
                                <w:bCs/>
                                <w:lang w:val="hu"/>
                              </w:rPr>
                              <w:t xml:space="preserve"> területén megvalósuló nyilvános kulturális rendezvény bejelentése</w:t>
                            </w:r>
                          </w:p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705F7C">
                              <w:rPr>
                                <w:lang w:val="hu"/>
                              </w:rPr>
                              <w:t>a nyilvános kulturális rendezvényekről szóló 96/1991. sz. törvény alapján</w:t>
                            </w:r>
                          </w:p>
                          <w:p w:rsidR="00705F7C" w:rsidRPr="00DF75C3" w:rsidRDefault="00705F7C" w:rsidP="00705F7C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/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Oznámenie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 xml:space="preserve"> o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konani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verejného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kultúrneho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podujatia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 xml:space="preserve"> na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územi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 xml:space="preserve">́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mesta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/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>obce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DF75C3">
                              <w:rPr>
                                <w:b/>
                                <w:bCs/>
                                <w:i/>
                              </w:rPr>
                              <w:tab/>
                            </w:r>
                          </w:p>
                          <w:p w:rsidR="00705F7C" w:rsidRPr="00DF75C3" w:rsidRDefault="00705F7C" w:rsidP="00705F7C">
                            <w:pPr>
                              <w:pStyle w:val="NormlWeb"/>
                              <w:spacing w:before="0" w:beforeAutospacing="0"/>
                              <w:jc w:val="both"/>
                              <w:rPr>
                                <w:i/>
                              </w:rPr>
                            </w:pPr>
                            <w:r w:rsidRPr="00DF75C3">
                              <w:rPr>
                                <w:i/>
                              </w:rPr>
                              <w:t xml:space="preserve">v </w:t>
                            </w:r>
                            <w:proofErr w:type="spellStart"/>
                            <w:r w:rsidRPr="00DF75C3">
                              <w:rPr>
                                <w:i/>
                              </w:rPr>
                              <w:t>zmysle</w:t>
                            </w:r>
                            <w:proofErr w:type="spellEnd"/>
                            <w:r w:rsidRPr="00DF75C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i/>
                              </w:rPr>
                              <w:t>zákona</w:t>
                            </w:r>
                            <w:proofErr w:type="spellEnd"/>
                            <w:r w:rsidRPr="00DF75C3">
                              <w:rPr>
                                <w:i/>
                              </w:rPr>
                              <w:t xml:space="preserve"> SNR č. 96/1991 </w:t>
                            </w:r>
                            <w:proofErr w:type="spellStart"/>
                            <w:r w:rsidRPr="00DF75C3">
                              <w:rPr>
                                <w:i/>
                              </w:rPr>
                              <w:t>Zb</w:t>
                            </w:r>
                            <w:proofErr w:type="spellEnd"/>
                            <w:r w:rsidRPr="00DF75C3">
                              <w:rPr>
                                <w:i/>
                              </w:rPr>
                              <w:t xml:space="preserve">. o </w:t>
                            </w:r>
                            <w:proofErr w:type="spellStart"/>
                            <w:r w:rsidRPr="00DF75C3">
                              <w:rPr>
                                <w:i/>
                              </w:rPr>
                              <w:t>verejných</w:t>
                            </w:r>
                            <w:proofErr w:type="spellEnd"/>
                            <w:r w:rsidRPr="00DF75C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i/>
                              </w:rPr>
                              <w:t>kultúrnych</w:t>
                            </w:r>
                            <w:proofErr w:type="spellEnd"/>
                            <w:r w:rsidRPr="00DF75C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i/>
                              </w:rPr>
                              <w:t>podujatiach</w:t>
                            </w:r>
                            <w:proofErr w:type="spellEnd"/>
                          </w:p>
                          <w:p w:rsidR="00305F65" w:rsidRDefault="00305F65" w:rsidP="00705F7C"/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Pr="00B01504" w:rsidRDefault="00305F65" w:rsidP="00305F65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jc w:val="both"/>
                            </w:pPr>
                          </w:p>
                          <w:p w:rsidR="00305F65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</w:pPr>
                          </w:p>
                          <w:p w:rsidR="00DD0858" w:rsidRDefault="00305F65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                                          </w:t>
                            </w: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DD0858" w:rsidRDefault="00DD0858" w:rsidP="00305F6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</w:rPr>
                            </w:pPr>
                          </w:p>
                          <w:p w:rsidR="004A7DF4" w:rsidRPr="001410C3" w:rsidRDefault="00305F65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7" w:firstLine="709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</w:rPr>
                              <w:t xml:space="preserve">      </w:t>
                            </w:r>
                          </w:p>
                          <w:p w:rsidR="00305F65" w:rsidRPr="001410C3" w:rsidRDefault="00305F65" w:rsidP="00305F6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017"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margin-left:6.65pt;margin-top:12.85pt;width:510.65pt;height:7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" filled="f" stroked="f" strokeweight=".5pt">
                <v:textbox>
                  <w:txbxContent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tabs>
                          <w:tab w:val="left" w:pos="7088"/>
                          <w:tab w:val="left" w:leader="dot" w:pos="9639"/>
                        </w:tabs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E76EE" w:rsidRDefault="000E76EE" w:rsidP="000E76EE">
                      <w:pPr>
                        <w:rPr>
                          <w:b/>
                          <w:bCs/>
                          <w:iCs/>
                          <w:sz w:val="22"/>
                          <w:szCs w:val="20"/>
                          <w:lang w:val="hu"/>
                        </w:rPr>
                      </w:pPr>
                    </w:p>
                    <w:p w:rsidR="00705F7C" w:rsidRPr="00705F7C" w:rsidRDefault="00705F7C" w:rsidP="00705F7C">
                      <w:pPr>
                        <w:tabs>
                          <w:tab w:val="left" w:leader="dot" w:pos="1418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lang w:val="hu"/>
                        </w:rPr>
                        <w:tab/>
                      </w:r>
                      <w:r w:rsidRPr="00705F7C">
                        <w:rPr>
                          <w:b/>
                          <w:bCs/>
                          <w:lang w:val="hu"/>
                        </w:rPr>
                        <w:t xml:space="preserve"> Város/</w:t>
                      </w:r>
                      <w:r w:rsidRPr="00705F7C">
                        <w:rPr>
                          <w:b/>
                          <w:bCs/>
                          <w:lang w:val="hu-HU"/>
                        </w:rPr>
                        <w:t>Község</w:t>
                      </w:r>
                      <w:r w:rsidRPr="00705F7C">
                        <w:rPr>
                          <w:b/>
                          <w:bCs/>
                          <w:lang w:val="hu"/>
                        </w:rPr>
                        <w:t xml:space="preserve"> területén megvalósuló nyilvános kulturális rendezvény bejelentése</w:t>
                      </w:r>
                    </w:p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</w:pPr>
                      <w:r w:rsidRPr="00705F7C">
                        <w:rPr>
                          <w:lang w:val="hu"/>
                        </w:rPr>
                        <w:t>a nyilvános kulturális rendezvényekről szóló 96/1991. sz. törvény alapján</w:t>
                      </w:r>
                    </w:p>
                    <w:p w:rsidR="00705F7C" w:rsidRPr="00DF75C3" w:rsidRDefault="00705F7C" w:rsidP="00705F7C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/>
                        <w:jc w:val="both"/>
                        <w:rPr>
                          <w:b/>
                          <w:bCs/>
                          <w:i/>
                        </w:rPr>
                      </w:pPr>
                      <w:proofErr w:type="spellStart"/>
                      <w:r w:rsidRPr="00DF75C3">
                        <w:rPr>
                          <w:b/>
                          <w:bCs/>
                          <w:i/>
                        </w:rPr>
                        <w:t>Oznámenie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</w:rPr>
                        <w:t xml:space="preserve"> o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</w:rPr>
                        <w:t>konani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</w:rPr>
                        <w:t xml:space="preserve">́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</w:rPr>
                        <w:t>verejného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</w:rPr>
                        <w:t>kultúrneho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</w:rPr>
                        <w:t>podujatia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</w:rPr>
                        <w:t xml:space="preserve"> na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</w:rPr>
                        <w:t>územi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</w:rPr>
                        <w:t xml:space="preserve">́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</w:rPr>
                        <w:t>mesta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</w:rPr>
                        <w:t>/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</w:rPr>
                        <w:t>obce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</w:rPr>
                        <w:t xml:space="preserve"> </w:t>
                      </w:r>
                      <w:r w:rsidRPr="00DF75C3">
                        <w:rPr>
                          <w:b/>
                          <w:bCs/>
                          <w:i/>
                        </w:rPr>
                        <w:tab/>
                      </w:r>
                    </w:p>
                    <w:p w:rsidR="00705F7C" w:rsidRPr="00DF75C3" w:rsidRDefault="00705F7C" w:rsidP="00705F7C">
                      <w:pPr>
                        <w:pStyle w:val="NormlWeb"/>
                        <w:spacing w:before="0" w:beforeAutospacing="0"/>
                        <w:jc w:val="both"/>
                        <w:rPr>
                          <w:i/>
                        </w:rPr>
                      </w:pPr>
                      <w:r w:rsidRPr="00DF75C3">
                        <w:rPr>
                          <w:i/>
                        </w:rPr>
                        <w:t xml:space="preserve">v </w:t>
                      </w:r>
                      <w:proofErr w:type="spellStart"/>
                      <w:r w:rsidRPr="00DF75C3">
                        <w:rPr>
                          <w:i/>
                        </w:rPr>
                        <w:t>zmysle</w:t>
                      </w:r>
                      <w:proofErr w:type="spellEnd"/>
                      <w:r w:rsidRPr="00DF75C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i/>
                        </w:rPr>
                        <w:t>zákona</w:t>
                      </w:r>
                      <w:proofErr w:type="spellEnd"/>
                      <w:r w:rsidRPr="00DF75C3">
                        <w:rPr>
                          <w:i/>
                        </w:rPr>
                        <w:t xml:space="preserve"> SNR č. 96/1991 </w:t>
                      </w:r>
                      <w:proofErr w:type="spellStart"/>
                      <w:r w:rsidRPr="00DF75C3">
                        <w:rPr>
                          <w:i/>
                        </w:rPr>
                        <w:t>Zb</w:t>
                      </w:r>
                      <w:proofErr w:type="spellEnd"/>
                      <w:r w:rsidRPr="00DF75C3">
                        <w:rPr>
                          <w:i/>
                        </w:rPr>
                        <w:t xml:space="preserve">. o </w:t>
                      </w:r>
                      <w:proofErr w:type="spellStart"/>
                      <w:r w:rsidRPr="00DF75C3">
                        <w:rPr>
                          <w:i/>
                        </w:rPr>
                        <w:t>verejných</w:t>
                      </w:r>
                      <w:proofErr w:type="spellEnd"/>
                      <w:r w:rsidRPr="00DF75C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i/>
                        </w:rPr>
                        <w:t>kultúrnych</w:t>
                      </w:r>
                      <w:proofErr w:type="spellEnd"/>
                      <w:r w:rsidRPr="00DF75C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i/>
                        </w:rPr>
                        <w:t>podujatiach</w:t>
                      </w:r>
                      <w:proofErr w:type="spellEnd"/>
                    </w:p>
                    <w:p w:rsidR="00305F65" w:rsidRDefault="00305F65" w:rsidP="00705F7C"/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Pr="00B01504" w:rsidRDefault="00305F65" w:rsidP="00305F65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jc w:val="both"/>
                      </w:pPr>
                    </w:p>
                    <w:p w:rsidR="00305F65" w:rsidRDefault="00305F65" w:rsidP="00305F65">
                      <w:pPr>
                        <w:autoSpaceDE w:val="0"/>
                        <w:autoSpaceDN w:val="0"/>
                        <w:adjustRightInd w:val="0"/>
                        <w:jc w:val="right"/>
                      </w:pPr>
                    </w:p>
                    <w:p w:rsidR="00DD0858" w:rsidRDefault="00305F65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                                          </w:t>
                      </w: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DD0858" w:rsidRDefault="00DD0858" w:rsidP="00305F6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</w:rPr>
                      </w:pPr>
                    </w:p>
                    <w:p w:rsidR="004A7DF4" w:rsidRPr="001410C3" w:rsidRDefault="00305F65" w:rsidP="004A7DF4">
                      <w:pPr>
                        <w:autoSpaceDE w:val="0"/>
                        <w:autoSpaceDN w:val="0"/>
                        <w:adjustRightInd w:val="0"/>
                        <w:ind w:left="2127" w:firstLine="709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</w:rPr>
                        <w:t xml:space="preserve">      </w:t>
                      </w:r>
                    </w:p>
                    <w:p w:rsidR="00305F65" w:rsidRPr="001410C3" w:rsidRDefault="00305F65" w:rsidP="00305F6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9AA3" wp14:editId="4C113109">
                <wp:simplePos x="0" y="0"/>
                <wp:positionH relativeFrom="column">
                  <wp:posOffset>0</wp:posOffset>
                </wp:positionH>
                <wp:positionV relativeFrom="paragraph">
                  <wp:posOffset>-148649</wp:posOffset>
                </wp:positionV>
                <wp:extent cx="6570921" cy="308344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92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22C6" w:rsidRPr="004522C6" w:rsidRDefault="004522C6" w:rsidP="004522C6">
                            <w:pPr>
                              <w:jc w:val="center"/>
                              <w:rPr>
                                <w:color w:val="7F7F7F" w:themeColor="text1" w:themeTint="80"/>
                                <w:lang w:val="hu-HU"/>
                              </w:rPr>
                            </w:pPr>
                            <w:r w:rsidRPr="004522C6">
                              <w:rPr>
                                <w:color w:val="7F7F7F" w:themeColor="text1" w:themeTint="80"/>
                                <w:lang w:val="hu-HU"/>
                              </w:rPr>
                              <w:t>A formanyomtatványt elég magyar nyelven kitölteni!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9AA3" id="Szövegdoboz 3" o:spid="_x0000_s1027" type="#_x0000_t202" style="position:absolute;margin-left:0;margin-top:-11.7pt;width:517.4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" filled="f" stroked="f" strokeweight=".5pt">
                <v:textbox>
                  <w:txbxContent>
                    <w:p w:rsidR="004522C6" w:rsidRPr="004522C6" w:rsidRDefault="004522C6" w:rsidP="004522C6">
                      <w:pPr>
                        <w:jc w:val="center"/>
                        <w:rPr>
                          <w:color w:val="7F7F7F" w:themeColor="text1" w:themeTint="80"/>
                          <w:lang w:val="hu-HU"/>
                        </w:rPr>
                      </w:pPr>
                      <w:r w:rsidRPr="004522C6">
                        <w:rPr>
                          <w:color w:val="7F7F7F" w:themeColor="text1" w:themeTint="80"/>
                          <w:lang w:val="hu-HU"/>
                        </w:rPr>
                        <w:t>A formanyomtatványt elég magyar nyelven kitölteni!</w:t>
                      </w: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A83065" w:rsidRDefault="00A830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EE227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3D00" wp14:editId="19FC193F">
                <wp:simplePos x="0" y="0"/>
                <wp:positionH relativeFrom="column">
                  <wp:posOffset>261620</wp:posOffset>
                </wp:positionH>
                <wp:positionV relativeFrom="paragraph">
                  <wp:posOffset>107345</wp:posOffset>
                </wp:positionV>
                <wp:extent cx="6110605" cy="7517219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605" cy="7517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F7C" w:rsidRDefault="00705F7C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  <w:rPr>
                                <w:lang w:val="hu"/>
                              </w:rPr>
                            </w:pPr>
                          </w:p>
                          <w:p w:rsidR="00EE2276" w:rsidRDefault="00705F7C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A szervező cégneve/neve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Názov</w:t>
                            </w:r>
                            <w:proofErr w:type="spellEnd"/>
                            <w:r w:rsidRPr="00705F7C">
                              <w:rPr>
                                <w:i/>
                              </w:rPr>
                              <w:t>/</w:t>
                            </w:r>
                            <w:proofErr w:type="spellStart"/>
                            <w:r w:rsidRPr="00705F7C">
                              <w:rPr>
                                <w:i/>
                              </w:rPr>
                              <w:t>meno</w:t>
                            </w:r>
                            <w:proofErr w:type="spellEnd"/>
                            <w:r w:rsidRPr="00705F7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</w:rPr>
                              <w:t>usporiadateľa</w:t>
                            </w:r>
                            <w:proofErr w:type="spellEnd"/>
                            <w:r w:rsidRPr="00705F7C">
                              <w:rPr>
                                <w:i/>
                              </w:rPr>
                              <w:t>:</w:t>
                            </w:r>
                            <w:r w:rsidRPr="00705F7C">
                              <w:t xml:space="preserve"> </w:t>
                            </w:r>
                            <w:r w:rsidR="004A7DF4" w:rsidRPr="007D1084">
                              <w:tab/>
                            </w:r>
                          </w:p>
                          <w:p w:rsidR="006F0184" w:rsidRPr="00EE2276" w:rsidRDefault="00705F7C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/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Székhelye/lakcíme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Adresa</w:t>
                            </w:r>
                            <w:proofErr w:type="spellEnd"/>
                            <w:r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 w:rsidR="00EE2276" w:rsidRPr="007D1084">
                              <w:rPr>
                                <w:rFonts w:ascii="TimesNewRomanPSMT" w:hAnsi="TimesNewRomanPSMT" w:cs="TimesNewRomanPSMT"/>
                              </w:rPr>
                              <w:tab/>
                            </w:r>
                            <w:r w:rsidR="004A7DF4" w:rsidRPr="007D1084">
                              <w:tab/>
                            </w:r>
                          </w:p>
                          <w:p w:rsidR="006F0184" w:rsidRDefault="00705F7C" w:rsidP="00705F7C">
                            <w:pPr>
                              <w:tabs>
                                <w:tab w:val="left" w:leader="dot" w:pos="5245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Felelős személy neve, lakcíme </w:t>
                            </w:r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Zodpovedná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osoba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adresa</w:t>
                            </w:r>
                            <w:proofErr w:type="spellEnd"/>
                            <w:r w:rsidRPr="00705F7C">
                              <w:rPr>
                                <w:lang w:val="hu"/>
                              </w:rPr>
                              <w:t>:</w:t>
                            </w: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 xml:space="preserve"> </w:t>
                            </w:r>
                            <w:r w:rsidR="006F0184"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  <w:r w:rsidR="006F0184" w:rsidRPr="007D1084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705F7C" w:rsidRPr="007D1084" w:rsidRDefault="00705F7C" w:rsidP="00705F7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6F0184" w:rsidRDefault="00705F7C" w:rsidP="003B2550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after="0" w:afterAutospacing="0" w:line="360" w:lineRule="auto"/>
                              <w:jc w:val="both"/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telefonszáma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telefonický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kontakt</w:t>
                            </w:r>
                            <w:r w:rsidR="006F0184" w:rsidRPr="00EE2276">
                              <w:rPr>
                                <w:i/>
                                <w:lang w:val="hu"/>
                              </w:rPr>
                              <w:t xml:space="preserve">: </w:t>
                            </w:r>
                            <w:r w:rsidR="006F0184" w:rsidRPr="00EE2276">
                              <w:tab/>
                            </w:r>
                          </w:p>
                          <w:p w:rsidR="003B2550" w:rsidRDefault="00705F7C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28"/>
                                <w:szCs w:val="20"/>
                                <w:lang w:val="hu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A rendezvény megnevezése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Názov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podujatia</w:t>
                            </w:r>
                            <w:proofErr w:type="spellEnd"/>
                            <w:r>
                              <w:rPr>
                                <w:lang w:val="hu"/>
                              </w:rPr>
                              <w:t xml:space="preserve">: </w:t>
                            </w:r>
                            <w:r w:rsidR="003B2550" w:rsidRPr="00705F7C">
                              <w:rPr>
                                <w:szCs w:val="20"/>
                                <w:lang w:val="hu"/>
                              </w:rPr>
                              <w:tab/>
                            </w:r>
                          </w:p>
                          <w:p w:rsidR="00705F7C" w:rsidRPr="00705F7C" w:rsidRDefault="00705F7C" w:rsidP="00EE2276">
                            <w:pPr>
                              <w:pStyle w:val="NormlWeb"/>
                              <w:tabs>
                                <w:tab w:val="left" w:leader="dot" w:pos="9072"/>
                              </w:tabs>
                              <w:spacing w:before="0" w:beforeAutospacing="0" w:after="0" w:afterAutospacing="0" w:line="360" w:lineRule="auto"/>
                              <w:jc w:val="both"/>
                              <w:rPr>
                                <w:i/>
                                <w:lang w:val="hu"/>
                              </w:rPr>
                            </w:pPr>
                            <w:r w:rsidRPr="00705F7C">
                              <w:rPr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6F0184" w:rsidRDefault="00705F7C" w:rsidP="00705F7C">
                            <w:pPr>
                              <w:tabs>
                                <w:tab w:val="decimal" w:leader="dot" w:pos="2410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A rendezvény jellege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Obsahové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zameranie</w:t>
                            </w:r>
                            <w:proofErr w:type="spellEnd"/>
                            <w:r w:rsidRPr="00705F7C">
                              <w:rPr>
                                <w:lang w:val="hu"/>
                              </w:rPr>
                              <w:t xml:space="preserve">: </w:t>
                            </w:r>
                            <w:r w:rsidR="00EE2276">
                              <w:rPr>
                                <w:rFonts w:ascii="TimesNewRomanPSMT" w:hAnsi="TimesNewRomanPSMT" w:cs="TimesNewRomanPSMT"/>
                                <w:i/>
                                <w:lang w:val="hu"/>
                              </w:rPr>
                              <w:tab/>
                            </w:r>
                          </w:p>
                          <w:p w:rsidR="00EE2276" w:rsidRPr="00EE2276" w:rsidRDefault="00EE2276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i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i/>
                              </w:rPr>
                              <w:tab/>
                            </w:r>
                          </w:p>
                          <w:p w:rsidR="006F0184" w:rsidRPr="00705F7C" w:rsidRDefault="00705F7C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color w:val="000000"/>
                                <w:szCs w:val="22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A rendezvény helyszíne (helyiség - intézmény)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Miesto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konania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(v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priestoroch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–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zariadeniach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>):</w:t>
                            </w:r>
                            <w:r w:rsidR="00EE2276" w:rsidRPr="00705F7C">
                              <w:rPr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EE2276" w:rsidRPr="00EE2276" w:rsidRDefault="00705F7C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sz w:val="32"/>
                                <w:lang w:val="hu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A rendezvény dátuma / </w:t>
                            </w:r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Dátum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konania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>:</w:t>
                            </w:r>
                            <w:r w:rsidR="00EE2276">
                              <w:rPr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705F7C" w:rsidRDefault="00705F7C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lang w:val="hu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Rendszeresen ismétlődő rendezvény esetén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Pri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pravidelne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sa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opakujúcich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podujatiach</w:t>
                            </w:r>
                            <w:proofErr w:type="spellEnd"/>
                            <w:r w:rsidRPr="00705F7C">
                              <w:rPr>
                                <w:lang w:val="hu"/>
                              </w:rPr>
                              <w:t>:</w:t>
                            </w:r>
                          </w:p>
                          <w:p w:rsidR="00EE2276" w:rsidRDefault="00EE2276" w:rsidP="00EE227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:rsidR="00EE2276" w:rsidRPr="00705F7C" w:rsidRDefault="00705F7C" w:rsidP="00705F7C">
                            <w:pPr>
                              <w:tabs>
                                <w:tab w:val="left" w:leader="dot" w:pos="4395"/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sz w:val="32"/>
                                <w:lang w:val="hu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Időszak / </w:t>
                            </w:r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Na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obdobie</w:t>
                            </w:r>
                            <w:proofErr w:type="spellEnd"/>
                            <w:r w:rsidRPr="00705F7C">
                              <w:rPr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  <w:r w:rsidRPr="00705F7C">
                              <w:rPr>
                                <w:lang w:val="hu"/>
                              </w:rPr>
                              <w:t xml:space="preserve">a következő napokon / </w:t>
                            </w:r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v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dňoch</w:t>
                            </w:r>
                            <w:proofErr w:type="spellEnd"/>
                            <w:r w:rsidRPr="00705F7C">
                              <w:rPr>
                                <w:lang w:val="hu"/>
                              </w:rPr>
                              <w:t xml:space="preserve">: </w:t>
                            </w:r>
                            <w:r>
                              <w:rPr>
                                <w:lang w:val="hu"/>
                              </w:rPr>
                              <w:tab/>
                            </w:r>
                          </w:p>
                          <w:p w:rsidR="00EE2276" w:rsidRDefault="00705F7C" w:rsidP="00705F7C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i/>
                                <w:lang w:val="hu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A rendezvény időpontja és időtartama (hány órától hány óráig)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Čas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konania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(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hodina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od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>/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do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>):</w:t>
                            </w:r>
                          </w:p>
                          <w:p w:rsidR="00705F7C" w:rsidRPr="00705F7C" w:rsidRDefault="00705F7C" w:rsidP="00705F7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05F7C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</w:r>
                          </w:p>
                          <w:p w:rsidR="00705F7C" w:rsidRDefault="00705F7C" w:rsidP="00705F7C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/>
                                <w:lang w:val="hu"/>
                              </w:rPr>
                            </w:pPr>
                            <w:r w:rsidRPr="00705F7C">
                              <w:rPr>
                                <w:lang w:val="hu"/>
                              </w:rPr>
                              <w:t xml:space="preserve">Ha zenei produkcióról van szó, a zenei együttes, ill. előadó neve /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Ak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sa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jedná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o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hudobnú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produkciu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názov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hudobnej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skupiny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prip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.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meno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prevádzkovateľa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hudobných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705F7C">
                              <w:rPr>
                                <w:i/>
                                <w:lang w:val="hu"/>
                              </w:rPr>
                              <w:t>diel</w:t>
                            </w:r>
                            <w:proofErr w:type="spellEnd"/>
                            <w:r w:rsidRPr="00705F7C">
                              <w:rPr>
                                <w:i/>
                                <w:lang w:val="hu"/>
                              </w:rPr>
                              <w:t>:</w:t>
                            </w:r>
                          </w:p>
                          <w:p w:rsidR="00705F7C" w:rsidRPr="00705F7C" w:rsidRDefault="00705F7C" w:rsidP="00705F7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  <w:r w:rsidRPr="00705F7C"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  <w:tab/>
                            </w:r>
                          </w:p>
                          <w:p w:rsidR="00705F7C" w:rsidRDefault="00705F7C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705F7C" w:rsidRPr="007D1084" w:rsidRDefault="00705F7C" w:rsidP="004A7DF4">
                            <w:pPr>
                              <w:tabs>
                                <w:tab w:val="decimal" w:leader="dot" w:pos="2410"/>
                                <w:tab w:val="left" w:leader="dot" w:pos="4678"/>
                                <w:tab w:val="left" w:leader="dot" w:pos="552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B4478D" w:rsidRPr="007D1084" w:rsidRDefault="00B4478D" w:rsidP="007D1084">
                            <w:pPr>
                              <w:ind w:left="3545" w:firstLine="709"/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autoSpaceDE w:val="0"/>
                              <w:autoSpaceDN w:val="0"/>
                              <w:adjustRightInd w:val="0"/>
                              <w:ind w:left="2124" w:firstLine="708"/>
                              <w:jc w:val="center"/>
                              <w:rPr>
                                <w:rFonts w:ascii="TimesNewRomanPSMT" w:hAnsi="TimesNewRomanPSMT" w:cs="TimesNewRomanPSMT"/>
                                <w:lang w:val="hu"/>
                              </w:rPr>
                            </w:pPr>
                          </w:p>
                          <w:p w:rsidR="004A7DF4" w:rsidRPr="007D1084" w:rsidRDefault="004A7DF4" w:rsidP="004A7DF4">
                            <w:pPr>
                              <w:jc w:val="center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7D1084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 xml:space="preserve">                                                       </w:t>
                            </w:r>
                          </w:p>
                          <w:p w:rsidR="004A7DF4" w:rsidRPr="007D1084" w:rsidRDefault="004A7DF4" w:rsidP="004A7DF4"/>
                          <w:p w:rsidR="004A7DF4" w:rsidRPr="007D1084" w:rsidRDefault="004A7DF4" w:rsidP="004A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3D00" id="Szövegdoboz 4" o:spid="_x0000_s1028" type="#_x0000_t202" style="position:absolute;margin-left:20.6pt;margin-top:8.45pt;width:481.15pt;height:59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" filled="f" stroked="f" strokeweight=".5pt">
                <v:textbox>
                  <w:txbxContent>
                    <w:p w:rsidR="00705F7C" w:rsidRDefault="00705F7C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  <w:rPr>
                          <w:lang w:val="hu"/>
                        </w:rPr>
                      </w:pPr>
                    </w:p>
                    <w:p w:rsidR="00EE2276" w:rsidRDefault="00705F7C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</w:pPr>
                      <w:r w:rsidRPr="00705F7C">
                        <w:rPr>
                          <w:lang w:val="hu"/>
                        </w:rPr>
                        <w:t xml:space="preserve">A szervező cégneve/neve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Názov</w:t>
                      </w:r>
                      <w:proofErr w:type="spellEnd"/>
                      <w:r w:rsidRPr="00705F7C">
                        <w:rPr>
                          <w:i/>
                        </w:rPr>
                        <w:t>/</w:t>
                      </w:r>
                      <w:proofErr w:type="spellStart"/>
                      <w:r w:rsidRPr="00705F7C">
                        <w:rPr>
                          <w:i/>
                        </w:rPr>
                        <w:t>meno</w:t>
                      </w:r>
                      <w:proofErr w:type="spellEnd"/>
                      <w:r w:rsidRPr="00705F7C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</w:rPr>
                        <w:t>usporiadateľa</w:t>
                      </w:r>
                      <w:proofErr w:type="spellEnd"/>
                      <w:r w:rsidRPr="00705F7C">
                        <w:rPr>
                          <w:i/>
                        </w:rPr>
                        <w:t>:</w:t>
                      </w:r>
                      <w:r w:rsidRPr="00705F7C">
                        <w:t xml:space="preserve"> </w:t>
                      </w:r>
                      <w:r w:rsidR="004A7DF4" w:rsidRPr="007D1084">
                        <w:tab/>
                      </w:r>
                    </w:p>
                    <w:p w:rsidR="006F0184" w:rsidRPr="00EE2276" w:rsidRDefault="00705F7C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/>
                      </w:pPr>
                      <w:r w:rsidRPr="00705F7C">
                        <w:rPr>
                          <w:lang w:val="hu"/>
                        </w:rPr>
                        <w:t xml:space="preserve">Székhelye/lakcíme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Adresa</w:t>
                      </w:r>
                      <w:proofErr w:type="spellEnd"/>
                      <w:r>
                        <w:rPr>
                          <w:i/>
                          <w:lang w:val="hu"/>
                        </w:rPr>
                        <w:t>:</w:t>
                      </w:r>
                      <w:r w:rsidR="00EE2276" w:rsidRPr="007D1084">
                        <w:rPr>
                          <w:rFonts w:ascii="TimesNewRomanPSMT" w:hAnsi="TimesNewRomanPSMT" w:cs="TimesNewRomanPSMT"/>
                        </w:rPr>
                        <w:tab/>
                      </w:r>
                      <w:r w:rsidR="004A7DF4" w:rsidRPr="007D1084">
                        <w:tab/>
                      </w:r>
                    </w:p>
                    <w:p w:rsidR="006F0184" w:rsidRDefault="00705F7C" w:rsidP="00705F7C">
                      <w:pPr>
                        <w:tabs>
                          <w:tab w:val="left" w:leader="dot" w:pos="5245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05F7C">
                        <w:rPr>
                          <w:lang w:val="hu"/>
                        </w:rPr>
                        <w:t xml:space="preserve">Felelős személy neve, lakcíme </w:t>
                      </w:r>
                      <w:r w:rsidRPr="00705F7C">
                        <w:rPr>
                          <w:i/>
                          <w:lang w:val="hu"/>
                        </w:rPr>
                        <w:t xml:space="preserve">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Zodpovedná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osoba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adresa</w:t>
                      </w:r>
                      <w:proofErr w:type="spellEnd"/>
                      <w:r w:rsidRPr="00705F7C">
                        <w:rPr>
                          <w:lang w:val="hu"/>
                        </w:rPr>
                        <w:t>:</w:t>
                      </w: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 xml:space="preserve"> </w:t>
                      </w:r>
                      <w:r w:rsidR="006F0184"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  <w:r w:rsidR="006F0184" w:rsidRPr="007D1084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705F7C" w:rsidRPr="007D1084" w:rsidRDefault="00705F7C" w:rsidP="00705F7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6F0184" w:rsidRDefault="00705F7C" w:rsidP="003B2550">
                      <w:pPr>
                        <w:pStyle w:val="NormlWeb"/>
                        <w:tabs>
                          <w:tab w:val="left" w:leader="dot" w:pos="9072"/>
                        </w:tabs>
                        <w:spacing w:after="0" w:afterAutospacing="0" w:line="360" w:lineRule="auto"/>
                        <w:jc w:val="both"/>
                      </w:pPr>
                      <w:r w:rsidRPr="00705F7C">
                        <w:rPr>
                          <w:lang w:val="hu"/>
                        </w:rPr>
                        <w:t xml:space="preserve">telefonszáma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telefonický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kontakt</w:t>
                      </w:r>
                      <w:r w:rsidR="006F0184" w:rsidRPr="00EE2276">
                        <w:rPr>
                          <w:i/>
                          <w:lang w:val="hu"/>
                        </w:rPr>
                        <w:t xml:space="preserve">: </w:t>
                      </w:r>
                      <w:r w:rsidR="006F0184" w:rsidRPr="00EE2276">
                        <w:tab/>
                      </w:r>
                    </w:p>
                    <w:p w:rsidR="003B2550" w:rsidRDefault="00705F7C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sz w:val="28"/>
                          <w:szCs w:val="20"/>
                          <w:lang w:val="hu"/>
                        </w:rPr>
                      </w:pPr>
                      <w:r w:rsidRPr="00705F7C">
                        <w:rPr>
                          <w:lang w:val="hu"/>
                        </w:rPr>
                        <w:t xml:space="preserve">A rendezvény megnevezése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Názov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podujatia</w:t>
                      </w:r>
                      <w:proofErr w:type="spellEnd"/>
                      <w:r>
                        <w:rPr>
                          <w:lang w:val="hu"/>
                        </w:rPr>
                        <w:t xml:space="preserve">: </w:t>
                      </w:r>
                      <w:r w:rsidR="003B2550" w:rsidRPr="00705F7C">
                        <w:rPr>
                          <w:szCs w:val="20"/>
                          <w:lang w:val="hu"/>
                        </w:rPr>
                        <w:tab/>
                      </w:r>
                    </w:p>
                    <w:p w:rsidR="00705F7C" w:rsidRPr="00705F7C" w:rsidRDefault="00705F7C" w:rsidP="00EE2276">
                      <w:pPr>
                        <w:pStyle w:val="NormlWeb"/>
                        <w:tabs>
                          <w:tab w:val="left" w:leader="dot" w:pos="9072"/>
                        </w:tabs>
                        <w:spacing w:before="0" w:beforeAutospacing="0" w:after="0" w:afterAutospacing="0" w:line="360" w:lineRule="auto"/>
                        <w:jc w:val="both"/>
                        <w:rPr>
                          <w:i/>
                          <w:lang w:val="hu"/>
                        </w:rPr>
                      </w:pPr>
                      <w:r w:rsidRPr="00705F7C">
                        <w:rPr>
                          <w:i/>
                          <w:lang w:val="hu"/>
                        </w:rPr>
                        <w:tab/>
                      </w:r>
                    </w:p>
                    <w:p w:rsidR="006F0184" w:rsidRDefault="00705F7C" w:rsidP="00705F7C">
                      <w:pPr>
                        <w:tabs>
                          <w:tab w:val="decimal" w:leader="dot" w:pos="2410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</w:pPr>
                      <w:r w:rsidRPr="00705F7C">
                        <w:rPr>
                          <w:lang w:val="hu"/>
                        </w:rPr>
                        <w:t xml:space="preserve">A rendezvény jellege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Obsahové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zameranie</w:t>
                      </w:r>
                      <w:proofErr w:type="spellEnd"/>
                      <w:r w:rsidRPr="00705F7C">
                        <w:rPr>
                          <w:lang w:val="hu"/>
                        </w:rPr>
                        <w:t xml:space="preserve">: </w:t>
                      </w:r>
                      <w:r w:rsidR="00EE2276">
                        <w:rPr>
                          <w:rFonts w:ascii="TimesNewRomanPSMT" w:hAnsi="TimesNewRomanPSMT" w:cs="TimesNewRomanPSMT"/>
                          <w:i/>
                          <w:lang w:val="hu"/>
                        </w:rPr>
                        <w:tab/>
                      </w:r>
                    </w:p>
                    <w:p w:rsidR="00EE2276" w:rsidRPr="00EE2276" w:rsidRDefault="00EE2276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i/>
                        </w:rPr>
                      </w:pPr>
                      <w:r>
                        <w:rPr>
                          <w:rFonts w:ascii="TimesNewRomanPSMT" w:hAnsi="TimesNewRomanPSMT" w:cs="TimesNewRomanPSMT"/>
                          <w:i/>
                        </w:rPr>
                        <w:tab/>
                      </w:r>
                    </w:p>
                    <w:p w:rsidR="006F0184" w:rsidRPr="00705F7C" w:rsidRDefault="00705F7C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color w:val="000000"/>
                          <w:szCs w:val="22"/>
                        </w:rPr>
                      </w:pPr>
                      <w:r w:rsidRPr="00705F7C">
                        <w:rPr>
                          <w:lang w:val="hu"/>
                        </w:rPr>
                        <w:t xml:space="preserve">A rendezvény helyszíne (helyiség - intézmény)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Miesto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konania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(v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priestoroch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–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zariadeniach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>):</w:t>
                      </w:r>
                      <w:r w:rsidR="00EE2276" w:rsidRPr="00705F7C">
                        <w:rPr>
                          <w:color w:val="000000"/>
                          <w:szCs w:val="22"/>
                        </w:rPr>
                        <w:tab/>
                      </w:r>
                    </w:p>
                    <w:p w:rsidR="00EE2276" w:rsidRPr="00EE2276" w:rsidRDefault="00705F7C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sz w:val="32"/>
                          <w:lang w:val="hu"/>
                        </w:rPr>
                      </w:pPr>
                      <w:r w:rsidRPr="00705F7C">
                        <w:rPr>
                          <w:lang w:val="hu"/>
                        </w:rPr>
                        <w:t xml:space="preserve">A rendezvény dátuma / </w:t>
                      </w:r>
                      <w:r w:rsidRPr="00705F7C">
                        <w:rPr>
                          <w:i/>
                          <w:lang w:val="hu"/>
                        </w:rPr>
                        <w:t xml:space="preserve">Dátum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konania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>:</w:t>
                      </w:r>
                      <w:r w:rsidR="00EE2276">
                        <w:rPr>
                          <w:color w:val="000000"/>
                          <w:szCs w:val="22"/>
                        </w:rPr>
                        <w:tab/>
                      </w:r>
                    </w:p>
                    <w:p w:rsidR="00705F7C" w:rsidRDefault="00705F7C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lang w:val="hu"/>
                        </w:rPr>
                      </w:pPr>
                      <w:r w:rsidRPr="00705F7C">
                        <w:rPr>
                          <w:lang w:val="hu"/>
                        </w:rPr>
                        <w:t xml:space="preserve">Rendszeresen ismétlődő rendezvény esetén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Pri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pravidelne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sa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opakujúcich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podujatiach</w:t>
                      </w:r>
                      <w:proofErr w:type="spellEnd"/>
                      <w:r w:rsidRPr="00705F7C">
                        <w:rPr>
                          <w:lang w:val="hu"/>
                        </w:rPr>
                        <w:t>:</w:t>
                      </w:r>
                    </w:p>
                    <w:p w:rsidR="00EE2276" w:rsidRDefault="00EE2276" w:rsidP="00EE227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color w:val="000000"/>
                          <w:szCs w:val="22"/>
                        </w:rPr>
                      </w:pPr>
                      <w:r>
                        <w:rPr>
                          <w:i/>
                          <w:color w:val="000000"/>
                          <w:szCs w:val="22"/>
                        </w:rPr>
                        <w:tab/>
                      </w:r>
                    </w:p>
                    <w:p w:rsidR="00EE2276" w:rsidRPr="00705F7C" w:rsidRDefault="00705F7C" w:rsidP="00705F7C">
                      <w:pPr>
                        <w:tabs>
                          <w:tab w:val="left" w:leader="dot" w:pos="4395"/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sz w:val="32"/>
                          <w:lang w:val="hu"/>
                        </w:rPr>
                      </w:pPr>
                      <w:r w:rsidRPr="00705F7C">
                        <w:rPr>
                          <w:lang w:val="hu"/>
                        </w:rPr>
                        <w:t xml:space="preserve">Időszak / </w:t>
                      </w:r>
                      <w:r w:rsidRPr="00705F7C">
                        <w:rPr>
                          <w:i/>
                          <w:lang w:val="hu"/>
                        </w:rPr>
                        <w:t xml:space="preserve">Na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obdobie</w:t>
                      </w:r>
                      <w:proofErr w:type="spellEnd"/>
                      <w:r w:rsidRPr="00705F7C">
                        <w:rPr>
                          <w:lang w:val="hu"/>
                        </w:rPr>
                        <w:t xml:space="preserve">: </w:t>
                      </w:r>
                      <w:r>
                        <w:rPr>
                          <w:lang w:val="hu"/>
                        </w:rPr>
                        <w:tab/>
                      </w:r>
                      <w:r w:rsidRPr="00705F7C">
                        <w:rPr>
                          <w:lang w:val="hu"/>
                        </w:rPr>
                        <w:t xml:space="preserve">a következő napokon / </w:t>
                      </w:r>
                      <w:r w:rsidRPr="00705F7C">
                        <w:rPr>
                          <w:i/>
                          <w:lang w:val="hu"/>
                        </w:rPr>
                        <w:t xml:space="preserve">v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dňoch</w:t>
                      </w:r>
                      <w:proofErr w:type="spellEnd"/>
                      <w:r w:rsidRPr="00705F7C">
                        <w:rPr>
                          <w:lang w:val="hu"/>
                        </w:rPr>
                        <w:t xml:space="preserve">: </w:t>
                      </w:r>
                      <w:r>
                        <w:rPr>
                          <w:lang w:val="hu"/>
                        </w:rPr>
                        <w:tab/>
                      </w:r>
                    </w:p>
                    <w:p w:rsidR="00EE2276" w:rsidRDefault="00705F7C" w:rsidP="00705F7C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i/>
                          <w:lang w:val="hu"/>
                        </w:rPr>
                      </w:pPr>
                      <w:r w:rsidRPr="00705F7C">
                        <w:rPr>
                          <w:lang w:val="hu"/>
                        </w:rPr>
                        <w:t xml:space="preserve">A rendezvény időpontja és időtartama (hány órától hány óráig)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Čas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konania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(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hodina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od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>/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do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>):</w:t>
                      </w:r>
                    </w:p>
                    <w:p w:rsidR="00705F7C" w:rsidRPr="00705F7C" w:rsidRDefault="00705F7C" w:rsidP="00705F7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05F7C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</w:r>
                    </w:p>
                    <w:p w:rsidR="00705F7C" w:rsidRDefault="00705F7C" w:rsidP="00705F7C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i/>
                          <w:lang w:val="hu"/>
                        </w:rPr>
                      </w:pPr>
                      <w:r w:rsidRPr="00705F7C">
                        <w:rPr>
                          <w:lang w:val="hu"/>
                        </w:rPr>
                        <w:t xml:space="preserve">Ha zenei produkcióról van szó, a zenei együttes, ill. előadó neve /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Ak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sa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jedná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o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hudobnú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produkciu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názov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hudobnej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skupiny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prip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.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meno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prevádzkovateľa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hudobných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705F7C">
                        <w:rPr>
                          <w:i/>
                          <w:lang w:val="hu"/>
                        </w:rPr>
                        <w:t>diel</w:t>
                      </w:r>
                      <w:proofErr w:type="spellEnd"/>
                      <w:r w:rsidRPr="00705F7C">
                        <w:rPr>
                          <w:i/>
                          <w:lang w:val="hu"/>
                        </w:rPr>
                        <w:t>:</w:t>
                      </w:r>
                    </w:p>
                    <w:p w:rsidR="00705F7C" w:rsidRPr="00705F7C" w:rsidRDefault="00705F7C" w:rsidP="00705F7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  <w:r w:rsidRPr="00705F7C">
                        <w:rPr>
                          <w:rFonts w:ascii="TimesNewRomanPSMT" w:hAnsi="TimesNewRomanPSMT" w:cs="TimesNewRomanPSMT"/>
                          <w:lang w:val="hu"/>
                        </w:rPr>
                        <w:tab/>
                      </w:r>
                    </w:p>
                    <w:p w:rsidR="00705F7C" w:rsidRDefault="00705F7C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705F7C" w:rsidRPr="007D1084" w:rsidRDefault="00705F7C" w:rsidP="004A7DF4">
                      <w:pPr>
                        <w:tabs>
                          <w:tab w:val="decimal" w:leader="dot" w:pos="2410"/>
                          <w:tab w:val="left" w:leader="dot" w:pos="4678"/>
                          <w:tab w:val="left" w:leader="dot" w:pos="5529"/>
                        </w:tabs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B4478D" w:rsidRPr="007D1084" w:rsidRDefault="00B4478D" w:rsidP="007D1084">
                      <w:pPr>
                        <w:ind w:left="3545" w:firstLine="709"/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</w:p>
                    <w:p w:rsidR="004A7DF4" w:rsidRPr="007D1084" w:rsidRDefault="004A7DF4" w:rsidP="004A7DF4">
                      <w:pPr>
                        <w:autoSpaceDE w:val="0"/>
                        <w:autoSpaceDN w:val="0"/>
                        <w:adjustRightInd w:val="0"/>
                        <w:ind w:left="2124" w:firstLine="708"/>
                        <w:jc w:val="center"/>
                        <w:rPr>
                          <w:rFonts w:ascii="TimesNewRomanPSMT" w:hAnsi="TimesNewRomanPSMT" w:cs="TimesNewRomanPSMT"/>
                          <w:lang w:val="hu"/>
                        </w:rPr>
                      </w:pPr>
                    </w:p>
                    <w:p w:rsidR="004A7DF4" w:rsidRPr="007D1084" w:rsidRDefault="004A7DF4" w:rsidP="004A7DF4">
                      <w:pPr>
                        <w:jc w:val="center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7D1084">
                        <w:rPr>
                          <w:rFonts w:eastAsiaTheme="minorHAnsi"/>
                          <w:i/>
                          <w:lang w:eastAsia="en-US"/>
                        </w:rPr>
                        <w:t xml:space="preserve">                                                       </w:t>
                      </w:r>
                    </w:p>
                    <w:p w:rsidR="004A7DF4" w:rsidRPr="007D1084" w:rsidRDefault="004A7DF4" w:rsidP="004A7DF4"/>
                    <w:p w:rsidR="004A7DF4" w:rsidRPr="007D1084" w:rsidRDefault="004A7DF4" w:rsidP="004A7D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5179A" w:rsidRDefault="00B5179A"/>
    <w:p w:rsidR="00B5179A" w:rsidRDefault="00B5179A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305F65" w:rsidRDefault="00305F65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B5179A" w:rsidRDefault="00B5179A"/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DD0858" w:rsidRDefault="00DD0858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lang w:val="hu"/>
        </w:rPr>
      </w:pPr>
    </w:p>
    <w:p w:rsidR="00B5179A" w:rsidRPr="001410C3" w:rsidRDefault="00B5179A" w:rsidP="00B5179A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B5179A" w:rsidRPr="001410C3" w:rsidRDefault="00B5179A">
      <w:pPr>
        <w:rPr>
          <w:sz w:val="28"/>
        </w:rPr>
      </w:pPr>
    </w:p>
    <w:p w:rsidR="007D5C85" w:rsidRDefault="007D5C85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DF75C3">
      <w:pPr>
        <w:rPr>
          <w:sz w:val="28"/>
        </w:rPr>
      </w:pPr>
      <w:r w:rsidRPr="00705F7C">
        <w:rPr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CCE71" wp14:editId="47A8826B">
                <wp:simplePos x="0" y="0"/>
                <wp:positionH relativeFrom="column">
                  <wp:posOffset>3295650</wp:posOffset>
                </wp:positionH>
                <wp:positionV relativeFrom="paragraph">
                  <wp:posOffset>0</wp:posOffset>
                </wp:positionV>
                <wp:extent cx="2976245" cy="5507355"/>
                <wp:effectExtent l="0" t="0" r="0" b="0"/>
                <wp:wrapNone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550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F7C" w:rsidRPr="00DF75C3" w:rsidRDefault="00705F7C" w:rsidP="00705F7C">
                            <w:pPr>
                              <w:rPr>
                                <w:b/>
                                <w:i/>
                              </w:rPr>
                            </w:pPr>
                            <w:r w:rsidRPr="00DF75C3">
                              <w:rPr>
                                <w:b/>
                                <w:i/>
                              </w:rPr>
                              <w:t>Vyhlásenie usporiadateľa:</w:t>
                            </w:r>
                          </w:p>
                          <w:p w:rsidR="00705F7C" w:rsidRPr="00DF75C3" w:rsidRDefault="00705F7C" w:rsidP="00705F7C">
                            <w:pPr>
                              <w:rPr>
                                <w:i/>
                              </w:rPr>
                            </w:pPr>
                            <w:r w:rsidRPr="00DF75C3">
                              <w:rPr>
                                <w:i/>
                              </w:rPr>
                              <w:t>Usporiadateľ svojim podpisom na tomto oznámenie berie na vedomie, že:</w:t>
                            </w:r>
                          </w:p>
                          <w:p w:rsidR="00705F7C" w:rsidRPr="00DF75C3" w:rsidRDefault="00705F7C" w:rsidP="00DF75C3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i/>
                              </w:rPr>
                            </w:pPr>
                            <w:r w:rsidRPr="00DF75C3">
                              <w:rPr>
                                <w:i/>
                              </w:rPr>
                              <w:t>usporiadateľ zodpovedá za utvorenie vhodných podmienok na uskutočnenie podujatia, za zachovanie poriadku počas jeho priebehu, za dodržanie príslušných autorsko-právnych, daňových, zdravotno-hygienických, požiarnych, bezpečnostných a iných právnych predpisov a za umožnenie výkony dozoru na to oprávneným orgánom,</w:t>
                            </w:r>
                          </w:p>
                          <w:p w:rsidR="00705F7C" w:rsidRPr="00DF75C3" w:rsidRDefault="00705F7C" w:rsidP="00705F7C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i/>
                              </w:rPr>
                            </w:pPr>
                            <w:r w:rsidRPr="00DF75C3">
                              <w:rPr>
                                <w:i/>
                              </w:rPr>
                              <w:t>usporiadateľ je povinný dodržiavať zachovanie verejného poriadku počas konania podujatia a po 22.00 hod. dodržiavať nočný kľud,</w:t>
                            </w:r>
                          </w:p>
                          <w:p w:rsidR="00705F7C" w:rsidRPr="00DF75C3" w:rsidRDefault="00705F7C" w:rsidP="00705F7C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i/>
                              </w:rPr>
                            </w:pPr>
                            <w:r w:rsidRPr="00DF75C3">
                              <w:rPr>
                                <w:i/>
                              </w:rPr>
                              <w:t>pri podujatiach konaných na verejnom priestranstve je usporiadateľ povinný uviesť verejné priestranstvo do pôvodného stavu (zabezpečiť vyčistenie verejného priestranstva a verejnej zelene najneskôr nasledujúcich deň po ukončení podujatia),</w:t>
                            </w:r>
                          </w:p>
                          <w:p w:rsidR="00705F7C" w:rsidRPr="00DF75C3" w:rsidRDefault="00705F7C" w:rsidP="00705F7C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i/>
                              </w:rPr>
                            </w:pPr>
                            <w:r w:rsidRPr="00DF75C3">
                              <w:rPr>
                                <w:i/>
                              </w:rPr>
                              <w:t>Oznámenie treba podať na mestskom úrade najneskôr 7 dní pred konaním podujatia.</w:t>
                            </w:r>
                          </w:p>
                          <w:p w:rsidR="00705F7C" w:rsidRPr="00DF75C3" w:rsidRDefault="00705F7C" w:rsidP="00DF75C3">
                            <w:pPr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jc w:val="both"/>
                              <w:rPr>
                                <w:i/>
                              </w:rPr>
                            </w:pPr>
                            <w:r w:rsidRPr="00DF75C3">
                              <w:rPr>
                                <w:i/>
                              </w:rPr>
                              <w:t>Mesto/Obce</w:t>
                            </w:r>
                            <w:r w:rsidR="00DF75C3">
                              <w:rPr>
                                <w:i/>
                              </w:rPr>
                              <w:t xml:space="preserve"> ............. </w:t>
                            </w:r>
                            <w:r w:rsidRPr="00DF75C3">
                              <w:rPr>
                                <w:i/>
                              </w:rPr>
                              <w:t xml:space="preserve">Mestská/Obecná Polícia v .................... môže za nesplnenie už uvedených podmienok podľa </w:t>
                            </w:r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 xml:space="preserve">§ 6 </w:t>
                            </w:r>
                            <w:proofErr w:type="spellStart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>zák</w:t>
                            </w:r>
                            <w:proofErr w:type="spellEnd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 xml:space="preserve">. 96/1991 </w:t>
                            </w:r>
                            <w:proofErr w:type="spellStart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>Zb</w:t>
                            </w:r>
                            <w:proofErr w:type="spellEnd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 xml:space="preserve">. </w:t>
                            </w:r>
                            <w:proofErr w:type="spellStart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>podujatie</w:t>
                            </w:r>
                            <w:proofErr w:type="spellEnd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>zakázať</w:t>
                            </w:r>
                            <w:proofErr w:type="spellEnd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 xml:space="preserve">, </w:t>
                            </w:r>
                            <w:proofErr w:type="spellStart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>resp</w:t>
                            </w:r>
                            <w:proofErr w:type="spellEnd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 xml:space="preserve">. </w:t>
                            </w:r>
                            <w:proofErr w:type="spellStart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>ho</w:t>
                            </w:r>
                            <w:proofErr w:type="spellEnd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>prerušiť</w:t>
                            </w:r>
                            <w:proofErr w:type="spellEnd"/>
                            <w:r w:rsidRPr="00DF75C3">
                              <w:rPr>
                                <w:bCs/>
                                <w:i/>
                                <w:lang w:val="h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CCE71" id="Szövegdoboz 15" o:spid="_x0000_s1029" type="#_x0000_t202" style="position:absolute;margin-left:259.5pt;margin-top:0;width:234.35pt;height:4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" filled="f" stroked="f" strokeweight=".5pt">
                <v:textbox>
                  <w:txbxContent>
                    <w:p w:rsidR="00705F7C" w:rsidRPr="00DF75C3" w:rsidRDefault="00705F7C" w:rsidP="00705F7C">
                      <w:pPr>
                        <w:rPr>
                          <w:b/>
                          <w:i/>
                        </w:rPr>
                      </w:pPr>
                      <w:r w:rsidRPr="00DF75C3">
                        <w:rPr>
                          <w:b/>
                          <w:i/>
                        </w:rPr>
                        <w:t>Vyhlásenie usporiadateľa:</w:t>
                      </w:r>
                    </w:p>
                    <w:p w:rsidR="00705F7C" w:rsidRPr="00DF75C3" w:rsidRDefault="00705F7C" w:rsidP="00705F7C">
                      <w:pPr>
                        <w:rPr>
                          <w:i/>
                        </w:rPr>
                      </w:pPr>
                      <w:r w:rsidRPr="00DF75C3">
                        <w:rPr>
                          <w:i/>
                        </w:rPr>
                        <w:t>Usporiadateľ svojim podpisom na tomto oznámenie berie na vedomie, že:</w:t>
                      </w:r>
                    </w:p>
                    <w:p w:rsidR="00705F7C" w:rsidRPr="00DF75C3" w:rsidRDefault="00705F7C" w:rsidP="00DF75C3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  <w:rPr>
                          <w:i/>
                        </w:rPr>
                      </w:pPr>
                      <w:r w:rsidRPr="00DF75C3">
                        <w:rPr>
                          <w:i/>
                        </w:rPr>
                        <w:t>usporiadateľ zodpovedá za utvorenie vhodných podmienok na uskutočnenie podujatia, za zachovanie poriadku počas jeho priebehu, za dodržanie príslušných autorsko-právnych, daňových, zdravotno-hygienických, požiarnych, bezpečnostných a iných právnych predpisov a za umožnenie výkony dozoru na to oprávneným orgánom,</w:t>
                      </w:r>
                    </w:p>
                    <w:p w:rsidR="00705F7C" w:rsidRPr="00DF75C3" w:rsidRDefault="00705F7C" w:rsidP="00705F7C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  <w:rPr>
                          <w:i/>
                        </w:rPr>
                      </w:pPr>
                      <w:r w:rsidRPr="00DF75C3">
                        <w:rPr>
                          <w:i/>
                        </w:rPr>
                        <w:t>usporiadateľ je povinný dodržiavať zachovanie verejného poriadku počas konania podujatia a po 22.00 hod. dodržiavať nočný kľud,</w:t>
                      </w:r>
                    </w:p>
                    <w:p w:rsidR="00705F7C" w:rsidRPr="00DF75C3" w:rsidRDefault="00705F7C" w:rsidP="00705F7C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  <w:rPr>
                          <w:i/>
                        </w:rPr>
                      </w:pPr>
                      <w:r w:rsidRPr="00DF75C3">
                        <w:rPr>
                          <w:i/>
                        </w:rPr>
                        <w:t>pri podujatiach konaných na verejnom priestranstve je usporiadateľ povinný uviesť verejné priestranstvo do pôvodného stavu (zabezpečiť vyčistenie verejného priestranstva a verejnej zelene najneskôr nasledujúcich deň po ukončení podujatia),</w:t>
                      </w:r>
                    </w:p>
                    <w:p w:rsidR="00705F7C" w:rsidRPr="00DF75C3" w:rsidRDefault="00705F7C" w:rsidP="00705F7C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  <w:rPr>
                          <w:i/>
                        </w:rPr>
                      </w:pPr>
                      <w:r w:rsidRPr="00DF75C3">
                        <w:rPr>
                          <w:i/>
                        </w:rPr>
                        <w:t>Oznámenie treba podať na mestskom úrade najneskôr 7 dní pred konaním podujatia.</w:t>
                      </w:r>
                    </w:p>
                    <w:p w:rsidR="00705F7C" w:rsidRPr="00DF75C3" w:rsidRDefault="00705F7C" w:rsidP="00DF75C3">
                      <w:pPr>
                        <w:numPr>
                          <w:ilvl w:val="0"/>
                          <w:numId w:val="2"/>
                        </w:numPr>
                        <w:ind w:left="0" w:firstLine="0"/>
                        <w:jc w:val="both"/>
                        <w:rPr>
                          <w:i/>
                        </w:rPr>
                      </w:pPr>
                      <w:r w:rsidRPr="00DF75C3">
                        <w:rPr>
                          <w:i/>
                        </w:rPr>
                        <w:t>Mesto/Obce</w:t>
                      </w:r>
                      <w:r w:rsidR="00DF75C3">
                        <w:rPr>
                          <w:i/>
                        </w:rPr>
                        <w:t xml:space="preserve"> ............. </w:t>
                      </w:r>
                      <w:r w:rsidRPr="00DF75C3">
                        <w:rPr>
                          <w:i/>
                        </w:rPr>
                        <w:t xml:space="preserve">Mestská/Obecná Polícia v .................... môže za nesplnenie už uvedených podmienok podľa </w:t>
                      </w:r>
                      <w:r w:rsidRPr="00DF75C3">
                        <w:rPr>
                          <w:bCs/>
                          <w:i/>
                          <w:lang w:val="hu"/>
                        </w:rPr>
                        <w:t xml:space="preserve">§ 6 </w:t>
                      </w:r>
                      <w:proofErr w:type="spellStart"/>
                      <w:r w:rsidRPr="00DF75C3">
                        <w:rPr>
                          <w:bCs/>
                          <w:i/>
                          <w:lang w:val="hu"/>
                        </w:rPr>
                        <w:t>zák</w:t>
                      </w:r>
                      <w:proofErr w:type="spellEnd"/>
                      <w:r w:rsidRPr="00DF75C3">
                        <w:rPr>
                          <w:bCs/>
                          <w:i/>
                          <w:lang w:val="hu"/>
                        </w:rPr>
                        <w:t xml:space="preserve">. 96/1991 </w:t>
                      </w:r>
                      <w:proofErr w:type="spellStart"/>
                      <w:r w:rsidRPr="00DF75C3">
                        <w:rPr>
                          <w:bCs/>
                          <w:i/>
                          <w:lang w:val="hu"/>
                        </w:rPr>
                        <w:t>Zb</w:t>
                      </w:r>
                      <w:proofErr w:type="spellEnd"/>
                      <w:r w:rsidRPr="00DF75C3">
                        <w:rPr>
                          <w:bCs/>
                          <w:i/>
                          <w:lang w:val="hu"/>
                        </w:rPr>
                        <w:t xml:space="preserve">. </w:t>
                      </w:r>
                      <w:proofErr w:type="spellStart"/>
                      <w:r w:rsidRPr="00DF75C3">
                        <w:rPr>
                          <w:bCs/>
                          <w:i/>
                          <w:lang w:val="hu"/>
                        </w:rPr>
                        <w:t>podujatie</w:t>
                      </w:r>
                      <w:proofErr w:type="spellEnd"/>
                      <w:r w:rsidRPr="00DF75C3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bCs/>
                          <w:i/>
                          <w:lang w:val="hu"/>
                        </w:rPr>
                        <w:t>zakázať</w:t>
                      </w:r>
                      <w:proofErr w:type="spellEnd"/>
                      <w:r w:rsidRPr="00DF75C3">
                        <w:rPr>
                          <w:bCs/>
                          <w:i/>
                          <w:lang w:val="hu"/>
                        </w:rPr>
                        <w:t xml:space="preserve">, </w:t>
                      </w:r>
                      <w:proofErr w:type="spellStart"/>
                      <w:r w:rsidRPr="00DF75C3">
                        <w:rPr>
                          <w:bCs/>
                          <w:i/>
                          <w:lang w:val="hu"/>
                        </w:rPr>
                        <w:t>resp</w:t>
                      </w:r>
                      <w:proofErr w:type="spellEnd"/>
                      <w:r w:rsidRPr="00DF75C3">
                        <w:rPr>
                          <w:bCs/>
                          <w:i/>
                          <w:lang w:val="hu"/>
                        </w:rPr>
                        <w:t xml:space="preserve">. </w:t>
                      </w:r>
                      <w:proofErr w:type="spellStart"/>
                      <w:r w:rsidRPr="00DF75C3">
                        <w:rPr>
                          <w:bCs/>
                          <w:i/>
                          <w:lang w:val="hu"/>
                        </w:rPr>
                        <w:t>ho</w:t>
                      </w:r>
                      <w:proofErr w:type="spellEnd"/>
                      <w:r w:rsidRPr="00DF75C3">
                        <w:rPr>
                          <w:bCs/>
                          <w:i/>
                          <w:lang w:val="hu"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bCs/>
                          <w:i/>
                          <w:lang w:val="hu"/>
                        </w:rPr>
                        <w:t>prerušiť</w:t>
                      </w:r>
                      <w:proofErr w:type="spellEnd"/>
                      <w:r w:rsidRPr="00DF75C3">
                        <w:rPr>
                          <w:bCs/>
                          <w:i/>
                          <w:lang w:val="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05F7C"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3885F" wp14:editId="4E53549D">
                <wp:simplePos x="0" y="0"/>
                <wp:positionH relativeFrom="column">
                  <wp:posOffset>244549</wp:posOffset>
                </wp:positionH>
                <wp:positionV relativeFrom="paragraph">
                  <wp:posOffset>0</wp:posOffset>
                </wp:positionV>
                <wp:extent cx="3003176" cy="5380074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176" cy="53800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05F7C">
                              <w:rPr>
                                <w:b/>
                                <w:bCs/>
                                <w:lang w:val="hu"/>
                              </w:rPr>
                              <w:t>A szervező nyilatkozata:</w:t>
                            </w:r>
                          </w:p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 w:rsidRPr="00705F7C">
                              <w:rPr>
                                <w:bCs/>
                                <w:lang w:val="hu"/>
                              </w:rPr>
                              <w:t>A szervező a jelen bejelentésen szereplő aláírásával tudomásul veszi, hogy:</w:t>
                            </w:r>
                          </w:p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 w:rsidRPr="00705F7C">
                              <w:rPr>
                                <w:bCs/>
                                <w:lang w:val="hu"/>
                              </w:rPr>
                              <w:t>1. a szervező felel a rendezvény megvalósításához szükséges feltételek megteremtéséért, és a rendezvény során felel a rend fenntartásáért, a vonatkozó szerzői jogi, adózási, egészségügyi-higiéniai, tűzvédelmi, biztonsági és egyéb jogszabályok és előírások betartásáért,</w:t>
                            </w:r>
                            <w:r w:rsidRPr="00705F7C">
                              <w:rPr>
                                <w:bCs/>
                              </w:rPr>
                              <w:t xml:space="preserve"> </w:t>
                            </w:r>
                            <w:r w:rsidRPr="00705F7C">
                              <w:rPr>
                                <w:bCs/>
                                <w:lang w:val="hu"/>
                              </w:rPr>
                              <w:t>valamint felel azért, hogy lehetővé tegye a felügyeletet az erre feljogosított szervezetek részére,</w:t>
                            </w:r>
                          </w:p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 w:rsidRPr="00705F7C">
                              <w:rPr>
                                <w:bCs/>
                                <w:lang w:val="hu"/>
                              </w:rPr>
                              <w:t>2. a szervező köteles biztosítani a közrend fenntartását a rendezvény ideje alatt</w:t>
                            </w:r>
                          </w:p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 w:rsidRPr="00705F7C">
                              <w:rPr>
                                <w:bCs/>
                                <w:lang w:val="hu"/>
                              </w:rPr>
                              <w:t>és 22,00 órát követően be kell tartania a csendrendeletet,</w:t>
                            </w:r>
                          </w:p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 w:rsidRPr="00705F7C">
                              <w:rPr>
                                <w:bCs/>
                                <w:lang w:val="hu"/>
                              </w:rPr>
                              <w:t>3. közterületen zajló rendezvény esetén a szervező köteles a közterületet eredeti állapotába visszaállítani</w:t>
                            </w:r>
                          </w:p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 w:rsidRPr="00705F7C">
                              <w:rPr>
                                <w:bCs/>
                                <w:lang w:val="hu"/>
                              </w:rPr>
                              <w:t>(legkésőbb a rendezvényt követő napon köteles gondoskodni a közterület és a zöldfelületek megtisztításáról),</w:t>
                            </w:r>
                          </w:p>
                          <w:p w:rsidR="00705F7C" w:rsidRPr="00705F7C" w:rsidRDefault="00705F7C" w:rsidP="00705F7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 w:rsidRPr="00705F7C">
                              <w:rPr>
                                <w:bCs/>
                                <w:lang w:val="hu"/>
                              </w:rPr>
                              <w:t>4. A bejelentést legkésőbb hét nappal a rendezvény előtt be kell nyújtani a városi hivatalban.</w:t>
                            </w:r>
                          </w:p>
                          <w:p w:rsidR="00705F7C" w:rsidRPr="00705F7C" w:rsidRDefault="00705F7C" w:rsidP="00DF75C3">
                            <w:pPr>
                              <w:tabs>
                                <w:tab w:val="left" w:leader="dot" w:pos="1560"/>
                                <w:tab w:val="left" w:leader="dot" w:pos="4253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</w:rPr>
                            </w:pPr>
                            <w:r w:rsidRPr="00705F7C">
                              <w:rPr>
                                <w:bCs/>
                                <w:lang w:val="hu"/>
                              </w:rPr>
                              <w:t xml:space="preserve">5. Ha a szervező a fenti feltételeket nem tartja be, </w:t>
                            </w:r>
                            <w:r>
                              <w:rPr>
                                <w:bCs/>
                                <w:lang w:val="hu"/>
                              </w:rPr>
                              <w:tab/>
                            </w:r>
                            <w:r w:rsidRPr="00705F7C">
                              <w:rPr>
                                <w:bCs/>
                                <w:lang w:val="hu"/>
                              </w:rPr>
                              <w:t>Város/K</w:t>
                            </w:r>
                            <w:proofErr w:type="spellStart"/>
                            <w:r w:rsidRPr="00705F7C">
                              <w:rPr>
                                <w:bCs/>
                                <w:lang w:val="hu-HU"/>
                              </w:rPr>
                              <w:t>özség</w:t>
                            </w:r>
                            <w:proofErr w:type="spellEnd"/>
                            <w:r w:rsidR="00DF75C3">
                              <w:rPr>
                                <w:bCs/>
                                <w:lang w:val="hu"/>
                              </w:rPr>
                              <w:t xml:space="preserve"> </w:t>
                            </w:r>
                            <w:r w:rsidR="00DF75C3">
                              <w:rPr>
                                <w:bCs/>
                                <w:lang w:val="hu"/>
                              </w:rPr>
                              <w:tab/>
                              <w:t xml:space="preserve"> </w:t>
                            </w:r>
                            <w:r w:rsidRPr="00705F7C">
                              <w:rPr>
                                <w:bCs/>
                                <w:lang w:val="hu"/>
                              </w:rPr>
                              <w:t xml:space="preserve">Városi/Községi Rendőrség a 96/1991. sz. törvény 6. §-a alapján a rendezvényt megtilthatja, ill. betilthatja. </w:t>
                            </w:r>
                          </w:p>
                          <w:p w:rsidR="00705F7C" w:rsidRPr="00705F7C" w:rsidRDefault="00705F7C" w:rsidP="00705F7C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3885F" id="Szövegdoboz 14" o:spid="_x0000_s1030" type="#_x0000_t202" style="position:absolute;margin-left:19.25pt;margin-top:0;width:236.45pt;height:4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" filled="f" stroked="f" strokeweight=".5pt">
                <v:textbox>
                  <w:txbxContent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  <w:r w:rsidRPr="00705F7C">
                        <w:rPr>
                          <w:b/>
                          <w:bCs/>
                          <w:lang w:val="hu"/>
                        </w:rPr>
                        <w:t>A szervező nyilatkozata:</w:t>
                      </w:r>
                    </w:p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 w:rsidRPr="00705F7C">
                        <w:rPr>
                          <w:bCs/>
                          <w:lang w:val="hu"/>
                        </w:rPr>
                        <w:t>A szervező a jelen bejelentésen szereplő aláírásával tudomásul veszi, hogy:</w:t>
                      </w:r>
                    </w:p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 w:rsidRPr="00705F7C">
                        <w:rPr>
                          <w:bCs/>
                          <w:lang w:val="hu"/>
                        </w:rPr>
                        <w:t>1. a szervező felel a rendezvény megvalósításához szükséges feltételek megteremtéséért, és a rendezvény során felel a rend fenntartásáért, a vonatkozó szerzői jogi, adózási, egészségügyi-higiéniai, tűzvédelmi, biztonsági és egyéb jogszabályok és előírások betartásáért,</w:t>
                      </w:r>
                      <w:r w:rsidRPr="00705F7C">
                        <w:rPr>
                          <w:bCs/>
                        </w:rPr>
                        <w:t xml:space="preserve"> </w:t>
                      </w:r>
                      <w:r w:rsidRPr="00705F7C">
                        <w:rPr>
                          <w:bCs/>
                          <w:lang w:val="hu"/>
                        </w:rPr>
                        <w:t>valamint felel azért, hogy lehetővé tegye a felügyeletet az erre feljogosított szervezetek részére,</w:t>
                      </w:r>
                    </w:p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 w:rsidRPr="00705F7C">
                        <w:rPr>
                          <w:bCs/>
                          <w:lang w:val="hu"/>
                        </w:rPr>
                        <w:t>2. a szervező köteles biztosítani a közrend fenntartását a rendezvény ideje alatt</w:t>
                      </w:r>
                    </w:p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 w:rsidRPr="00705F7C">
                        <w:rPr>
                          <w:bCs/>
                          <w:lang w:val="hu"/>
                        </w:rPr>
                        <w:t>és 22,00 órát követően be kell tartania a csendrendeletet,</w:t>
                      </w:r>
                    </w:p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 w:rsidRPr="00705F7C">
                        <w:rPr>
                          <w:bCs/>
                          <w:lang w:val="hu"/>
                        </w:rPr>
                        <w:t>3. közterületen zajló rendezvény esetén a szervező köteles a közterületet eredeti állapotába visszaállítani</w:t>
                      </w:r>
                    </w:p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 w:rsidRPr="00705F7C">
                        <w:rPr>
                          <w:bCs/>
                          <w:lang w:val="hu"/>
                        </w:rPr>
                        <w:t>(legkésőbb a rendezvényt követő napon köteles gondoskodni a közterület és a zöldfelületek megtisztításáról),</w:t>
                      </w:r>
                    </w:p>
                    <w:p w:rsidR="00705F7C" w:rsidRPr="00705F7C" w:rsidRDefault="00705F7C" w:rsidP="00705F7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 w:rsidRPr="00705F7C">
                        <w:rPr>
                          <w:bCs/>
                          <w:lang w:val="hu"/>
                        </w:rPr>
                        <w:t>4. A bejelentést legkésőbb hét nappal a rendezvény előtt be kell nyújtani a városi hivatalban.</w:t>
                      </w:r>
                    </w:p>
                    <w:p w:rsidR="00705F7C" w:rsidRPr="00705F7C" w:rsidRDefault="00705F7C" w:rsidP="00DF75C3">
                      <w:pPr>
                        <w:tabs>
                          <w:tab w:val="left" w:leader="dot" w:pos="1560"/>
                          <w:tab w:val="left" w:leader="dot" w:pos="4253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Cs/>
                        </w:rPr>
                      </w:pPr>
                      <w:r w:rsidRPr="00705F7C">
                        <w:rPr>
                          <w:bCs/>
                          <w:lang w:val="hu"/>
                        </w:rPr>
                        <w:t xml:space="preserve">5. Ha a szervező a fenti feltételeket nem tartja be, </w:t>
                      </w:r>
                      <w:r>
                        <w:rPr>
                          <w:bCs/>
                          <w:lang w:val="hu"/>
                        </w:rPr>
                        <w:tab/>
                      </w:r>
                      <w:r w:rsidRPr="00705F7C">
                        <w:rPr>
                          <w:bCs/>
                          <w:lang w:val="hu"/>
                        </w:rPr>
                        <w:t>Város/K</w:t>
                      </w:r>
                      <w:proofErr w:type="spellStart"/>
                      <w:r w:rsidRPr="00705F7C">
                        <w:rPr>
                          <w:bCs/>
                          <w:lang w:val="hu-HU"/>
                        </w:rPr>
                        <w:t>özség</w:t>
                      </w:r>
                      <w:proofErr w:type="spellEnd"/>
                      <w:r w:rsidR="00DF75C3">
                        <w:rPr>
                          <w:bCs/>
                          <w:lang w:val="hu"/>
                        </w:rPr>
                        <w:t xml:space="preserve"> </w:t>
                      </w:r>
                      <w:r w:rsidR="00DF75C3">
                        <w:rPr>
                          <w:bCs/>
                          <w:lang w:val="hu"/>
                        </w:rPr>
                        <w:tab/>
                        <w:t xml:space="preserve"> </w:t>
                      </w:r>
                      <w:r w:rsidRPr="00705F7C">
                        <w:rPr>
                          <w:bCs/>
                          <w:lang w:val="hu"/>
                        </w:rPr>
                        <w:t xml:space="preserve">Városi/Községi Rendőrség a 96/1991. sz. törvény 6. §-a alapján a rendezvényt megtilthatja, ill. betilthatja. </w:t>
                      </w:r>
                    </w:p>
                    <w:p w:rsidR="00705F7C" w:rsidRPr="00705F7C" w:rsidRDefault="00705F7C" w:rsidP="00705F7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705F7C" w:rsidRDefault="00705F7C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D1084" w:rsidRDefault="007D1084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>
      <w:pPr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sz w:val="28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</w:p>
    <w:p w:rsidR="00705F7C" w:rsidRPr="007D1084" w:rsidRDefault="00705F7C" w:rsidP="00705F7C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lang w:val="hu"/>
        </w:rPr>
      </w:pPr>
      <w:r w:rsidRPr="007D1084">
        <w:rPr>
          <w:rFonts w:ascii="TimesNewRomanPSMT" w:hAnsi="TimesNewRomanPSMT" w:cs="TimesNewRomanPSMT"/>
          <w:lang w:val="hu"/>
        </w:rPr>
        <w:t xml:space="preserve">Kelt: </w:t>
      </w:r>
      <w:r w:rsidRPr="007D1084">
        <w:rPr>
          <w:rFonts w:ascii="TimesNewRomanPSMT" w:hAnsi="TimesNewRomanPSMT" w:cs="TimesNewRomanPSMT"/>
          <w:lang w:val="hu"/>
        </w:rPr>
        <w:tab/>
        <w:t xml:space="preserve">, 2020. </w:t>
      </w:r>
      <w:r w:rsidRPr="007D1084">
        <w:rPr>
          <w:rFonts w:ascii="TimesNewRomanPSMT" w:hAnsi="TimesNewRomanPSMT" w:cs="TimesNewRomanPSMT"/>
          <w:lang w:val="hu"/>
        </w:rPr>
        <w:tab/>
        <w:t xml:space="preserve">hó </w:t>
      </w:r>
      <w:r w:rsidRPr="007D1084">
        <w:rPr>
          <w:rFonts w:ascii="TimesNewRomanPSMT" w:hAnsi="TimesNewRomanPSMT" w:cs="TimesNewRomanPSMT"/>
          <w:lang w:val="hu"/>
        </w:rPr>
        <w:tab/>
        <w:t>napján</w:t>
      </w:r>
    </w:p>
    <w:p w:rsidR="00705F7C" w:rsidRPr="007D1084" w:rsidRDefault="00705F7C" w:rsidP="00705F7C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lang w:val="hu"/>
        </w:rPr>
      </w:pPr>
      <w:r w:rsidRPr="007D1084">
        <w:rPr>
          <w:rFonts w:ascii="TimesNewRomanPSMT" w:hAnsi="TimesNewRomanPSMT" w:cs="TimesNewRomanPSMT"/>
          <w:i/>
          <w:lang w:val="hu"/>
        </w:rPr>
        <w:t xml:space="preserve">V: </w:t>
      </w:r>
      <w:r w:rsidRPr="007D1084">
        <w:rPr>
          <w:rFonts w:ascii="TimesNewRomanPSMT" w:hAnsi="TimesNewRomanPSMT" w:cs="TimesNewRomanPSMT"/>
          <w:i/>
          <w:lang w:val="hu"/>
        </w:rPr>
        <w:tab/>
        <w:t xml:space="preserve">, </w:t>
      </w:r>
      <w:proofErr w:type="spellStart"/>
      <w:r w:rsidRPr="007D1084">
        <w:rPr>
          <w:rFonts w:ascii="TimesNewRomanPSMT" w:hAnsi="TimesNewRomanPSMT" w:cs="TimesNewRomanPSMT"/>
          <w:i/>
          <w:lang w:val="hu"/>
        </w:rPr>
        <w:t>dňa</w:t>
      </w:r>
      <w:proofErr w:type="spellEnd"/>
      <w:r w:rsidRPr="007D1084">
        <w:rPr>
          <w:rFonts w:ascii="TimesNewRomanPSMT" w:hAnsi="TimesNewRomanPSMT" w:cs="TimesNewRomanPSMT"/>
          <w:i/>
          <w:lang w:val="hu"/>
        </w:rPr>
        <w:t xml:space="preserve"> </w:t>
      </w:r>
      <w:r w:rsidRPr="007D1084">
        <w:rPr>
          <w:rFonts w:ascii="TimesNewRomanPSMT" w:hAnsi="TimesNewRomanPSMT" w:cs="TimesNewRomanPSMT"/>
          <w:i/>
          <w:lang w:val="hu"/>
        </w:rPr>
        <w:tab/>
        <w:t>2020</w:t>
      </w: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D1084">
        <w:rPr>
          <w:rFonts w:ascii="TimesNewRomanPSMT" w:hAnsi="TimesNewRomanPSMT" w:cs="TimesNewRomanPSMT"/>
        </w:rPr>
        <w:t xml:space="preserve">          </w:t>
      </w: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5F7C" w:rsidRPr="007D1084" w:rsidRDefault="00705F7C" w:rsidP="00705F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05F7C" w:rsidRPr="007D1084" w:rsidRDefault="00705F7C" w:rsidP="00705F7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7D1084">
        <w:rPr>
          <w:rFonts w:ascii="TimesNewRomanPSMT" w:hAnsi="TimesNewRomanPSMT" w:cs="TimesNewRomanPSMT"/>
        </w:rPr>
        <w:t xml:space="preserve">                                     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 w:rsidRPr="007D1084">
        <w:rPr>
          <w:rFonts w:ascii="TimesNewRomanPSMT" w:hAnsi="TimesNewRomanPSMT" w:cs="TimesNewRomanPSMT"/>
        </w:rPr>
        <w:t xml:space="preserve"> </w:t>
      </w:r>
      <w:r w:rsidR="00DF75C3">
        <w:rPr>
          <w:rFonts w:ascii="TimesNewRomanPSMT" w:hAnsi="TimesNewRomanPSMT" w:cs="TimesNewRomanPSMT"/>
        </w:rPr>
        <w:t>..........</w:t>
      </w:r>
      <w:r w:rsidRPr="007D1084">
        <w:rPr>
          <w:rFonts w:ascii="TimesNewRomanPSMT" w:hAnsi="TimesNewRomanPSMT" w:cs="TimesNewRomanPSMT"/>
        </w:rPr>
        <w:t>...........................................</w:t>
      </w:r>
    </w:p>
    <w:p w:rsidR="00705F7C" w:rsidRPr="007D1084" w:rsidRDefault="00705F7C" w:rsidP="00DF75C3">
      <w:pPr>
        <w:ind w:left="3545"/>
        <w:rPr>
          <w:rFonts w:eastAsiaTheme="minorHAnsi"/>
          <w:i/>
          <w:lang w:eastAsia="en-US"/>
        </w:rPr>
      </w:pPr>
      <w:r w:rsidRPr="007D1084">
        <w:rPr>
          <w:rFonts w:ascii="TimesNewRomanPSMT" w:hAnsi="TimesNewRomanPSMT" w:cs="TimesNewRomanPSMT"/>
          <w:lang w:val="hu"/>
        </w:rPr>
        <w:t>a</w:t>
      </w:r>
      <w:r w:rsidR="00DF75C3">
        <w:rPr>
          <w:rFonts w:ascii="TimesNewRomanPSMT" w:hAnsi="TimesNewRomanPSMT" w:cs="TimesNewRomanPSMT"/>
          <w:lang w:val="hu"/>
        </w:rPr>
        <w:t xml:space="preserve"> szervez</w:t>
      </w:r>
      <w:r w:rsidR="00DF75C3">
        <w:rPr>
          <w:rFonts w:ascii="TimesNewRomanPSMT" w:hAnsi="TimesNewRomanPSMT" w:cs="TimesNewRomanPSMT"/>
          <w:lang w:val="hu-HU"/>
        </w:rPr>
        <w:t>ő</w:t>
      </w:r>
      <w:r w:rsidRPr="007D1084">
        <w:rPr>
          <w:rFonts w:ascii="TimesNewRomanPSMT" w:hAnsi="TimesNewRomanPSMT" w:cs="TimesNewRomanPSMT"/>
          <w:lang w:val="hu"/>
        </w:rPr>
        <w:t xml:space="preserve"> aláírása </w:t>
      </w:r>
      <w:r>
        <w:rPr>
          <w:rFonts w:ascii="TimesNewRomanPSMT" w:hAnsi="TimesNewRomanPSMT" w:cs="TimesNewRomanPSMT"/>
          <w:lang w:val="hu"/>
        </w:rPr>
        <w:t xml:space="preserve">és </w:t>
      </w:r>
      <w:proofErr w:type="spellStart"/>
      <w:r>
        <w:rPr>
          <w:rFonts w:ascii="TimesNewRomanPSMT" w:hAnsi="TimesNewRomanPSMT" w:cs="TimesNewRomanPSMT"/>
          <w:lang w:val="hu"/>
        </w:rPr>
        <w:t>bélyegz</w:t>
      </w:r>
      <w:r>
        <w:rPr>
          <w:rFonts w:ascii="TimesNewRomanPSMT" w:hAnsi="TimesNewRomanPSMT" w:cs="TimesNewRomanPSMT"/>
          <w:lang w:val="hu-HU"/>
        </w:rPr>
        <w:t>ő</w:t>
      </w:r>
      <w:r w:rsidR="00DF75C3">
        <w:rPr>
          <w:rFonts w:ascii="TimesNewRomanPSMT" w:hAnsi="TimesNewRomanPSMT" w:cs="TimesNewRomanPSMT"/>
          <w:lang w:val="hu-HU"/>
        </w:rPr>
        <w:t>je</w:t>
      </w:r>
      <w:proofErr w:type="spellEnd"/>
      <w:r w:rsidRPr="007D1084">
        <w:rPr>
          <w:rFonts w:ascii="TimesNewRomanPSMT" w:hAnsi="TimesNewRomanPSMT" w:cs="TimesNewRomanPSMT"/>
          <w:lang w:val="hu"/>
        </w:rPr>
        <w:t xml:space="preserve"> / </w:t>
      </w:r>
      <w:r w:rsidRPr="007D1084">
        <w:rPr>
          <w:rFonts w:eastAsiaTheme="minorHAnsi"/>
          <w:i/>
          <w:lang w:eastAsia="en-US"/>
        </w:rPr>
        <w:t>podpis</w:t>
      </w:r>
      <w:r>
        <w:rPr>
          <w:rFonts w:eastAsiaTheme="minorHAnsi"/>
          <w:i/>
          <w:lang w:eastAsia="en-US"/>
        </w:rPr>
        <w:t xml:space="preserve"> a</w:t>
      </w:r>
      <w:r w:rsidR="00DF75C3">
        <w:rPr>
          <w:rFonts w:eastAsiaTheme="minorHAnsi"/>
          <w:i/>
          <w:lang w:eastAsia="en-US"/>
        </w:rPr>
        <w:t> </w:t>
      </w:r>
      <w:r>
        <w:rPr>
          <w:rFonts w:eastAsiaTheme="minorHAnsi"/>
          <w:i/>
          <w:lang w:eastAsia="en-US"/>
        </w:rPr>
        <w:t>pečiatka</w:t>
      </w:r>
      <w:r w:rsidR="00DF75C3">
        <w:rPr>
          <w:rFonts w:eastAsiaTheme="minorHAnsi"/>
          <w:i/>
          <w:lang w:eastAsia="en-US"/>
        </w:rPr>
        <w:t xml:space="preserve"> usporiadateľa</w:t>
      </w:r>
    </w:p>
    <w:p w:rsidR="00705F7C" w:rsidRPr="007D1084" w:rsidRDefault="00DF75C3" w:rsidP="00705F7C">
      <w:pPr>
        <w:autoSpaceDE w:val="0"/>
        <w:autoSpaceDN w:val="0"/>
        <w:adjustRightInd w:val="0"/>
        <w:ind w:left="2124" w:firstLine="708"/>
        <w:jc w:val="center"/>
        <w:rPr>
          <w:rFonts w:ascii="TimesNewRomanPSMT" w:hAnsi="TimesNewRomanPSMT" w:cs="TimesNewRomanPSMT"/>
          <w:lang w:val="hu"/>
        </w:rPr>
      </w:pPr>
      <w:bookmarkStart w:id="0" w:name="_GoBack"/>
      <w:r w:rsidRPr="00DF75C3"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87812" wp14:editId="08F3255B">
                <wp:simplePos x="0" y="0"/>
                <wp:positionH relativeFrom="column">
                  <wp:posOffset>3376930</wp:posOffset>
                </wp:positionH>
                <wp:positionV relativeFrom="paragraph">
                  <wp:posOffset>175260</wp:posOffset>
                </wp:positionV>
                <wp:extent cx="2976245" cy="4033520"/>
                <wp:effectExtent l="0" t="0" r="0" b="0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6245" cy="40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5C3" w:rsidRPr="00DF75C3" w:rsidRDefault="00DF75C3" w:rsidP="00DF75C3">
                            <w:pPr>
                              <w:pStyle w:val="Odsekzoznamu"/>
                              <w:ind w:left="-142"/>
                              <w:rPr>
                                <w:i/>
                                <w:szCs w:val="21"/>
                              </w:rPr>
                            </w:pPr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U P O Z O R N E N I E: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Oznámenie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neslúži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 ako povolenie na konanie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verejného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>kultúrneho</w:t>
                            </w:r>
                            <w:proofErr w:type="spellEnd"/>
                            <w:r w:rsidRPr="00DF75C3">
                              <w:rPr>
                                <w:b/>
                                <w:bCs/>
                                <w:i/>
                                <w:szCs w:val="21"/>
                              </w:rPr>
                              <w:t xml:space="preserve"> podujatia! </w:t>
                            </w:r>
                          </w:p>
                          <w:p w:rsidR="00DF75C3" w:rsidRPr="00DF75C3" w:rsidRDefault="00DF75C3" w:rsidP="00DF75C3">
                            <w:pPr>
                              <w:pStyle w:val="Odsekzoznamu"/>
                              <w:ind w:left="-142"/>
                              <w:rPr>
                                <w:i/>
                                <w:szCs w:val="21"/>
                              </w:rPr>
                            </w:pP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Príloha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: </w:t>
                            </w:r>
                          </w:p>
                          <w:p w:rsidR="00DF75C3" w:rsidRPr="00DF75C3" w:rsidRDefault="00DF75C3" w:rsidP="00DF75C3">
                            <w:pPr>
                              <w:pStyle w:val="Odsekzoznamu"/>
                              <w:ind w:left="-142"/>
                              <w:rPr>
                                <w:i/>
                                <w:szCs w:val="21"/>
                              </w:rPr>
                            </w:pPr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kópia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živnostenského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oprávnenia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, resp. </w:t>
                            </w: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výpis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 z </w:t>
                            </w: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obchodného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 registra </w:t>
                            </w:r>
                          </w:p>
                          <w:p w:rsidR="00DF75C3" w:rsidRPr="00DF75C3" w:rsidRDefault="00DF75C3" w:rsidP="00DF75C3">
                            <w:pPr>
                              <w:pStyle w:val="Odsekzoznamu"/>
                              <w:ind w:left="-142"/>
                              <w:rPr>
                                <w:i/>
                                <w:szCs w:val="21"/>
                              </w:rPr>
                            </w:pPr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- </w:t>
                            </w: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kópia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nájomnej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 zmluvy, povolenia, dohoda na </w:t>
                            </w:r>
                            <w:proofErr w:type="spellStart"/>
                            <w:r w:rsidRPr="00DF75C3">
                              <w:rPr>
                                <w:i/>
                                <w:szCs w:val="21"/>
                              </w:rPr>
                              <w:t>užívanie</w:t>
                            </w:r>
                            <w:proofErr w:type="spellEnd"/>
                            <w:r w:rsidRPr="00DF75C3">
                              <w:rPr>
                                <w:i/>
                                <w:szCs w:val="21"/>
                              </w:rPr>
                              <w:t xml:space="preserve"> priestorov </w:t>
                            </w:r>
                          </w:p>
                          <w:p w:rsidR="00DF75C3" w:rsidRPr="00DF75C3" w:rsidRDefault="00DF75C3" w:rsidP="00DF75C3">
                            <w:pPr>
                              <w:ind w:left="-142"/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7812" id="Szövegdoboz 20" o:spid="_x0000_s1031" type="#_x0000_t202" style="position:absolute;left:0;text-align:left;margin-left:265.9pt;margin-top:13.8pt;width:234.35pt;height:3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" filled="f" stroked="f" strokeweight=".5pt">
                <v:textbox>
                  <w:txbxContent>
                    <w:p w:rsidR="00DF75C3" w:rsidRPr="00DF75C3" w:rsidRDefault="00DF75C3" w:rsidP="00DF75C3">
                      <w:pPr>
                        <w:pStyle w:val="Odsekzoznamu"/>
                        <w:ind w:left="-142"/>
                        <w:rPr>
                          <w:i/>
                          <w:szCs w:val="21"/>
                        </w:rPr>
                      </w:pPr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 xml:space="preserve">U P O Z O R N E N I E: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>Oznámenie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>neslúži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 xml:space="preserve"> ako povolenie na konanie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>verejného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>kultúrneho</w:t>
                      </w:r>
                      <w:proofErr w:type="spellEnd"/>
                      <w:r w:rsidRPr="00DF75C3">
                        <w:rPr>
                          <w:b/>
                          <w:bCs/>
                          <w:i/>
                          <w:szCs w:val="21"/>
                        </w:rPr>
                        <w:t xml:space="preserve"> podujatia! </w:t>
                      </w:r>
                    </w:p>
                    <w:p w:rsidR="00DF75C3" w:rsidRPr="00DF75C3" w:rsidRDefault="00DF75C3" w:rsidP="00DF75C3">
                      <w:pPr>
                        <w:pStyle w:val="Odsekzoznamu"/>
                        <w:ind w:left="-142"/>
                        <w:rPr>
                          <w:i/>
                          <w:szCs w:val="21"/>
                        </w:rPr>
                      </w:pP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Príloha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: </w:t>
                      </w:r>
                    </w:p>
                    <w:p w:rsidR="00DF75C3" w:rsidRPr="00DF75C3" w:rsidRDefault="00DF75C3" w:rsidP="00DF75C3">
                      <w:pPr>
                        <w:pStyle w:val="Odsekzoznamu"/>
                        <w:ind w:left="-142"/>
                        <w:rPr>
                          <w:i/>
                          <w:szCs w:val="21"/>
                        </w:rPr>
                      </w:pPr>
                      <w:r w:rsidRPr="00DF75C3">
                        <w:rPr>
                          <w:i/>
                          <w:szCs w:val="21"/>
                        </w:rPr>
                        <w:t xml:space="preserve">- </w:t>
                      </w: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kópia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živnostenského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oprávnenia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, resp. </w:t>
                      </w: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výpis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 z </w:t>
                      </w: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obchodného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 registra </w:t>
                      </w:r>
                    </w:p>
                    <w:p w:rsidR="00DF75C3" w:rsidRPr="00DF75C3" w:rsidRDefault="00DF75C3" w:rsidP="00DF75C3">
                      <w:pPr>
                        <w:pStyle w:val="Odsekzoznamu"/>
                        <w:ind w:left="-142"/>
                        <w:rPr>
                          <w:i/>
                          <w:szCs w:val="21"/>
                        </w:rPr>
                      </w:pPr>
                      <w:r w:rsidRPr="00DF75C3">
                        <w:rPr>
                          <w:i/>
                          <w:szCs w:val="21"/>
                        </w:rPr>
                        <w:t xml:space="preserve">- </w:t>
                      </w: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kópia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 </w:t>
                      </w: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nájomnej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 zmluvy, povolenia, dohoda na </w:t>
                      </w:r>
                      <w:proofErr w:type="spellStart"/>
                      <w:r w:rsidRPr="00DF75C3">
                        <w:rPr>
                          <w:i/>
                          <w:szCs w:val="21"/>
                        </w:rPr>
                        <w:t>užívanie</w:t>
                      </w:r>
                      <w:proofErr w:type="spellEnd"/>
                      <w:r w:rsidRPr="00DF75C3">
                        <w:rPr>
                          <w:i/>
                          <w:szCs w:val="21"/>
                        </w:rPr>
                        <w:t xml:space="preserve"> priestorov </w:t>
                      </w:r>
                    </w:p>
                    <w:p w:rsidR="00DF75C3" w:rsidRPr="00DF75C3" w:rsidRDefault="00DF75C3" w:rsidP="00DF75C3">
                      <w:pPr>
                        <w:ind w:left="-142"/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75C3"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B1DDB" wp14:editId="66C51839">
                <wp:simplePos x="0" y="0"/>
                <wp:positionH relativeFrom="column">
                  <wp:posOffset>329609</wp:posOffset>
                </wp:positionH>
                <wp:positionV relativeFrom="paragraph">
                  <wp:posOffset>175260</wp:posOffset>
                </wp:positionV>
                <wp:extent cx="3002915" cy="4033520"/>
                <wp:effectExtent l="0" t="0" r="0" b="0"/>
                <wp:wrapNone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40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5C3" w:rsidRPr="00DF75C3" w:rsidRDefault="00DF75C3" w:rsidP="00DF75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 w:rsidRPr="00DF75C3">
                              <w:rPr>
                                <w:b/>
                                <w:bCs/>
                                <w:lang w:val="hu"/>
                              </w:rPr>
                              <w:t>FIGYELMEZTETÉS: A bejelentés nem minősül a nyilvános kulturális rendezvény engedélyezésének!</w:t>
                            </w:r>
                          </w:p>
                          <w:p w:rsidR="00DF75C3" w:rsidRPr="00DF75C3" w:rsidRDefault="00DF75C3" w:rsidP="00DF75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hu"/>
                              </w:rPr>
                            </w:pPr>
                            <w:r w:rsidRPr="00DF75C3">
                              <w:rPr>
                                <w:lang w:val="hu"/>
                              </w:rPr>
                              <w:t xml:space="preserve">Melléklet: </w:t>
                            </w:r>
                          </w:p>
                          <w:p w:rsidR="00DF75C3" w:rsidRPr="00DF75C3" w:rsidRDefault="00DF75C3" w:rsidP="00DF75C3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DF75C3">
                              <w:rPr>
                                <w:lang w:val="hu"/>
                              </w:rPr>
                              <w:t>- vállalkozói engedély, ill. cégkivonat másolata</w:t>
                            </w:r>
                          </w:p>
                          <w:p w:rsidR="00DF75C3" w:rsidRPr="00DF75C3" w:rsidRDefault="00DF75C3" w:rsidP="00DF75C3">
                            <w:r w:rsidRPr="00DF75C3">
                              <w:rPr>
                                <w:lang w:val="hu"/>
                              </w:rPr>
                              <w:t>- a bérleti szerződés, az engedély, ill. a terület vagy helyiség használatáról szóló megállapodás másolata</w:t>
                            </w:r>
                          </w:p>
                          <w:p w:rsidR="00DF75C3" w:rsidRPr="00DF75C3" w:rsidRDefault="00DF75C3" w:rsidP="00DF75C3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1DDB" id="Szövegdoboz 19" o:spid="_x0000_s1032" type="#_x0000_t202" style="position:absolute;left:0;text-align:left;margin-left:25.95pt;margin-top:13.8pt;width:236.45pt;height:3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" filled="f" stroked="f" strokeweight=".5pt">
                <v:textbox>
                  <w:txbxContent>
                    <w:p w:rsidR="00DF75C3" w:rsidRPr="00DF75C3" w:rsidRDefault="00DF75C3" w:rsidP="00DF75C3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 w:rsidRPr="00DF75C3">
                        <w:rPr>
                          <w:b/>
                          <w:bCs/>
                          <w:lang w:val="hu"/>
                        </w:rPr>
                        <w:t>FIGYELMEZTETÉS: A bejelentés nem minősül a nyilvános kulturális rendezvény engedélyezésének!</w:t>
                      </w:r>
                    </w:p>
                    <w:p w:rsidR="00DF75C3" w:rsidRPr="00DF75C3" w:rsidRDefault="00DF75C3" w:rsidP="00DF75C3">
                      <w:pPr>
                        <w:autoSpaceDE w:val="0"/>
                        <w:autoSpaceDN w:val="0"/>
                        <w:adjustRightInd w:val="0"/>
                        <w:rPr>
                          <w:lang w:val="hu"/>
                        </w:rPr>
                      </w:pPr>
                      <w:r w:rsidRPr="00DF75C3">
                        <w:rPr>
                          <w:lang w:val="hu"/>
                        </w:rPr>
                        <w:t xml:space="preserve">Melléklet: </w:t>
                      </w:r>
                    </w:p>
                    <w:p w:rsidR="00DF75C3" w:rsidRPr="00DF75C3" w:rsidRDefault="00DF75C3" w:rsidP="00DF75C3">
                      <w:pPr>
                        <w:autoSpaceDE w:val="0"/>
                        <w:autoSpaceDN w:val="0"/>
                        <w:adjustRightInd w:val="0"/>
                      </w:pPr>
                      <w:r w:rsidRPr="00DF75C3">
                        <w:rPr>
                          <w:lang w:val="hu"/>
                        </w:rPr>
                        <w:t>- vállalkozói engedély, ill. cégkivonat másolata</w:t>
                      </w:r>
                    </w:p>
                    <w:p w:rsidR="00DF75C3" w:rsidRPr="00DF75C3" w:rsidRDefault="00DF75C3" w:rsidP="00DF75C3">
                      <w:r w:rsidRPr="00DF75C3">
                        <w:rPr>
                          <w:lang w:val="hu"/>
                        </w:rPr>
                        <w:t>- a bérleti szerződés, az engedély, ill. a terület vagy helyiség használatáról szóló megállapodás másolata</w:t>
                      </w:r>
                    </w:p>
                    <w:p w:rsidR="00DF75C3" w:rsidRPr="00DF75C3" w:rsidRDefault="00DF75C3" w:rsidP="00DF75C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:rsidR="007D1084" w:rsidRPr="001410C3" w:rsidRDefault="007D1084">
      <w:pPr>
        <w:rPr>
          <w:sz w:val="28"/>
        </w:rPr>
      </w:pPr>
    </w:p>
    <w:sectPr w:rsidR="007D1084" w:rsidRPr="001410C3" w:rsidSect="004522C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Szövegtörzs, b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9BA"/>
    <w:multiLevelType w:val="multilevel"/>
    <w:tmpl w:val="2A0EB272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60133"/>
    <w:multiLevelType w:val="hybridMultilevel"/>
    <w:tmpl w:val="FCEA66F2"/>
    <w:lvl w:ilvl="0" w:tplc="DB422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3A93"/>
    <w:multiLevelType w:val="multilevel"/>
    <w:tmpl w:val="E036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AD4269"/>
    <w:multiLevelType w:val="hybridMultilevel"/>
    <w:tmpl w:val="17F43008"/>
    <w:lvl w:ilvl="0" w:tplc="16D2C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6FDB"/>
    <w:multiLevelType w:val="hybridMultilevel"/>
    <w:tmpl w:val="E82EE92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D4F58"/>
    <w:multiLevelType w:val="multilevel"/>
    <w:tmpl w:val="4FB09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6F16726F"/>
    <w:multiLevelType w:val="multilevel"/>
    <w:tmpl w:val="B06EF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65"/>
    <w:rsid w:val="000C7188"/>
    <w:rsid w:val="000E17F2"/>
    <w:rsid w:val="000E76EE"/>
    <w:rsid w:val="00125AF1"/>
    <w:rsid w:val="001410C3"/>
    <w:rsid w:val="001D36CF"/>
    <w:rsid w:val="00274208"/>
    <w:rsid w:val="002F2D65"/>
    <w:rsid w:val="00305F65"/>
    <w:rsid w:val="003B2550"/>
    <w:rsid w:val="003D18CB"/>
    <w:rsid w:val="004522C6"/>
    <w:rsid w:val="004A7DF4"/>
    <w:rsid w:val="00611E25"/>
    <w:rsid w:val="006F0184"/>
    <w:rsid w:val="00705F7C"/>
    <w:rsid w:val="007D1084"/>
    <w:rsid w:val="007D5C85"/>
    <w:rsid w:val="008B5B19"/>
    <w:rsid w:val="00A83065"/>
    <w:rsid w:val="00B4478D"/>
    <w:rsid w:val="00B5179A"/>
    <w:rsid w:val="00B649D7"/>
    <w:rsid w:val="00D75B0A"/>
    <w:rsid w:val="00DD0858"/>
    <w:rsid w:val="00DF75C3"/>
    <w:rsid w:val="00E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8BA71"/>
  <w15:chartTrackingRefBased/>
  <w15:docId w15:val="{D1EA7898-ADDE-1B4A-931F-EA0E40E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22C6"/>
    <w:rPr>
      <w:rFonts w:eastAsia="Times New Roman" w:cs="Times New Roman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A7DF4"/>
    <w:pPr>
      <w:spacing w:before="100" w:beforeAutospacing="1" w:after="100" w:afterAutospacing="1"/>
    </w:pPr>
    <w:rPr>
      <w:lang w:val="hu-HU" w:eastAsia="hu-HU"/>
    </w:rPr>
  </w:style>
  <w:style w:type="paragraph" w:styleId="Listaszerbekezds">
    <w:name w:val="List Paragraph"/>
    <w:basedOn w:val="Norml"/>
    <w:uiPriority w:val="34"/>
    <w:qFormat/>
    <w:rsid w:val="008B5B19"/>
    <w:pPr>
      <w:ind w:left="720"/>
      <w:contextualSpacing/>
    </w:pPr>
  </w:style>
  <w:style w:type="paragraph" w:customStyle="1" w:styleId="Odsekzoznamu">
    <w:name w:val="Odsek zoznamu"/>
    <w:basedOn w:val="Norml"/>
    <w:uiPriority w:val="34"/>
    <w:qFormat/>
    <w:rsid w:val="003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43k/Downloads/LC/Formanyomtatvany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Formanyomtatvany_sablon.dotx</Template>
  <TotalTime>71</TotalTime>
  <Pages>2</Pages>
  <Words>39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2020-08-11T10:36:00Z</cp:lastPrinted>
  <dcterms:created xsi:type="dcterms:W3CDTF">2020-08-11T09:43:00Z</dcterms:created>
  <dcterms:modified xsi:type="dcterms:W3CDTF">2020-08-12T06:15:00Z</dcterms:modified>
</cp:coreProperties>
</file>