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9A" w:rsidRDefault="004A7D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6017" wp14:editId="33D02C7F">
                <wp:simplePos x="0" y="0"/>
                <wp:positionH relativeFrom="column">
                  <wp:posOffset>84455</wp:posOffset>
                </wp:positionH>
                <wp:positionV relativeFrom="paragraph">
                  <wp:posOffset>163239</wp:posOffset>
                </wp:positionV>
                <wp:extent cx="6485255" cy="9239693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9239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rPr>
                                <w:b/>
                                <w:bCs/>
                                <w:iCs/>
                                <w:sz w:val="22"/>
                                <w:szCs w:val="20"/>
                                <w:lang w:val="hu"/>
                              </w:rPr>
                            </w:pPr>
                          </w:p>
                          <w:p w:rsidR="0097053D" w:rsidRPr="0097053D" w:rsidRDefault="0097053D" w:rsidP="0097053D">
                            <w:pPr>
                              <w:rPr>
                                <w:b/>
                              </w:rPr>
                            </w:pPr>
                            <w:r w:rsidRPr="0097053D">
                              <w:rPr>
                                <w:b/>
                                <w:bCs/>
                                <w:lang w:val="hu"/>
                              </w:rPr>
                              <w:t>Adókötelezettség keletkezésének bejelentése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7053D">
                              <w:rPr>
                                <w:b/>
                                <w:bCs/>
                                <w:lang w:val="hu"/>
                              </w:rPr>
                              <w:t>idegenforgalmi adó</w:t>
                            </w:r>
                          </w:p>
                          <w:p w:rsidR="0097053D" w:rsidRPr="0097053D" w:rsidRDefault="0097053D" w:rsidP="0097053D">
                            <w:pPr>
                              <w:pStyle w:val="NormlWeb"/>
                              <w:rPr>
                                <w:i/>
                              </w:rPr>
                            </w:pPr>
                            <w:proofErr w:type="spellStart"/>
                            <w:r w:rsidRPr="0097053D"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</w:rPr>
                              <w:t>Oznámenie</w:t>
                            </w:r>
                            <w:proofErr w:type="spellEnd"/>
                            <w:r w:rsidRPr="0097053D"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</w:rPr>
                              <w:t>vzniku</w:t>
                            </w:r>
                            <w:proofErr w:type="spellEnd"/>
                            <w:r w:rsidRPr="0097053D"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</w:rPr>
                              <w:t>daňovej</w:t>
                            </w:r>
                            <w:proofErr w:type="spellEnd"/>
                            <w:r w:rsidRPr="0097053D"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</w:rPr>
                              <w:t>povinnosti</w:t>
                            </w:r>
                            <w:proofErr w:type="spellEnd"/>
                            <w:r w:rsidRPr="0097053D"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</w:rPr>
                              <w:t>dane</w:t>
                            </w:r>
                            <w:proofErr w:type="spellEnd"/>
                            <w:r w:rsidRPr="0097053D"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</w:rPr>
                              <w:t>za</w:t>
                            </w:r>
                            <w:proofErr w:type="spellEnd"/>
                            <w:r w:rsidRPr="0097053D"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</w:rPr>
                              <w:t>ubytovanie</w:t>
                            </w:r>
                            <w:proofErr w:type="spellEnd"/>
                          </w:p>
                          <w:p w:rsidR="00A93522" w:rsidRDefault="00A93522" w:rsidP="00A93522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after="0" w:afterAutospacing="0"/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Pr="00B01504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  <w:p w:rsidR="00DD0858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          </w:t>
                            </w: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4A7DF4" w:rsidRPr="001410C3" w:rsidRDefault="00305F65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7" w:firstLine="709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</w:t>
                            </w:r>
                          </w:p>
                          <w:p w:rsidR="00305F65" w:rsidRPr="001410C3" w:rsidRDefault="00305F65" w:rsidP="00305F6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6017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margin-left:6.65pt;margin-top:12.85pt;width:510.65pt;height:7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" filled="f" stroked="f" strokeweight=".5pt">
                <v:textbox>
                  <w:txbxContent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rPr>
                          <w:b/>
                          <w:bCs/>
                          <w:iCs/>
                          <w:sz w:val="22"/>
                          <w:szCs w:val="20"/>
                          <w:lang w:val="hu"/>
                        </w:rPr>
                      </w:pPr>
                    </w:p>
                    <w:p w:rsidR="0097053D" w:rsidRPr="0097053D" w:rsidRDefault="0097053D" w:rsidP="0097053D">
                      <w:pPr>
                        <w:rPr>
                          <w:b/>
                        </w:rPr>
                      </w:pPr>
                      <w:r w:rsidRPr="0097053D">
                        <w:rPr>
                          <w:b/>
                          <w:bCs/>
                          <w:lang w:val="hu"/>
                        </w:rPr>
                        <w:t>Adókötelezettség keletkezésének bejelentése 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7053D">
                        <w:rPr>
                          <w:b/>
                          <w:bCs/>
                          <w:lang w:val="hu"/>
                        </w:rPr>
                        <w:t>idegenforgalmi adó</w:t>
                      </w:r>
                    </w:p>
                    <w:p w:rsidR="0097053D" w:rsidRPr="0097053D" w:rsidRDefault="0097053D" w:rsidP="0097053D">
                      <w:pPr>
                        <w:pStyle w:val="NormlWeb"/>
                        <w:rPr>
                          <w:i/>
                        </w:rPr>
                      </w:pPr>
                      <w:proofErr w:type="spellStart"/>
                      <w:r w:rsidRPr="0097053D">
                        <w:rPr>
                          <w:rFonts w:ascii="TimesNewRomanPS" w:hAnsi="TimesNewRomanPS"/>
                          <w:b/>
                          <w:bCs/>
                          <w:i/>
                        </w:rPr>
                        <w:t>Oznámenie</w:t>
                      </w:r>
                      <w:proofErr w:type="spellEnd"/>
                      <w:r w:rsidRPr="0097053D">
                        <w:rPr>
                          <w:rFonts w:ascii="TimesNewRomanPS" w:hAnsi="TimesNewRomanPS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rFonts w:ascii="TimesNewRomanPS" w:hAnsi="TimesNewRomanPS"/>
                          <w:b/>
                          <w:bCs/>
                          <w:i/>
                        </w:rPr>
                        <w:t>vzniku</w:t>
                      </w:r>
                      <w:proofErr w:type="spellEnd"/>
                      <w:r w:rsidRPr="0097053D">
                        <w:rPr>
                          <w:rFonts w:ascii="TimesNewRomanPS" w:hAnsi="TimesNewRomanPS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rFonts w:ascii="TimesNewRomanPS" w:hAnsi="TimesNewRomanPS"/>
                          <w:b/>
                          <w:bCs/>
                          <w:i/>
                        </w:rPr>
                        <w:t>daňovej</w:t>
                      </w:r>
                      <w:proofErr w:type="spellEnd"/>
                      <w:r w:rsidRPr="0097053D">
                        <w:rPr>
                          <w:rFonts w:ascii="TimesNewRomanPS" w:hAnsi="TimesNewRomanPS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rFonts w:ascii="TimesNewRomanPS" w:hAnsi="TimesNewRomanPS"/>
                          <w:b/>
                          <w:bCs/>
                          <w:i/>
                        </w:rPr>
                        <w:t>povinnosti</w:t>
                      </w:r>
                      <w:proofErr w:type="spellEnd"/>
                      <w:r w:rsidRPr="0097053D">
                        <w:rPr>
                          <w:rFonts w:ascii="TimesNewRomanPS" w:hAnsi="TimesNewRomanPS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rFonts w:ascii="TimesNewRomanPS" w:hAnsi="TimesNewRomanPS"/>
                          <w:b/>
                          <w:bCs/>
                          <w:i/>
                        </w:rPr>
                        <w:t>dane</w:t>
                      </w:r>
                      <w:proofErr w:type="spellEnd"/>
                      <w:r w:rsidRPr="0097053D">
                        <w:rPr>
                          <w:rFonts w:ascii="TimesNewRomanPS" w:hAnsi="TimesNewRomanPS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rFonts w:ascii="TimesNewRomanPS" w:hAnsi="TimesNewRomanPS"/>
                          <w:b/>
                          <w:bCs/>
                          <w:i/>
                        </w:rPr>
                        <w:t>za</w:t>
                      </w:r>
                      <w:proofErr w:type="spellEnd"/>
                      <w:r w:rsidRPr="0097053D">
                        <w:rPr>
                          <w:rFonts w:ascii="TimesNewRomanPS" w:hAnsi="TimesNewRomanPS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rFonts w:ascii="TimesNewRomanPS" w:hAnsi="TimesNewRomanPS"/>
                          <w:b/>
                          <w:bCs/>
                          <w:i/>
                        </w:rPr>
                        <w:t>ubytovanie</w:t>
                      </w:r>
                      <w:proofErr w:type="spellEnd"/>
                    </w:p>
                    <w:p w:rsidR="00A93522" w:rsidRDefault="00A93522" w:rsidP="00A93522">
                      <w:pPr>
                        <w:pStyle w:val="NormlWeb"/>
                        <w:tabs>
                          <w:tab w:val="left" w:leader="dot" w:pos="9072"/>
                        </w:tabs>
                        <w:spacing w:after="0" w:afterAutospacing="0"/>
                        <w:jc w:val="both"/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Pr="00B01504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  <w:p w:rsidR="00DD0858" w:rsidRDefault="00305F65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                                          </w:t>
                      </w: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4A7DF4" w:rsidRPr="001410C3" w:rsidRDefault="00305F65" w:rsidP="004A7DF4">
                      <w:pPr>
                        <w:autoSpaceDE w:val="0"/>
                        <w:autoSpaceDN w:val="0"/>
                        <w:adjustRightInd w:val="0"/>
                        <w:ind w:left="2127" w:firstLine="709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</w:t>
                      </w:r>
                    </w:p>
                    <w:p w:rsidR="00305F65" w:rsidRPr="001410C3" w:rsidRDefault="00305F65" w:rsidP="00305F6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9AA3" wp14:editId="4C113109">
                <wp:simplePos x="0" y="0"/>
                <wp:positionH relativeFrom="column">
                  <wp:posOffset>0</wp:posOffset>
                </wp:positionH>
                <wp:positionV relativeFrom="paragraph">
                  <wp:posOffset>-148649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2C6" w:rsidRPr="004522C6" w:rsidRDefault="004522C6" w:rsidP="004522C6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9AA3" id="Szövegdoboz 3" o:spid="_x0000_s1027" type="#_x0000_t202" style="position:absolute;margin-left:0;margin-top:-11.7pt;width:517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" filled="f" stroked="f" strokeweight=".5pt">
                <v:textbox>
                  <w:txbxContent>
                    <w:p w:rsidR="004522C6" w:rsidRPr="004522C6" w:rsidRDefault="004522C6" w:rsidP="004522C6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A83065" w:rsidRDefault="00A830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A935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73D00" wp14:editId="19FC193F">
                <wp:simplePos x="0" y="0"/>
                <wp:positionH relativeFrom="column">
                  <wp:posOffset>265814</wp:posOffset>
                </wp:positionH>
                <wp:positionV relativeFrom="paragraph">
                  <wp:posOffset>124224</wp:posOffset>
                </wp:positionV>
                <wp:extent cx="6110605" cy="781493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7814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2276" w:rsidRDefault="0097053D" w:rsidP="00A93522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</w:pPr>
                            <w:r w:rsidRPr="0097053D">
                              <w:rPr>
                                <w:rFonts w:ascii="TimesNewRomanPSMT" w:hAnsi="TimesNewRomanPSMT" w:cs="TimesNewRomanPSMT"/>
                                <w:b/>
                              </w:rPr>
                              <w:t>Az adóalany nyilvántartási száma</w:t>
                            </w:r>
                            <w:r w:rsidR="00A93522" w:rsidRPr="0097053D">
                              <w:rPr>
                                <w:rFonts w:ascii="TimesNewRomanPSMT" w:hAnsi="TimesNewRomanPSMT" w:cs="TimesNewRomanPSMT"/>
                                <w:b/>
                              </w:rPr>
                              <w:t xml:space="preserve"> / </w:t>
                            </w:r>
                            <w:proofErr w:type="spellStart"/>
                            <w:r w:rsidRPr="0097053D">
                              <w:rPr>
                                <w:rFonts w:ascii="TimesNewRomanPSMT" w:hAnsi="TimesNewRomanPSMT" w:cs="TimesNewRomanPSMT"/>
                                <w:b/>
                                <w:i/>
                              </w:rPr>
                              <w:t>Evidenčné</w:t>
                            </w:r>
                            <w:proofErr w:type="spellEnd"/>
                            <w:r w:rsidRPr="0097053D">
                              <w:rPr>
                                <w:rFonts w:ascii="TimesNewRomanPSMT" w:hAnsi="TimesNewRomanPSMT" w:cs="TimesNewRomanPSMT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rFonts w:ascii="TimesNewRomanPSMT" w:hAnsi="TimesNewRomanPSMT" w:cs="TimesNewRomanPSMT"/>
                                <w:b/>
                                <w:i/>
                              </w:rPr>
                              <w:t>číslo</w:t>
                            </w:r>
                            <w:proofErr w:type="spellEnd"/>
                            <w:r w:rsidRPr="0097053D">
                              <w:rPr>
                                <w:rFonts w:ascii="TimesNewRomanPSMT" w:hAnsi="TimesNewRomanPSMT" w:cs="TimesNewRomanPSMT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rFonts w:ascii="TimesNewRomanPSMT" w:hAnsi="TimesNewRomanPSMT" w:cs="TimesNewRomanPSMT"/>
                                <w:b/>
                                <w:i/>
                              </w:rPr>
                              <w:t>daňovníka</w:t>
                            </w:r>
                            <w:proofErr w:type="spellEnd"/>
                            <w:r w:rsidR="00A93522"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:</w:t>
                            </w:r>
                            <w:r w:rsidR="00A93522" w:rsidRPr="00A93522">
                              <w:t xml:space="preserve"> </w:t>
                            </w:r>
                            <w:r w:rsidR="004A7DF4" w:rsidRPr="007D1084">
                              <w:tab/>
                            </w:r>
                          </w:p>
                          <w:p w:rsidR="006F0184" w:rsidRPr="0097053D" w:rsidRDefault="0097053D" w:rsidP="0097053D">
                            <w:pPr>
                              <w:tabs>
                                <w:tab w:val="left" w:leader="dot" w:pos="9072"/>
                              </w:tabs>
                              <w:spacing w:before="100" w:beforeAutospacing="1" w:line="360" w:lineRule="auto"/>
                              <w:rPr>
                                <w:i/>
                                <w:sz w:val="32"/>
                              </w:rPr>
                            </w:pPr>
                            <w:r w:rsidRPr="0097053D">
                              <w:rPr>
                                <w:lang w:val="hu"/>
                              </w:rPr>
                              <w:t>Az üzemeltető cégneve vagy megnevezése</w:t>
                            </w:r>
                            <w:r w:rsidRPr="0097053D">
                              <w:t xml:space="preserve"> </w:t>
                            </w:r>
                            <w:r w:rsidRPr="0097053D">
                              <w:rPr>
                                <w:lang w:val="hu"/>
                              </w:rPr>
                              <w:t xml:space="preserve">a cégnyilvántartás vagy a vállalkozói nyilvántartás </w:t>
                            </w:r>
                            <w:proofErr w:type="gramStart"/>
                            <w:r w:rsidRPr="0097053D">
                              <w:rPr>
                                <w:lang w:val="hu"/>
                              </w:rPr>
                              <w:t>alapján  /</w:t>
                            </w:r>
                            <w:proofErr w:type="gramEnd"/>
                            <w:r w:rsidRPr="0097053D">
                              <w:rPr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Obchoné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alebo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názov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prevádzkovateľa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podľa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obchodného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alebo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živnostenského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registr</w:t>
                            </w:r>
                            <w:r w:rsidRPr="0097053D">
                              <w:rPr>
                                <w:i/>
                                <w:lang w:val="hu"/>
                              </w:rPr>
                              <w:t>a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>:</w:t>
                            </w:r>
                            <w:r w:rsidR="004A7DF4" w:rsidRPr="0097053D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  <w:p w:rsidR="006F0184" w:rsidRPr="00A93522" w:rsidRDefault="0097053D" w:rsidP="00A93522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after="0" w:afterAutospacing="0" w:line="360" w:lineRule="auto"/>
                              <w:rPr>
                                <w:rFonts w:ascii="TimesNewRomanPSMT" w:hAnsi="TimesNewRomanPSMT" w:cs="TimesNewRomanPSMT"/>
                                <w:i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Cím (utca, házszám, postai irányítószám)</w:t>
                            </w:r>
                            <w:r w:rsidR="00A93522"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>Adresa</w:t>
                            </w:r>
                            <w:proofErr w:type="spellEnd"/>
                            <w:r w:rsidR="00A93522"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>ulica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>, PSČ</w:t>
                            </w:r>
                            <w:r w:rsidR="00A93522"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):</w:t>
                            </w:r>
                            <w:r w:rsid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ab/>
                            </w:r>
                            <w:r w:rsidR="006F0184"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A93522" w:rsidRPr="0097053D" w:rsidRDefault="00705F7C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97053D" w:rsidRDefault="0097053D" w:rsidP="0097053D">
                            <w:pPr>
                              <w:tabs>
                                <w:tab w:val="left" w:leader="dot" w:pos="4820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</w:rPr>
                              <w:t>Statisztikai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</w:rPr>
                              <w:t>számjele</w:t>
                            </w:r>
                            <w:proofErr w:type="spellEnd"/>
                            <w:r w:rsidR="00A93522"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/ 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>IČO: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</w:rPr>
                              <w:t>Adószáma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/ 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>DIČ: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ab/>
                            </w:r>
                          </w:p>
                          <w:p w:rsidR="0097053D" w:rsidRPr="0097053D" w:rsidRDefault="0097053D" w:rsidP="0097053D">
                            <w:pPr>
                              <w:spacing w:before="100" w:beforeAutospacing="1" w:line="360" w:lineRule="auto"/>
                              <w:jc w:val="both"/>
                              <w:rPr>
                                <w:i/>
                                <w:lang w:val="hu"/>
                              </w:rPr>
                            </w:pPr>
                            <w:r w:rsidRPr="0097053D">
                              <w:rPr>
                                <w:lang w:val="hu"/>
                              </w:rPr>
                              <w:t>Az üzemeltető bankszámláját vezető</w:t>
                            </w:r>
                            <w:r w:rsidRPr="0097053D">
                              <w:t xml:space="preserve"> </w:t>
                            </w:r>
                            <w:r w:rsidRPr="0097053D">
                              <w:rPr>
                                <w:lang w:val="hu"/>
                              </w:rPr>
                              <w:t xml:space="preserve">bank neve / </w:t>
                            </w:r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Banka, v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ktorej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je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vedený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účet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prevádzkovateľa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: </w:t>
                            </w:r>
                          </w:p>
                          <w:p w:rsidR="00A93522" w:rsidRPr="0097053D" w:rsidRDefault="00A93522" w:rsidP="0097053D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ab/>
                            </w:r>
                          </w:p>
                          <w:p w:rsidR="00705F7C" w:rsidRDefault="0097053D" w:rsidP="00A93522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</w:rPr>
                              <w:t>Bankszámlaszám</w:t>
                            </w:r>
                            <w:proofErr w:type="spellEnd"/>
                            <w:r w:rsidR="00A93522"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/ </w:t>
                            </w:r>
                            <w:r w:rsidRPr="0097053D">
                              <w:rPr>
                                <w:rFonts w:ascii="TimesNewRomanPSMT" w:hAnsi="TimesNewRomanPSMT" w:cs="TimesNewRomanPSMT"/>
                                <w:i/>
                              </w:rPr>
                              <w:t>Číslo účtu</w:t>
                            </w:r>
                            <w:r w:rsidR="00A93522" w:rsidRPr="00A93522">
                              <w:rPr>
                                <w:rFonts w:ascii="TimesNewRomanPSMT" w:hAnsi="TimesNewRomanPSMT" w:cs="TimesNewRomanPSMT"/>
                              </w:rPr>
                              <w:t>: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</w:p>
                          <w:p w:rsidR="00A93522" w:rsidRDefault="0097053D" w:rsidP="0097053D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A 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</w:rPr>
                              <w:t>szálláshely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</w:rPr>
                              <w:t>neve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/ 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Názov ubytovacieho zariadenia: </w:t>
                            </w:r>
                            <w:r w:rsidR="00A93522"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</w:p>
                          <w:p w:rsidR="0097053D" w:rsidRDefault="0097053D" w:rsidP="0097053D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</w:rPr>
                              <w:t>Cím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</w:rPr>
                              <w:t>utca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</w:rPr>
                              <w:t>házszám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</w:rPr>
                              <w:t>postai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</w:rPr>
                              <w:t>irányítószám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</w:rPr>
                              <w:t>)</w:t>
                            </w:r>
                            <w:r w:rsidRPr="00A93522">
                              <w:rPr>
                                <w:rFonts w:ascii="TimesNewRomanPSMT" w:hAnsi="TimesNewRomanPSMT" w:cs="TimesNewRomanPSMT"/>
                              </w:rPr>
                              <w:t xml:space="preserve"> / 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>Adresa</w:t>
                            </w:r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 xml:space="preserve"> (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>ulica, číslo, PSČ</w:t>
                            </w:r>
                            <w:r w:rsidRPr="00A93522">
                              <w:rPr>
                                <w:rFonts w:ascii="TimesNewRomanPSMT" w:hAnsi="TimesNewRomanPSMT" w:cs="TimesNewRomanPSMT"/>
                                <w:i/>
                              </w:rPr>
                              <w:t>):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</w:p>
                          <w:p w:rsidR="0097053D" w:rsidRDefault="0097053D" w:rsidP="0097053D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</w:p>
                          <w:p w:rsidR="00A93522" w:rsidRDefault="0097053D" w:rsidP="0097053D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97053D">
                              <w:rPr>
                                <w:lang w:val="hu"/>
                              </w:rPr>
                              <w:t xml:space="preserve">A tevékenység kezdete - az átmeneti szálláshely-szolgáltatás kezdőnapja (pontos </w:t>
                            </w:r>
                            <w:proofErr w:type="gramStart"/>
                            <w:r w:rsidRPr="0097053D">
                              <w:rPr>
                                <w:lang w:val="hu"/>
                              </w:rPr>
                              <w:t>dátum)  /</w:t>
                            </w:r>
                            <w:proofErr w:type="gramEnd"/>
                            <w:r w:rsidRPr="0097053D">
                              <w:rPr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Presný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dátum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začatia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činnosti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–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poskytovania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prechodného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ubytovania</w:t>
                            </w:r>
                            <w:proofErr w:type="spellEnd"/>
                            <w:r w:rsidRPr="0097053D">
                              <w:rPr>
                                <w:i/>
                                <w:sz w:val="21"/>
                                <w:lang w:val="hu"/>
                              </w:rPr>
                              <w:t>:</w:t>
                            </w:r>
                            <w:r w:rsidRPr="0097053D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</w:t>
                            </w:r>
                            <w:r w:rsidR="00A93522">
                              <w:rPr>
                                <w:i/>
                              </w:rPr>
                              <w:tab/>
                            </w:r>
                          </w:p>
                          <w:p w:rsidR="0097053D" w:rsidRPr="00A93522" w:rsidRDefault="0097053D" w:rsidP="0097053D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705F7C" w:rsidRDefault="0097053D" w:rsidP="0097053D">
                            <w:pPr>
                              <w:tabs>
                                <w:tab w:val="decimal" w:leader="dot" w:pos="2410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/>
                                <w:lang w:val="hu"/>
                              </w:rPr>
                            </w:pPr>
                            <w:r w:rsidRPr="0097053D">
                              <w:rPr>
                                <w:lang w:val="hu"/>
                              </w:rPr>
                              <w:t xml:space="preserve">Szálláskapacitás /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Ubytovacia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kapacita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97053D" w:rsidRDefault="0097053D" w:rsidP="0097053D">
                            <w:pPr>
                              <w:tabs>
                                <w:tab w:val="decimal" w:leader="dot" w:pos="2410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/>
                                <w:lang w:val="hu"/>
                              </w:rPr>
                            </w:pPr>
                            <w:r w:rsidRPr="0097053D">
                              <w:rPr>
                                <w:lang w:val="hu"/>
                              </w:rPr>
                              <w:t xml:space="preserve">A felelős személy neve /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zodpovednej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osoby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97053D" w:rsidRDefault="0097053D" w:rsidP="0097053D">
                            <w:pPr>
                              <w:tabs>
                                <w:tab w:val="decimal" w:leader="dot" w:pos="2410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tel.: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</w:r>
                          </w:p>
                          <w:p w:rsidR="0097053D" w:rsidRPr="0097053D" w:rsidRDefault="0097053D" w:rsidP="0097053D">
                            <w:pPr>
                              <w:spacing w:before="360"/>
                              <w:rPr>
                                <w:i/>
                              </w:rPr>
                            </w:pPr>
                            <w:r w:rsidRPr="0097053D">
                              <w:rPr>
                                <w:lang w:val="hu"/>
                              </w:rPr>
                              <w:t xml:space="preserve">Kijelentem, hogy az általam közölt minden adat helytálló és hiánytalan /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Vyhlasujem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že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všetky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uvedené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údaje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sú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správne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gramStart"/>
                            <w:r w:rsidRPr="0097053D">
                              <w:rPr>
                                <w:i/>
                                <w:lang w:val="hu"/>
                              </w:rPr>
                              <w:t>a</w:t>
                            </w:r>
                            <w:proofErr w:type="gramEnd"/>
                            <w:r w:rsidRPr="0097053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7053D">
                              <w:rPr>
                                <w:i/>
                                <w:lang w:val="hu"/>
                              </w:rPr>
                              <w:t>úplne</w:t>
                            </w:r>
                            <w:proofErr w:type="spellEnd"/>
                            <w:r w:rsidRPr="0097053D">
                              <w:rPr>
                                <w:i/>
                                <w:lang w:val="hu"/>
                              </w:rPr>
                              <w:t>.</w:t>
                            </w:r>
                          </w:p>
                          <w:p w:rsidR="0097053D" w:rsidRDefault="0097053D" w:rsidP="0097053D">
                            <w:pPr>
                              <w:tabs>
                                <w:tab w:val="decimal" w:leader="dot" w:pos="2410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97053D" w:rsidRPr="007D1084" w:rsidRDefault="0097053D" w:rsidP="0097053D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97053D" w:rsidRPr="007D1084" w:rsidRDefault="0097053D" w:rsidP="0097053D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</w:t>
                            </w:r>
                            <w:proofErr w:type="spellStart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97053D" w:rsidRPr="007D1084" w:rsidRDefault="0097053D" w:rsidP="009705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          </w:t>
                            </w:r>
                          </w:p>
                          <w:p w:rsidR="0097053D" w:rsidRPr="007D1084" w:rsidRDefault="0097053D" w:rsidP="009705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97053D" w:rsidRPr="007D1084" w:rsidRDefault="0097053D" w:rsidP="009705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97053D" w:rsidRPr="007D1084" w:rsidRDefault="0097053D" w:rsidP="009705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   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..........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..........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>...........................................</w:t>
                            </w:r>
                          </w:p>
                          <w:p w:rsidR="0097053D" w:rsidRPr="007D1084" w:rsidRDefault="0097053D" w:rsidP="0097053D">
                            <w:pPr>
                              <w:ind w:left="2127" w:firstLine="709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>a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>z adózó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 aláírása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val="hu-HU"/>
                              </w:rPr>
                              <w:t xml:space="preserve"> és bélyegzője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/ </w:t>
                            </w:r>
                            <w:r w:rsidRPr="007D1084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podpis</w:t>
                            </w:r>
                            <w:r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a pečiatka platiteľa dane</w:t>
                            </w:r>
                          </w:p>
                          <w:p w:rsidR="0097053D" w:rsidRPr="0097053D" w:rsidRDefault="0097053D" w:rsidP="0097053D">
                            <w:pPr>
                              <w:tabs>
                                <w:tab w:val="decimal" w:leader="dot" w:pos="2410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B4478D" w:rsidRPr="007D1084" w:rsidRDefault="00B4478D" w:rsidP="007D1084">
                            <w:pPr>
                              <w:ind w:left="3545" w:firstLine="709"/>
                              <w:jc w:val="center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</w:p>
                          <w:p w:rsidR="004A7DF4" w:rsidRPr="007D1084" w:rsidRDefault="004A7DF4" w:rsidP="0097053D">
                            <w:pPr>
                              <w:autoSpaceDE w:val="0"/>
                              <w:autoSpaceDN w:val="0"/>
                              <w:adjustRightInd w:val="0"/>
                              <w:ind w:left="2124" w:firstLine="708"/>
                              <w:jc w:val="both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jc w:val="center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r w:rsidRPr="007D1084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 xml:space="preserve">                                                       </w:t>
                            </w:r>
                          </w:p>
                          <w:p w:rsidR="004A7DF4" w:rsidRPr="007D1084" w:rsidRDefault="004A7DF4" w:rsidP="004A7DF4"/>
                          <w:p w:rsidR="004A7DF4" w:rsidRPr="007D1084" w:rsidRDefault="004A7DF4" w:rsidP="004A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3D00" id="Szövegdoboz 4" o:spid="_x0000_s1028" type="#_x0000_t202" style="position:absolute;margin-left:20.95pt;margin-top:9.8pt;width:481.15pt;height:6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" filled="f" stroked="f" strokeweight=".5pt">
                <v:textbox>
                  <w:txbxContent>
                    <w:p w:rsidR="00EE2276" w:rsidRDefault="0097053D" w:rsidP="00A93522">
                      <w:pPr>
                        <w:pStyle w:val="NormlWeb"/>
                        <w:tabs>
                          <w:tab w:val="left" w:leader="dot" w:pos="9072"/>
                        </w:tabs>
                      </w:pPr>
                      <w:r w:rsidRPr="0097053D">
                        <w:rPr>
                          <w:rFonts w:ascii="TimesNewRomanPSMT" w:hAnsi="TimesNewRomanPSMT" w:cs="TimesNewRomanPSMT"/>
                          <w:b/>
                        </w:rPr>
                        <w:t>Az adóalany nyilvántartási száma</w:t>
                      </w:r>
                      <w:r w:rsidR="00A93522" w:rsidRPr="0097053D">
                        <w:rPr>
                          <w:rFonts w:ascii="TimesNewRomanPSMT" w:hAnsi="TimesNewRomanPSMT" w:cs="TimesNewRomanPSMT"/>
                          <w:b/>
                        </w:rPr>
                        <w:t xml:space="preserve"> / </w:t>
                      </w:r>
                      <w:proofErr w:type="spellStart"/>
                      <w:r w:rsidRPr="0097053D">
                        <w:rPr>
                          <w:rFonts w:ascii="TimesNewRomanPSMT" w:hAnsi="TimesNewRomanPSMT" w:cs="TimesNewRomanPSMT"/>
                          <w:b/>
                          <w:i/>
                        </w:rPr>
                        <w:t>Evidenčné</w:t>
                      </w:r>
                      <w:proofErr w:type="spellEnd"/>
                      <w:r w:rsidRPr="0097053D">
                        <w:rPr>
                          <w:rFonts w:ascii="TimesNewRomanPSMT" w:hAnsi="TimesNewRomanPSMT" w:cs="TimesNewRomanPSMT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rFonts w:ascii="TimesNewRomanPSMT" w:hAnsi="TimesNewRomanPSMT" w:cs="TimesNewRomanPSMT"/>
                          <w:b/>
                          <w:i/>
                        </w:rPr>
                        <w:t>číslo</w:t>
                      </w:r>
                      <w:proofErr w:type="spellEnd"/>
                      <w:r w:rsidRPr="0097053D">
                        <w:rPr>
                          <w:rFonts w:ascii="TimesNewRomanPSMT" w:hAnsi="TimesNewRomanPSMT" w:cs="TimesNewRomanPSMT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rFonts w:ascii="TimesNewRomanPSMT" w:hAnsi="TimesNewRomanPSMT" w:cs="TimesNewRomanPSMT"/>
                          <w:b/>
                          <w:i/>
                        </w:rPr>
                        <w:t>daňovníka</w:t>
                      </w:r>
                      <w:proofErr w:type="spellEnd"/>
                      <w:r w:rsidR="00A93522" w:rsidRPr="00A93522">
                        <w:rPr>
                          <w:rFonts w:ascii="TimesNewRomanPSMT" w:hAnsi="TimesNewRomanPSMT" w:cs="TimesNewRomanPSMT"/>
                          <w:i/>
                        </w:rPr>
                        <w:t>:</w:t>
                      </w:r>
                      <w:r w:rsidR="00A93522" w:rsidRPr="00A93522">
                        <w:t xml:space="preserve"> </w:t>
                      </w:r>
                      <w:r w:rsidR="004A7DF4" w:rsidRPr="007D1084">
                        <w:tab/>
                      </w:r>
                    </w:p>
                    <w:p w:rsidR="006F0184" w:rsidRPr="0097053D" w:rsidRDefault="0097053D" w:rsidP="0097053D">
                      <w:pPr>
                        <w:tabs>
                          <w:tab w:val="left" w:leader="dot" w:pos="9072"/>
                        </w:tabs>
                        <w:spacing w:before="100" w:beforeAutospacing="1" w:line="360" w:lineRule="auto"/>
                        <w:rPr>
                          <w:i/>
                          <w:sz w:val="32"/>
                        </w:rPr>
                      </w:pPr>
                      <w:r w:rsidRPr="0097053D">
                        <w:rPr>
                          <w:lang w:val="hu"/>
                        </w:rPr>
                        <w:t>Az üzemeltető cégneve vagy megnevezése</w:t>
                      </w:r>
                      <w:r w:rsidRPr="0097053D">
                        <w:t xml:space="preserve"> </w:t>
                      </w:r>
                      <w:r w:rsidRPr="0097053D">
                        <w:rPr>
                          <w:lang w:val="hu"/>
                        </w:rPr>
                        <w:t xml:space="preserve">a cégnyilvántartás vagy a vállalkozói nyilvántartás </w:t>
                      </w:r>
                      <w:proofErr w:type="gramStart"/>
                      <w:r w:rsidRPr="0097053D">
                        <w:rPr>
                          <w:lang w:val="hu"/>
                        </w:rPr>
                        <w:t>alapján  /</w:t>
                      </w:r>
                      <w:proofErr w:type="gramEnd"/>
                      <w:r w:rsidRPr="0097053D">
                        <w:rPr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Obchoné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meno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alebo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názov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prevádzkovateľa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podľa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obchodného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alebo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živnostenského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registr</w:t>
                      </w:r>
                      <w:r w:rsidRPr="0097053D">
                        <w:rPr>
                          <w:i/>
                          <w:lang w:val="hu"/>
                        </w:rPr>
                        <w:t>a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>:</w:t>
                      </w:r>
                      <w:r w:rsidR="004A7DF4" w:rsidRPr="0097053D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  <w:p w:rsidR="006F0184" w:rsidRPr="00A93522" w:rsidRDefault="0097053D" w:rsidP="00A93522">
                      <w:pPr>
                        <w:pStyle w:val="NormlWeb"/>
                        <w:tabs>
                          <w:tab w:val="left" w:leader="dot" w:pos="9072"/>
                        </w:tabs>
                        <w:spacing w:after="0" w:afterAutospacing="0" w:line="360" w:lineRule="auto"/>
                        <w:rPr>
                          <w:rFonts w:ascii="TimesNewRomanPSMT" w:hAnsi="TimesNewRomanPSMT" w:cs="TimesNewRomanPSMT"/>
                          <w:i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Cím (utca, házszám, postai irányítószám)</w:t>
                      </w:r>
                      <w:r w:rsidR="00A93522" w:rsidRPr="00A93522">
                        <w:rPr>
                          <w:rFonts w:ascii="TimesNewRomanPSMT" w:hAnsi="TimesNewRomanPSMT" w:cs="TimesNewRomanPSMT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i/>
                        </w:rPr>
                        <w:t>Adresa</w:t>
                      </w:r>
                      <w:proofErr w:type="spellEnd"/>
                      <w:r w:rsidR="00A93522"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i/>
                        </w:rPr>
                        <w:t>ulica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i/>
                        </w:rPr>
                        <w:t>číslo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i/>
                        </w:rPr>
                        <w:t>, PSČ</w:t>
                      </w:r>
                      <w:r w:rsidR="00A93522" w:rsidRPr="00A93522">
                        <w:rPr>
                          <w:rFonts w:ascii="TimesNewRomanPSMT" w:hAnsi="TimesNewRomanPSMT" w:cs="TimesNewRomanPSMT"/>
                          <w:i/>
                        </w:rPr>
                        <w:t>):</w:t>
                      </w:r>
                      <w:r w:rsidR="00A93522">
                        <w:rPr>
                          <w:rFonts w:ascii="TimesNewRomanPSMT" w:hAnsi="TimesNewRomanPSMT" w:cs="TimesNewRomanPSMT"/>
                          <w:i/>
                        </w:rPr>
                        <w:tab/>
                      </w:r>
                      <w:r w:rsidR="006F0184"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A93522" w:rsidRPr="0097053D" w:rsidRDefault="00705F7C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97053D" w:rsidRDefault="0097053D" w:rsidP="0097053D">
                      <w:pPr>
                        <w:tabs>
                          <w:tab w:val="left" w:leader="dot" w:pos="4820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</w:rPr>
                        <w:t>Statisztikai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</w:rPr>
                        <w:t>számjele</w:t>
                      </w:r>
                      <w:proofErr w:type="spellEnd"/>
                      <w:r w:rsidR="00A93522" w:rsidRPr="00A93522">
                        <w:rPr>
                          <w:rFonts w:ascii="TimesNewRomanPSMT" w:hAnsi="TimesNewRomanPSMT" w:cs="TimesNewRomanPSMT"/>
                        </w:rPr>
                        <w:t xml:space="preserve"> / </w:t>
                      </w:r>
                      <w:r>
                        <w:rPr>
                          <w:rFonts w:ascii="TimesNewRomanPSMT" w:hAnsi="TimesNewRomanPSMT" w:cs="TimesNewRomanPSMT"/>
                          <w:i/>
                        </w:rPr>
                        <w:t>IČO:</w:t>
                      </w:r>
                      <w:r>
                        <w:rPr>
                          <w:rFonts w:ascii="TimesNewRomanPSMT" w:hAnsi="TimesNewRomanPSMT" w:cs="TimesNewRomanPSMT"/>
                          <w:i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</w:rPr>
                        <w:t>Adószáma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</w:rPr>
                        <w:t xml:space="preserve"> / </w:t>
                      </w:r>
                      <w:r>
                        <w:rPr>
                          <w:rFonts w:ascii="TimesNewRomanPSMT" w:hAnsi="TimesNewRomanPSMT" w:cs="TimesNewRomanPSMT"/>
                          <w:i/>
                        </w:rPr>
                        <w:t>DIČ:</w:t>
                      </w:r>
                      <w:r>
                        <w:rPr>
                          <w:rFonts w:ascii="TimesNewRomanPSMT" w:hAnsi="TimesNewRomanPSMT" w:cs="TimesNewRomanPSMT"/>
                          <w:i/>
                        </w:rPr>
                        <w:tab/>
                      </w:r>
                    </w:p>
                    <w:p w:rsidR="0097053D" w:rsidRPr="0097053D" w:rsidRDefault="0097053D" w:rsidP="0097053D">
                      <w:pPr>
                        <w:spacing w:before="100" w:beforeAutospacing="1" w:line="360" w:lineRule="auto"/>
                        <w:jc w:val="both"/>
                        <w:rPr>
                          <w:i/>
                          <w:lang w:val="hu"/>
                        </w:rPr>
                      </w:pPr>
                      <w:r w:rsidRPr="0097053D">
                        <w:rPr>
                          <w:lang w:val="hu"/>
                        </w:rPr>
                        <w:t>Az üzemeltető bankszámláját vezető</w:t>
                      </w:r>
                      <w:r w:rsidRPr="0097053D">
                        <w:t xml:space="preserve"> </w:t>
                      </w:r>
                      <w:r w:rsidRPr="0097053D">
                        <w:rPr>
                          <w:lang w:val="hu"/>
                        </w:rPr>
                        <w:t xml:space="preserve">bank neve / </w:t>
                      </w:r>
                      <w:r w:rsidRPr="0097053D">
                        <w:rPr>
                          <w:i/>
                          <w:lang w:val="hu"/>
                        </w:rPr>
                        <w:t xml:space="preserve">Banka, v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ktorej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je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vedený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účet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prevádzkovateľa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: </w:t>
                      </w:r>
                    </w:p>
                    <w:p w:rsidR="00A93522" w:rsidRPr="0097053D" w:rsidRDefault="00A93522" w:rsidP="0097053D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</w:rPr>
                      </w:pPr>
                      <w:r>
                        <w:rPr>
                          <w:rFonts w:ascii="TimesNewRomanPSMT" w:hAnsi="TimesNewRomanPSMT" w:cs="TimesNewRomanPSMT"/>
                          <w:i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i/>
                        </w:rPr>
                        <w:tab/>
                      </w:r>
                    </w:p>
                    <w:p w:rsidR="00705F7C" w:rsidRDefault="0097053D" w:rsidP="00A93522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</w:rPr>
                        <w:t>Bankszámlaszám</w:t>
                      </w:r>
                      <w:proofErr w:type="spellEnd"/>
                      <w:r w:rsidR="00A93522" w:rsidRPr="00A93522">
                        <w:rPr>
                          <w:rFonts w:ascii="TimesNewRomanPSMT" w:hAnsi="TimesNewRomanPSMT" w:cs="TimesNewRomanPSMT"/>
                        </w:rPr>
                        <w:t xml:space="preserve"> / </w:t>
                      </w:r>
                      <w:r w:rsidRPr="0097053D">
                        <w:rPr>
                          <w:rFonts w:ascii="TimesNewRomanPSMT" w:hAnsi="TimesNewRomanPSMT" w:cs="TimesNewRomanPSMT"/>
                          <w:i/>
                        </w:rPr>
                        <w:t>Číslo účtu</w:t>
                      </w:r>
                      <w:r w:rsidR="00A93522" w:rsidRPr="00A93522">
                        <w:rPr>
                          <w:rFonts w:ascii="TimesNewRomanPSMT" w:hAnsi="TimesNewRomanPSMT" w:cs="TimesNewRomanPSMT"/>
                        </w:rPr>
                        <w:t>: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</w:rPr>
                        <w:tab/>
                      </w:r>
                    </w:p>
                    <w:p w:rsidR="00A93522" w:rsidRDefault="0097053D" w:rsidP="0097053D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A 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</w:rPr>
                        <w:t>szálláshely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</w:rPr>
                        <w:t>neve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</w:rPr>
                        <w:t xml:space="preserve"> / </w:t>
                      </w:r>
                      <w:r>
                        <w:rPr>
                          <w:rFonts w:ascii="TimesNewRomanPSMT" w:hAnsi="TimesNewRomanPSMT" w:cs="TimesNewRomanPSMT"/>
                          <w:i/>
                        </w:rPr>
                        <w:t xml:space="preserve">Názov ubytovacieho zariadenia: </w:t>
                      </w:r>
                      <w:r w:rsidR="00A93522">
                        <w:rPr>
                          <w:rFonts w:ascii="TimesNewRomanPSMT" w:hAnsi="TimesNewRomanPSMT" w:cs="TimesNewRomanPSMT"/>
                        </w:rPr>
                        <w:tab/>
                      </w:r>
                    </w:p>
                    <w:p w:rsidR="0097053D" w:rsidRDefault="0097053D" w:rsidP="0097053D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</w:rPr>
                        <w:t>Cím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</w:rPr>
                        <w:t>utca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</w:rPr>
                        <w:t>házszám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</w:rPr>
                        <w:t>postai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</w:rPr>
                        <w:t>irányítószám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</w:rPr>
                        <w:t>)</w:t>
                      </w:r>
                      <w:r w:rsidRPr="00A93522">
                        <w:rPr>
                          <w:rFonts w:ascii="TimesNewRomanPSMT" w:hAnsi="TimesNewRomanPSMT" w:cs="TimesNewRomanPSMT"/>
                        </w:rPr>
                        <w:t xml:space="preserve"> / </w:t>
                      </w:r>
                      <w:r>
                        <w:rPr>
                          <w:rFonts w:ascii="TimesNewRomanPSMT" w:hAnsi="TimesNewRomanPSMT" w:cs="TimesNewRomanPSMT"/>
                          <w:i/>
                        </w:rPr>
                        <w:t>Adresa</w:t>
                      </w:r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 xml:space="preserve"> (</w:t>
                      </w:r>
                      <w:r>
                        <w:rPr>
                          <w:rFonts w:ascii="TimesNewRomanPSMT" w:hAnsi="TimesNewRomanPSMT" w:cs="TimesNewRomanPSMT"/>
                          <w:i/>
                        </w:rPr>
                        <w:t>ulica, číslo, PSČ</w:t>
                      </w:r>
                      <w:r w:rsidRPr="00A93522">
                        <w:rPr>
                          <w:rFonts w:ascii="TimesNewRomanPSMT" w:hAnsi="TimesNewRomanPSMT" w:cs="TimesNewRomanPSMT"/>
                          <w:i/>
                        </w:rPr>
                        <w:t>):</w:t>
                      </w:r>
                      <w:r>
                        <w:rPr>
                          <w:rFonts w:ascii="TimesNewRomanPSMT" w:hAnsi="TimesNewRomanPSMT" w:cs="TimesNewRomanPSMT"/>
                        </w:rPr>
                        <w:tab/>
                      </w:r>
                    </w:p>
                    <w:p w:rsidR="0097053D" w:rsidRDefault="0097053D" w:rsidP="0097053D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ab/>
                      </w:r>
                    </w:p>
                    <w:p w:rsidR="00A93522" w:rsidRDefault="0097053D" w:rsidP="0097053D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i/>
                        </w:rPr>
                      </w:pPr>
                      <w:r w:rsidRPr="0097053D">
                        <w:rPr>
                          <w:lang w:val="hu"/>
                        </w:rPr>
                        <w:t xml:space="preserve">A tevékenység kezdete - az átmeneti szálláshely-szolgáltatás kezdőnapja (pontos </w:t>
                      </w:r>
                      <w:proofErr w:type="gramStart"/>
                      <w:r w:rsidRPr="0097053D">
                        <w:rPr>
                          <w:lang w:val="hu"/>
                        </w:rPr>
                        <w:t>dátum)  /</w:t>
                      </w:r>
                      <w:proofErr w:type="gramEnd"/>
                      <w:r w:rsidRPr="0097053D">
                        <w:rPr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Presný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dátum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začatia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činnosti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–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poskytovania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prechodného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ubytovania</w:t>
                      </w:r>
                      <w:proofErr w:type="spellEnd"/>
                      <w:r w:rsidRPr="0097053D">
                        <w:rPr>
                          <w:i/>
                          <w:sz w:val="21"/>
                          <w:lang w:val="hu"/>
                        </w:rPr>
                        <w:t>:</w:t>
                      </w:r>
                      <w:r w:rsidRPr="0097053D">
                        <w:rPr>
                          <w:i/>
                          <w:sz w:val="21"/>
                          <w:lang w:val="hu"/>
                        </w:rPr>
                        <w:t xml:space="preserve"> </w:t>
                      </w:r>
                      <w:r w:rsidR="00A93522">
                        <w:rPr>
                          <w:i/>
                        </w:rPr>
                        <w:tab/>
                      </w:r>
                    </w:p>
                    <w:p w:rsidR="0097053D" w:rsidRPr="00A93522" w:rsidRDefault="0097053D" w:rsidP="0097053D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705F7C" w:rsidRDefault="0097053D" w:rsidP="0097053D">
                      <w:pPr>
                        <w:tabs>
                          <w:tab w:val="decimal" w:leader="dot" w:pos="2410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/>
                          <w:lang w:val="hu"/>
                        </w:rPr>
                      </w:pPr>
                      <w:r w:rsidRPr="0097053D">
                        <w:rPr>
                          <w:lang w:val="hu"/>
                        </w:rPr>
                        <w:t xml:space="preserve">Szálláskapacitás /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Ubytovacia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kapacita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>:</w:t>
                      </w:r>
                      <w:r>
                        <w:rPr>
                          <w:i/>
                          <w:lang w:val="hu"/>
                        </w:rPr>
                        <w:t xml:space="preserve"> </w:t>
                      </w:r>
                      <w:r>
                        <w:rPr>
                          <w:i/>
                          <w:lang w:val="hu"/>
                        </w:rPr>
                        <w:tab/>
                      </w:r>
                    </w:p>
                    <w:p w:rsidR="0097053D" w:rsidRDefault="0097053D" w:rsidP="0097053D">
                      <w:pPr>
                        <w:tabs>
                          <w:tab w:val="decimal" w:leader="dot" w:pos="2410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/>
                          <w:lang w:val="hu"/>
                        </w:rPr>
                      </w:pPr>
                      <w:r w:rsidRPr="0097053D">
                        <w:rPr>
                          <w:lang w:val="hu"/>
                        </w:rPr>
                        <w:t xml:space="preserve">A felelős személy neve /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Meno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zodpovednej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osoby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>:</w:t>
                      </w:r>
                      <w:r>
                        <w:rPr>
                          <w:i/>
                          <w:lang w:val="hu"/>
                        </w:rPr>
                        <w:t xml:space="preserve"> </w:t>
                      </w:r>
                      <w:r>
                        <w:rPr>
                          <w:i/>
                          <w:lang w:val="hu"/>
                        </w:rPr>
                        <w:tab/>
                      </w:r>
                    </w:p>
                    <w:p w:rsidR="0097053D" w:rsidRDefault="0097053D" w:rsidP="0097053D">
                      <w:pPr>
                        <w:tabs>
                          <w:tab w:val="decimal" w:leader="dot" w:pos="2410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tel.: </w:t>
                      </w: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</w:r>
                    </w:p>
                    <w:p w:rsidR="0097053D" w:rsidRPr="0097053D" w:rsidRDefault="0097053D" w:rsidP="0097053D">
                      <w:pPr>
                        <w:spacing w:before="360"/>
                        <w:rPr>
                          <w:i/>
                        </w:rPr>
                      </w:pPr>
                      <w:r w:rsidRPr="0097053D">
                        <w:rPr>
                          <w:lang w:val="hu"/>
                        </w:rPr>
                        <w:t xml:space="preserve">Kijelentem, hogy az általam közölt minden adat helytálló és hiánytalan /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Vyhlasujem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,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že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všetky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uvedené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údaje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sú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správne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gramStart"/>
                      <w:r w:rsidRPr="0097053D">
                        <w:rPr>
                          <w:i/>
                          <w:lang w:val="hu"/>
                        </w:rPr>
                        <w:t>a</w:t>
                      </w:r>
                      <w:proofErr w:type="gramEnd"/>
                      <w:r w:rsidRPr="0097053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7053D">
                        <w:rPr>
                          <w:i/>
                          <w:lang w:val="hu"/>
                        </w:rPr>
                        <w:t>úplne</w:t>
                      </w:r>
                      <w:proofErr w:type="spellEnd"/>
                      <w:r w:rsidRPr="0097053D">
                        <w:rPr>
                          <w:i/>
                          <w:lang w:val="hu"/>
                        </w:rPr>
                        <w:t>.</w:t>
                      </w:r>
                    </w:p>
                    <w:p w:rsidR="0097053D" w:rsidRDefault="0097053D" w:rsidP="0097053D">
                      <w:pPr>
                        <w:tabs>
                          <w:tab w:val="decimal" w:leader="dot" w:pos="2410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97053D" w:rsidRPr="007D1084" w:rsidRDefault="0097053D" w:rsidP="0097053D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97053D" w:rsidRPr="007D1084" w:rsidRDefault="0097053D" w:rsidP="0097053D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</w:t>
                      </w:r>
                      <w:proofErr w:type="spellStart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dňa</w:t>
                      </w:r>
                      <w:proofErr w:type="spellEnd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97053D" w:rsidRPr="007D1084" w:rsidRDefault="0097053D" w:rsidP="0097053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</w:rPr>
                        <w:t xml:space="preserve">          </w:t>
                      </w:r>
                    </w:p>
                    <w:p w:rsidR="0097053D" w:rsidRPr="007D1084" w:rsidRDefault="0097053D" w:rsidP="0097053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97053D" w:rsidRPr="007D1084" w:rsidRDefault="0097053D" w:rsidP="0097053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97053D" w:rsidRPr="007D1084" w:rsidRDefault="0097053D" w:rsidP="009705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</w:rPr>
                        <w:t xml:space="preserve">                                      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         </w:t>
                      </w:r>
                      <w:r>
                        <w:rPr>
                          <w:rFonts w:ascii="TimesNewRomanPSMT" w:hAnsi="TimesNewRomanPSMT" w:cs="TimesNewRomanPSMT"/>
                        </w:rPr>
                        <w:t>..........</w:t>
                      </w:r>
                      <w:r>
                        <w:rPr>
                          <w:rFonts w:ascii="TimesNewRomanPSMT" w:hAnsi="TimesNewRomanPSMT" w:cs="TimesNewRomanPSMT"/>
                        </w:rPr>
                        <w:t>..........</w:t>
                      </w:r>
                      <w:r w:rsidRPr="007D1084">
                        <w:rPr>
                          <w:rFonts w:ascii="TimesNewRomanPSMT" w:hAnsi="TimesNewRomanPSMT" w:cs="TimesNewRomanPSMT"/>
                        </w:rPr>
                        <w:t>...........................................</w:t>
                      </w:r>
                    </w:p>
                    <w:p w:rsidR="0097053D" w:rsidRPr="007D1084" w:rsidRDefault="0097053D" w:rsidP="0097053D">
                      <w:pPr>
                        <w:ind w:left="2127" w:firstLine="709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>a</w:t>
                      </w: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>z adózó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 aláírása</w:t>
                      </w:r>
                      <w:r>
                        <w:rPr>
                          <w:rFonts w:ascii="TimesNewRomanPSMT" w:hAnsi="TimesNewRomanPSMT" w:cs="TimesNewRomanPSMT"/>
                          <w:lang w:val="hu-HU"/>
                        </w:rPr>
                        <w:t xml:space="preserve"> és bélyegzője</w:t>
                      </w:r>
                      <w:r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/ </w:t>
                      </w:r>
                      <w:r w:rsidRPr="007D1084">
                        <w:rPr>
                          <w:rFonts w:eastAsiaTheme="minorHAnsi"/>
                          <w:i/>
                          <w:lang w:eastAsia="en-US"/>
                        </w:rPr>
                        <w:t>podpis</w:t>
                      </w:r>
                      <w:r>
                        <w:rPr>
                          <w:rFonts w:eastAsiaTheme="minorHAnsi"/>
                          <w:i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i/>
                          <w:lang w:eastAsia="en-US"/>
                        </w:rPr>
                        <w:t>a pečiatka platiteľa dane</w:t>
                      </w:r>
                    </w:p>
                    <w:p w:rsidR="0097053D" w:rsidRPr="0097053D" w:rsidRDefault="0097053D" w:rsidP="0097053D">
                      <w:pPr>
                        <w:tabs>
                          <w:tab w:val="decimal" w:leader="dot" w:pos="2410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B4478D" w:rsidRPr="007D1084" w:rsidRDefault="00B4478D" w:rsidP="007D1084">
                      <w:pPr>
                        <w:ind w:left="3545" w:firstLine="709"/>
                        <w:jc w:val="center"/>
                        <w:rPr>
                          <w:rFonts w:eastAsiaTheme="minorHAnsi"/>
                          <w:i/>
                          <w:lang w:eastAsia="en-US"/>
                        </w:rPr>
                      </w:pPr>
                    </w:p>
                    <w:p w:rsidR="004A7DF4" w:rsidRPr="007D1084" w:rsidRDefault="004A7DF4" w:rsidP="0097053D">
                      <w:pPr>
                        <w:autoSpaceDE w:val="0"/>
                        <w:autoSpaceDN w:val="0"/>
                        <w:adjustRightInd w:val="0"/>
                        <w:ind w:left="2124" w:firstLine="708"/>
                        <w:jc w:val="both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4A7DF4" w:rsidRPr="007D1084" w:rsidRDefault="004A7DF4" w:rsidP="004A7DF4">
                      <w:pPr>
                        <w:jc w:val="center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r w:rsidRPr="007D1084">
                        <w:rPr>
                          <w:rFonts w:eastAsiaTheme="minorHAnsi"/>
                          <w:i/>
                          <w:lang w:eastAsia="en-US"/>
                        </w:rPr>
                        <w:t xml:space="preserve">                                                       </w:t>
                      </w:r>
                    </w:p>
                    <w:p w:rsidR="004A7DF4" w:rsidRPr="007D1084" w:rsidRDefault="004A7DF4" w:rsidP="004A7DF4"/>
                    <w:p w:rsidR="004A7DF4" w:rsidRPr="007D1084" w:rsidRDefault="004A7DF4" w:rsidP="004A7D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B5179A" w:rsidRDefault="00B5179A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705F7C" w:rsidRDefault="00705F7C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  <w:bookmarkStart w:id="0" w:name="_GoBack"/>
      <w:bookmarkEnd w:id="0"/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Pr="007D1084" w:rsidRDefault="00705F7C" w:rsidP="00705F7C">
      <w:pPr>
        <w:autoSpaceDE w:val="0"/>
        <w:autoSpaceDN w:val="0"/>
        <w:adjustRightInd w:val="0"/>
        <w:ind w:left="2124" w:firstLine="708"/>
        <w:jc w:val="center"/>
        <w:rPr>
          <w:rFonts w:ascii="TimesNewRomanPSMT" w:hAnsi="TimesNewRomanPSMT" w:cs="TimesNewRomanPSMT"/>
          <w:lang w:val="hu"/>
        </w:rPr>
      </w:pPr>
    </w:p>
    <w:p w:rsidR="007D1084" w:rsidRPr="001410C3" w:rsidRDefault="007D1084">
      <w:pPr>
        <w:rPr>
          <w:sz w:val="28"/>
        </w:rPr>
      </w:pPr>
    </w:p>
    <w:sectPr w:rsidR="007D1084" w:rsidRPr="001410C3" w:rsidSect="004522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9BA"/>
    <w:multiLevelType w:val="multilevel"/>
    <w:tmpl w:val="2A0EB27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60133"/>
    <w:multiLevelType w:val="hybridMultilevel"/>
    <w:tmpl w:val="FCEA66F2"/>
    <w:lvl w:ilvl="0" w:tplc="DB422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A93"/>
    <w:multiLevelType w:val="multilevel"/>
    <w:tmpl w:val="E036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D4269"/>
    <w:multiLevelType w:val="hybridMultilevel"/>
    <w:tmpl w:val="17F43008"/>
    <w:lvl w:ilvl="0" w:tplc="16D2C9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86FDB"/>
    <w:multiLevelType w:val="hybridMultilevel"/>
    <w:tmpl w:val="E82EE9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D4F58"/>
    <w:multiLevelType w:val="multilevel"/>
    <w:tmpl w:val="4FB09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6F16726F"/>
    <w:multiLevelType w:val="multilevel"/>
    <w:tmpl w:val="B06EF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65"/>
    <w:rsid w:val="000C7188"/>
    <w:rsid w:val="000E17F2"/>
    <w:rsid w:val="000E76EE"/>
    <w:rsid w:val="00125AF1"/>
    <w:rsid w:val="001410C3"/>
    <w:rsid w:val="001D36CF"/>
    <w:rsid w:val="00274208"/>
    <w:rsid w:val="002F2D65"/>
    <w:rsid w:val="00305F65"/>
    <w:rsid w:val="00386C38"/>
    <w:rsid w:val="003B2550"/>
    <w:rsid w:val="003D18CB"/>
    <w:rsid w:val="004522C6"/>
    <w:rsid w:val="004A7DF4"/>
    <w:rsid w:val="00611E25"/>
    <w:rsid w:val="006F0184"/>
    <w:rsid w:val="00705F7C"/>
    <w:rsid w:val="007D1084"/>
    <w:rsid w:val="007D5C85"/>
    <w:rsid w:val="008B5B19"/>
    <w:rsid w:val="0097053D"/>
    <w:rsid w:val="00A83065"/>
    <w:rsid w:val="00A93522"/>
    <w:rsid w:val="00B4478D"/>
    <w:rsid w:val="00B5179A"/>
    <w:rsid w:val="00B649D7"/>
    <w:rsid w:val="00D75B0A"/>
    <w:rsid w:val="00DD0858"/>
    <w:rsid w:val="00DF75C3"/>
    <w:rsid w:val="00E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73B729"/>
  <w15:chartTrackingRefBased/>
  <w15:docId w15:val="{D1EA7898-ADDE-1B4A-931F-EA0E40E6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22C6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7DF4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8B5B19"/>
    <w:pPr>
      <w:ind w:left="720"/>
      <w:contextualSpacing/>
    </w:pPr>
  </w:style>
  <w:style w:type="paragraph" w:customStyle="1" w:styleId="Odsekzoznamu">
    <w:name w:val="Odsek zoznamu"/>
    <w:basedOn w:val="Norml"/>
    <w:uiPriority w:val="34"/>
    <w:qFormat/>
    <w:rsid w:val="003B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43k/Downloads/LC/Formanyomtatvany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Formanyomtatvany_sablon.dotx</Template>
  <TotalTime>94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2020-08-11T10:36:00Z</cp:lastPrinted>
  <dcterms:created xsi:type="dcterms:W3CDTF">2020-08-11T09:43:00Z</dcterms:created>
  <dcterms:modified xsi:type="dcterms:W3CDTF">2020-08-13T09:50:00Z</dcterms:modified>
</cp:coreProperties>
</file>