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9A" w:rsidRDefault="00B517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9AA3" wp14:editId="4C113109">
                <wp:simplePos x="0" y="0"/>
                <wp:positionH relativeFrom="column">
                  <wp:posOffset>0</wp:posOffset>
                </wp:positionH>
                <wp:positionV relativeFrom="paragraph">
                  <wp:posOffset>-11342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2C6" w:rsidRPr="004522C6" w:rsidRDefault="004522C6" w:rsidP="004522C6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89AA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-.9pt;width:517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" filled="f" stroked="f" strokeweight=".5pt">
                <v:textbox>
                  <w:txbxContent>
                    <w:p w:rsidR="004522C6" w:rsidRPr="004522C6" w:rsidRDefault="004522C6" w:rsidP="004522C6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A83065" w:rsidRDefault="00A83065"/>
    <w:p w:rsidR="00B5179A" w:rsidRDefault="000E76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6017" wp14:editId="33D02C7F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120000" cy="9239693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9239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F65" w:rsidRPr="00DD0858" w:rsidRDefault="00305F65" w:rsidP="00305F65">
                            <w:pPr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</w:pPr>
                            <w:r w:rsidRPr="00DD0858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 xml:space="preserve">Kérelmező: </w:t>
                            </w:r>
                            <w:r w:rsidRPr="00DD0858">
                              <w:rPr>
                                <w:bCs/>
                                <w:szCs w:val="20"/>
                                <w:lang w:val="hu"/>
                              </w:rPr>
                              <w:t>utónév, családi név és lakóhely</w:t>
                            </w:r>
                          </w:p>
                          <w:p w:rsidR="00305F65" w:rsidRPr="00DD0858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ind w:right="-6758"/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</w:pPr>
                            <w:proofErr w:type="spellStart"/>
                            <w:r w:rsidRPr="00DD0858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Žiadateľ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 xml:space="preserve">: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meno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 xml:space="preserve">,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priezvisko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gramStart"/>
                            <w:r w:rsidRPr="00DD0858">
                              <w:rPr>
                                <w:rFonts w:eastAsiaTheme="minorHAnsi"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a</w:t>
                            </w:r>
                            <w:proofErr w:type="gramEnd"/>
                            <w:r w:rsidRPr="00DD0858">
                              <w:rPr>
                                <w:rFonts w:eastAsiaTheme="minorHAnsi"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 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adresa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trvalého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pobytu</w:t>
                            </w:r>
                            <w:proofErr w:type="spellEnd"/>
                          </w:p>
                          <w:p w:rsidR="00305F65" w:rsidRPr="00305F65" w:rsidRDefault="00305F65" w:rsidP="00305F65">
                            <w:pPr>
                              <w:tabs>
                                <w:tab w:val="left" w:leader="dot" w:pos="9639"/>
                              </w:tabs>
                              <w:rPr>
                                <w:bCs/>
                                <w:sz w:val="20"/>
                                <w:szCs w:val="20"/>
                                <w:lang w:val="hu"/>
                              </w:rPr>
                            </w:pPr>
                            <w:r w:rsidRPr="00305F65">
                              <w:rPr>
                                <w:bCs/>
                                <w:sz w:val="20"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305F65" w:rsidRPr="005403B7" w:rsidRDefault="00305F65" w:rsidP="00305F65">
                            <w:pPr>
                              <w:tabs>
                                <w:tab w:val="left" w:leader="dot" w:pos="9639"/>
                              </w:tabs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05F65" w:rsidRPr="00B01504" w:rsidRDefault="00305F65" w:rsidP="00305F65">
                            <w:pPr>
                              <w:tabs>
                                <w:tab w:val="left" w:leader="dot" w:pos="255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DD0858">
                              <w:rPr>
                                <w:iCs/>
                                <w:szCs w:val="20"/>
                                <w:lang w:val="hu"/>
                              </w:rPr>
                              <w:t xml:space="preserve">Tel: 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3E0E01" w:rsidRDefault="003E0E01" w:rsidP="003E0E01">
                            <w:pPr>
                              <w:tabs>
                                <w:tab w:val="left" w:pos="7088"/>
                                <w:tab w:val="left" w:leader="dot" w:pos="9214"/>
                              </w:tabs>
                              <w:jc w:val="both"/>
                            </w:pPr>
                          </w:p>
                          <w:p w:rsidR="003E0E01" w:rsidRDefault="003E0E01" w:rsidP="003E0E01">
                            <w:pPr>
                              <w:tabs>
                                <w:tab w:val="left" w:pos="7088"/>
                                <w:tab w:val="left" w:leader="dot" w:pos="9214"/>
                              </w:tabs>
                              <w:jc w:val="both"/>
                            </w:pPr>
                          </w:p>
                          <w:p w:rsidR="000E76EE" w:rsidRDefault="000E76EE" w:rsidP="003E0E01">
                            <w:pPr>
                              <w:tabs>
                                <w:tab w:val="left" w:pos="6096"/>
                                <w:tab w:val="left" w:leader="dot" w:pos="9214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E0E01" w:rsidRDefault="003E0E01" w:rsidP="003E0E01">
                            <w:pPr>
                              <w:tabs>
                                <w:tab w:val="left" w:pos="6096"/>
                                <w:tab w:val="left" w:leader="dot" w:pos="9214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  <w:p w:rsidR="003E0E01" w:rsidRDefault="003E0E01" w:rsidP="003E0E01">
                            <w:pPr>
                              <w:tabs>
                                <w:tab w:val="left" w:pos="6096"/>
                                <w:tab w:val="left" w:leader="dot" w:pos="9214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rPr>
                                <w:b/>
                                <w:bCs/>
                                <w:iCs/>
                                <w:sz w:val="22"/>
                                <w:szCs w:val="20"/>
                                <w:lang w:val="hu"/>
                              </w:rPr>
                            </w:pPr>
                          </w:p>
                          <w:p w:rsidR="000E76EE" w:rsidRPr="00DD0858" w:rsidRDefault="000E76EE" w:rsidP="000E76E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DD0858">
                              <w:rPr>
                                <w:b/>
                                <w:bCs/>
                                <w:iCs/>
                                <w:szCs w:val="20"/>
                                <w:lang w:val="hu"/>
                              </w:rPr>
                              <w:t>Lakás bérbeadása iránti kérelem aktualizálása a ...... évre</w:t>
                            </w:r>
                          </w:p>
                          <w:p w:rsidR="000E76EE" w:rsidRPr="00DD0858" w:rsidRDefault="000E76EE" w:rsidP="000E76EE">
                            <w:pPr>
                              <w:autoSpaceDE w:val="0"/>
                              <w:autoSpaceDN w:val="0"/>
                              <w:adjustRightInd w:val="0"/>
                              <w:ind w:right="-6758"/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</w:pPr>
                            <w:proofErr w:type="spellStart"/>
                            <w:r w:rsidRPr="00DD0858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Aktualizácia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žiadosti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 xml:space="preserve"> o 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byt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 xml:space="preserve"> na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>rok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b/>
                                <w:bCs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r w:rsidRPr="00DD0858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  <w:lang w:val="hu"/>
                              </w:rPr>
                              <w:t>......</w:t>
                            </w:r>
                          </w:p>
                          <w:p w:rsidR="00305F65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305F65" w:rsidRDefault="00305F65" w:rsidP="00305F65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305F65" w:rsidRPr="00B01504" w:rsidRDefault="00305F65" w:rsidP="00305F65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Pr="00B01504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  <w:p w:rsidR="00DD0858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          </w:t>
                            </w: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305F65" w:rsidRDefault="00305F65" w:rsidP="00DD0858">
                            <w:pPr>
                              <w:autoSpaceDE w:val="0"/>
                              <w:autoSpaceDN w:val="0"/>
                              <w:adjustRightInd w:val="0"/>
                              <w:ind w:left="2127" w:firstLine="709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...........................................</w:t>
                            </w:r>
                          </w:p>
                          <w:p w:rsidR="00305F65" w:rsidRPr="001410C3" w:rsidRDefault="00305F65" w:rsidP="00305F6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410C3">
                              <w:rPr>
                                <w:sz w:val="28"/>
                              </w:rPr>
                              <w:t xml:space="preserve">                                                    </w:t>
                            </w:r>
                            <w:proofErr w:type="spellStart"/>
                            <w:r w:rsidRPr="001410C3">
                              <w:t>aláírás</w:t>
                            </w:r>
                            <w:proofErr w:type="spellEnd"/>
                            <w:r w:rsidRPr="001410C3">
                              <w:t>/</w:t>
                            </w:r>
                            <w:r w:rsidRPr="001410C3">
                              <w:rPr>
                                <w:i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6017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7" type="#_x0000_t202" style="position:absolute;margin-left:0;margin-top:5.45pt;width:481.9pt;height:7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" filled="f" stroked="f" strokeweight=".5pt">
                <v:textbox>
                  <w:txbxContent>
                    <w:p w:rsidR="00305F65" w:rsidRPr="00DD0858" w:rsidRDefault="00305F65" w:rsidP="00305F65">
                      <w:pPr>
                        <w:rPr>
                          <w:b/>
                          <w:bCs/>
                          <w:szCs w:val="20"/>
                          <w:lang w:val="hu"/>
                        </w:rPr>
                      </w:pPr>
                      <w:r w:rsidRPr="00DD0858">
                        <w:rPr>
                          <w:b/>
                          <w:bCs/>
                          <w:szCs w:val="20"/>
                          <w:lang w:val="hu"/>
                        </w:rPr>
                        <w:t xml:space="preserve">Kérelmező: </w:t>
                      </w:r>
                      <w:r w:rsidRPr="00DD0858">
                        <w:rPr>
                          <w:bCs/>
                          <w:szCs w:val="20"/>
                          <w:lang w:val="hu"/>
                        </w:rPr>
                        <w:t>utónév, családi név és lakóhely</w:t>
                      </w:r>
                    </w:p>
                    <w:p w:rsidR="00305F65" w:rsidRPr="00DD0858" w:rsidRDefault="00305F65" w:rsidP="00305F65">
                      <w:pPr>
                        <w:autoSpaceDE w:val="0"/>
                        <w:autoSpaceDN w:val="0"/>
                        <w:adjustRightInd w:val="0"/>
                        <w:ind w:right="-6758"/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</w:pPr>
                      <w:proofErr w:type="spellStart"/>
                      <w:r w:rsidRPr="00DD0858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Žiadateľ</w:t>
                      </w:r>
                      <w:proofErr w:type="spellEnd"/>
                      <w:r w:rsidRPr="00DD0858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: </w:t>
                      </w:r>
                      <w:proofErr w:type="spellStart"/>
                      <w:r w:rsidRPr="00DD0858">
                        <w:rPr>
                          <w:rFonts w:eastAsiaTheme="minorHAnsi"/>
                          <w:bCs/>
                          <w:i/>
                          <w:szCs w:val="20"/>
                          <w:lang w:val="hu-HU" w:eastAsia="en-US"/>
                        </w:rPr>
                        <w:t>meno</w:t>
                      </w:r>
                      <w:proofErr w:type="spellEnd"/>
                      <w:r w:rsidRPr="00DD0858">
                        <w:rPr>
                          <w:rFonts w:eastAsiaTheme="minorHAnsi"/>
                          <w:bCs/>
                          <w:i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DD0858">
                        <w:rPr>
                          <w:rFonts w:eastAsiaTheme="minorHAnsi"/>
                          <w:bCs/>
                          <w:i/>
                          <w:szCs w:val="20"/>
                          <w:lang w:val="hu-HU" w:eastAsia="en-US"/>
                        </w:rPr>
                        <w:t>priezvisko</w:t>
                      </w:r>
                      <w:proofErr w:type="spellEnd"/>
                      <w:r w:rsidRPr="00DD0858">
                        <w:rPr>
                          <w:rFonts w:eastAsiaTheme="minorHAnsi"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gramStart"/>
                      <w:r w:rsidRPr="00DD0858">
                        <w:rPr>
                          <w:rFonts w:eastAsiaTheme="minorHAnsi"/>
                          <w:bCs/>
                          <w:i/>
                          <w:szCs w:val="20"/>
                          <w:lang w:val="hu-HU" w:eastAsia="en-US"/>
                        </w:rPr>
                        <w:t>a</w:t>
                      </w:r>
                      <w:proofErr w:type="gramEnd"/>
                      <w:r w:rsidRPr="00DD0858">
                        <w:rPr>
                          <w:rFonts w:eastAsiaTheme="minorHAnsi"/>
                          <w:bCs/>
                          <w:i/>
                          <w:szCs w:val="20"/>
                          <w:lang w:val="hu-HU" w:eastAsia="en-US"/>
                        </w:rPr>
                        <w:t> </w:t>
                      </w:r>
                      <w:proofErr w:type="spellStart"/>
                      <w:r w:rsidRPr="00DD0858">
                        <w:rPr>
                          <w:rFonts w:eastAsiaTheme="minorHAnsi"/>
                          <w:bCs/>
                          <w:i/>
                          <w:szCs w:val="20"/>
                          <w:lang w:val="hu-HU" w:eastAsia="en-US"/>
                        </w:rPr>
                        <w:t>adresa</w:t>
                      </w:r>
                      <w:proofErr w:type="spellEnd"/>
                      <w:r w:rsidRPr="00DD0858">
                        <w:rPr>
                          <w:rFonts w:eastAsiaTheme="minorHAnsi"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DD0858">
                        <w:rPr>
                          <w:rFonts w:eastAsiaTheme="minorHAnsi"/>
                          <w:bCs/>
                          <w:i/>
                          <w:szCs w:val="20"/>
                          <w:lang w:val="hu-HU" w:eastAsia="en-US"/>
                        </w:rPr>
                        <w:t>trvalého</w:t>
                      </w:r>
                      <w:proofErr w:type="spellEnd"/>
                      <w:r w:rsidRPr="00DD0858">
                        <w:rPr>
                          <w:rFonts w:eastAsiaTheme="minorHAnsi"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DD0858">
                        <w:rPr>
                          <w:rFonts w:eastAsiaTheme="minorHAnsi"/>
                          <w:bCs/>
                          <w:i/>
                          <w:szCs w:val="20"/>
                          <w:lang w:val="hu-HU" w:eastAsia="en-US"/>
                        </w:rPr>
                        <w:t>pobytu</w:t>
                      </w:r>
                      <w:proofErr w:type="spellEnd"/>
                    </w:p>
                    <w:p w:rsidR="00305F65" w:rsidRPr="00305F65" w:rsidRDefault="00305F65" w:rsidP="00305F65">
                      <w:pPr>
                        <w:tabs>
                          <w:tab w:val="left" w:leader="dot" w:pos="9639"/>
                        </w:tabs>
                        <w:rPr>
                          <w:bCs/>
                          <w:sz w:val="20"/>
                          <w:szCs w:val="20"/>
                          <w:lang w:val="hu"/>
                        </w:rPr>
                      </w:pPr>
                      <w:r w:rsidRPr="00305F65">
                        <w:rPr>
                          <w:bCs/>
                          <w:sz w:val="20"/>
                          <w:szCs w:val="20"/>
                          <w:lang w:val="hu"/>
                        </w:rPr>
                        <w:tab/>
                      </w:r>
                    </w:p>
                    <w:p w:rsidR="00305F65" w:rsidRPr="005403B7" w:rsidRDefault="00305F65" w:rsidP="00305F65">
                      <w:pPr>
                        <w:tabs>
                          <w:tab w:val="left" w:leader="dot" w:pos="9639"/>
                        </w:tabs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305F65" w:rsidRPr="00B01504" w:rsidRDefault="00305F65" w:rsidP="00305F65">
                      <w:pPr>
                        <w:tabs>
                          <w:tab w:val="left" w:leader="dot" w:pos="2552"/>
                        </w:tabs>
                        <w:rPr>
                          <w:sz w:val="20"/>
                          <w:szCs w:val="20"/>
                        </w:rPr>
                      </w:pPr>
                      <w:r w:rsidRPr="00DD0858">
                        <w:rPr>
                          <w:iCs/>
                          <w:szCs w:val="20"/>
                          <w:lang w:val="hu"/>
                        </w:rPr>
                        <w:t xml:space="preserve">Tel: </w:t>
                      </w:r>
                      <w:r>
                        <w:rPr>
                          <w:iCs/>
                          <w:sz w:val="20"/>
                          <w:szCs w:val="20"/>
                          <w:lang w:val="hu"/>
                        </w:rPr>
                        <w:tab/>
                      </w:r>
                    </w:p>
                    <w:p w:rsidR="003E0E01" w:rsidRDefault="003E0E01" w:rsidP="003E0E01">
                      <w:pPr>
                        <w:tabs>
                          <w:tab w:val="left" w:pos="7088"/>
                          <w:tab w:val="left" w:leader="dot" w:pos="9214"/>
                        </w:tabs>
                        <w:jc w:val="both"/>
                      </w:pPr>
                    </w:p>
                    <w:p w:rsidR="003E0E01" w:rsidRDefault="003E0E01" w:rsidP="003E0E01">
                      <w:pPr>
                        <w:tabs>
                          <w:tab w:val="left" w:pos="7088"/>
                          <w:tab w:val="left" w:leader="dot" w:pos="9214"/>
                        </w:tabs>
                        <w:jc w:val="both"/>
                      </w:pPr>
                    </w:p>
                    <w:p w:rsidR="000E76EE" w:rsidRDefault="000E76EE" w:rsidP="003E0E01">
                      <w:pPr>
                        <w:tabs>
                          <w:tab w:val="left" w:pos="6096"/>
                          <w:tab w:val="left" w:leader="dot" w:pos="9214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E0E01" w:rsidRDefault="003E0E01" w:rsidP="003E0E01">
                      <w:pPr>
                        <w:tabs>
                          <w:tab w:val="left" w:pos="6096"/>
                          <w:tab w:val="left" w:leader="dot" w:pos="9214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</w:p>
                    <w:p w:rsidR="003E0E01" w:rsidRDefault="003E0E01" w:rsidP="003E0E01">
                      <w:pPr>
                        <w:tabs>
                          <w:tab w:val="left" w:pos="6096"/>
                          <w:tab w:val="left" w:leader="dot" w:pos="9214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rPr>
                          <w:b/>
                          <w:bCs/>
                          <w:iCs/>
                          <w:sz w:val="22"/>
                          <w:szCs w:val="20"/>
                          <w:lang w:val="hu"/>
                        </w:rPr>
                      </w:pPr>
                    </w:p>
                    <w:p w:rsidR="000E76EE" w:rsidRPr="00DD0858" w:rsidRDefault="000E76EE" w:rsidP="000E76EE">
                      <w:pPr>
                        <w:rPr>
                          <w:b/>
                          <w:szCs w:val="20"/>
                        </w:rPr>
                      </w:pPr>
                      <w:r w:rsidRPr="00DD0858">
                        <w:rPr>
                          <w:b/>
                          <w:bCs/>
                          <w:iCs/>
                          <w:szCs w:val="20"/>
                          <w:lang w:val="hu"/>
                        </w:rPr>
                        <w:t>Lakás bérbeadása iránti kérelem aktualizálása a ...... évre</w:t>
                      </w:r>
                    </w:p>
                    <w:p w:rsidR="000E76EE" w:rsidRPr="00DD0858" w:rsidRDefault="000E76EE" w:rsidP="000E76EE">
                      <w:pPr>
                        <w:autoSpaceDE w:val="0"/>
                        <w:autoSpaceDN w:val="0"/>
                        <w:adjustRightInd w:val="0"/>
                        <w:ind w:right="-6758"/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</w:pPr>
                      <w:proofErr w:type="spellStart"/>
                      <w:r w:rsidRPr="00DD0858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Aktualizácia</w:t>
                      </w:r>
                      <w:proofErr w:type="spellEnd"/>
                      <w:r w:rsidRPr="00DD0858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DD0858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žiadosti</w:t>
                      </w:r>
                      <w:proofErr w:type="spellEnd"/>
                      <w:r w:rsidRPr="00DD0858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o </w:t>
                      </w:r>
                      <w:proofErr w:type="spellStart"/>
                      <w:r w:rsidRPr="00DD0858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byt</w:t>
                      </w:r>
                      <w:proofErr w:type="spellEnd"/>
                      <w:r w:rsidRPr="00DD0858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na </w:t>
                      </w:r>
                      <w:proofErr w:type="spellStart"/>
                      <w:r w:rsidRPr="00DD0858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>rok</w:t>
                      </w:r>
                      <w:proofErr w:type="spellEnd"/>
                      <w:r w:rsidRPr="00DD0858">
                        <w:rPr>
                          <w:rFonts w:eastAsiaTheme="minorHAnsi"/>
                          <w:b/>
                          <w:bCs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r w:rsidRPr="00DD0858">
                        <w:rPr>
                          <w:b/>
                          <w:bCs/>
                          <w:i/>
                          <w:iCs/>
                          <w:szCs w:val="20"/>
                          <w:lang w:val="hu"/>
                        </w:rPr>
                        <w:t>......</w:t>
                      </w:r>
                    </w:p>
                    <w:p w:rsidR="00305F65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</w:p>
                    <w:p w:rsidR="00305F65" w:rsidRDefault="00305F65" w:rsidP="00305F65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305F65" w:rsidRPr="00B01504" w:rsidRDefault="00305F65" w:rsidP="00305F65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Pr="00B01504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  <w:p w:rsidR="00DD0858" w:rsidRDefault="00305F65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                                          </w:t>
                      </w: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305F65" w:rsidRDefault="00305F65" w:rsidP="00DD0858">
                      <w:pPr>
                        <w:autoSpaceDE w:val="0"/>
                        <w:autoSpaceDN w:val="0"/>
                        <w:adjustRightInd w:val="0"/>
                        <w:ind w:left="2127" w:firstLine="709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...........................................</w:t>
                      </w:r>
                    </w:p>
                    <w:p w:rsidR="00305F65" w:rsidRPr="001410C3" w:rsidRDefault="00305F65" w:rsidP="00305F65">
                      <w:pPr>
                        <w:jc w:val="center"/>
                        <w:rPr>
                          <w:sz w:val="36"/>
                        </w:rPr>
                      </w:pPr>
                      <w:r w:rsidRPr="001410C3">
                        <w:rPr>
                          <w:sz w:val="28"/>
                        </w:rPr>
                        <w:t xml:space="preserve">                                                    </w:t>
                      </w:r>
                      <w:proofErr w:type="spellStart"/>
                      <w:r w:rsidRPr="001410C3">
                        <w:t>aláírás</w:t>
                      </w:r>
                      <w:proofErr w:type="spellEnd"/>
                      <w:r w:rsidRPr="001410C3">
                        <w:t>/</w:t>
                      </w:r>
                      <w:r w:rsidRPr="001410C3">
                        <w:rPr>
                          <w:i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305F65" w:rsidRDefault="00305F65"/>
    <w:p w:rsidR="00305F65" w:rsidRDefault="00305F65"/>
    <w:p w:rsidR="00305F65" w:rsidRDefault="00DD0858">
      <w:r w:rsidRPr="000E76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DA203" wp14:editId="3FFCFE2B">
                <wp:simplePos x="0" y="0"/>
                <wp:positionH relativeFrom="column">
                  <wp:posOffset>-106326</wp:posOffset>
                </wp:positionH>
                <wp:positionV relativeFrom="paragraph">
                  <wp:posOffset>98528</wp:posOffset>
                </wp:positionV>
                <wp:extent cx="3340100" cy="3009014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009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76EE" w:rsidRPr="00DD0858" w:rsidRDefault="000E76EE" w:rsidP="000E76EE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</w:p>
                          <w:p w:rsidR="000E76EE" w:rsidRPr="00DD0858" w:rsidRDefault="000E76EE" w:rsidP="001410C3">
                            <w:pPr>
                              <w:tabs>
                                <w:tab w:val="left" w:leader="dot" w:pos="1134"/>
                                <w:tab w:val="left" w:leader="dot" w:pos="4395"/>
                              </w:tabs>
                              <w:spacing w:line="360" w:lineRule="auto"/>
                              <w:jc w:val="both"/>
                              <w:rPr>
                                <w:iCs/>
                                <w:szCs w:val="20"/>
                                <w:lang w:val="hu"/>
                              </w:rPr>
                            </w:pPr>
                            <w:r w:rsidRPr="00DD0858">
                              <w:rPr>
                                <w:iCs/>
                                <w:szCs w:val="20"/>
                                <w:lang w:val="hu"/>
                              </w:rPr>
                              <w:t xml:space="preserve">Alulírott kérelmező a </w:t>
                            </w:r>
                            <w:r w:rsidR="00DD0858" w:rsidRPr="00DD0858">
                              <w:rPr>
                                <w:iCs/>
                                <w:szCs w:val="20"/>
                                <w:lang w:val="hu"/>
                              </w:rPr>
                              <w:tab/>
                            </w:r>
                            <w:r w:rsidRPr="00DD0858">
                              <w:rPr>
                                <w:iCs/>
                                <w:szCs w:val="20"/>
                                <w:lang w:val="hu"/>
                              </w:rPr>
                              <w:t xml:space="preserve"> város/község tulajdonában lévő bérlakások bérbeadásának feltételeiről szóló 1/2011. sz. önkormányzati rendelet 2. § (3) bekezdésével összhangban nyilatkozom, hogy a </w:t>
                            </w:r>
                            <w:r w:rsidR="00DD0858" w:rsidRPr="00DD0858">
                              <w:rPr>
                                <w:iCs/>
                                <w:szCs w:val="20"/>
                                <w:lang w:val="hu"/>
                              </w:rPr>
                              <w:tab/>
                            </w:r>
                            <w:r w:rsidRPr="00DD0858">
                              <w:rPr>
                                <w:iCs/>
                                <w:szCs w:val="20"/>
                                <w:lang w:val="hu"/>
                              </w:rPr>
                              <w:t>-én benyújtott, önkormányzati bérlakás bérletére irányuló kérelmem ebben az évben is változatlanul időszerű, illetve lakáshelyzetemben az alább részletezett változások következtek be:</w:t>
                            </w:r>
                          </w:p>
                          <w:p w:rsidR="000E76EE" w:rsidRPr="00DD0858" w:rsidRDefault="000E76EE" w:rsidP="000E76E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A203" id="Szövegdoboz 1" o:spid="_x0000_s1028" type="#_x0000_t202" style="position:absolute;margin-left:-8.35pt;margin-top:7.75pt;width:263pt;height:2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" filled="f" stroked="f" strokeweight=".5pt">
                <v:textbox>
                  <w:txbxContent>
                    <w:p w:rsidR="000E76EE" w:rsidRPr="00DD0858" w:rsidRDefault="000E76EE" w:rsidP="000E76EE">
                      <w:pPr>
                        <w:jc w:val="both"/>
                        <w:rPr>
                          <w:sz w:val="36"/>
                        </w:rPr>
                      </w:pPr>
                    </w:p>
                    <w:p w:rsidR="000E76EE" w:rsidRPr="00DD0858" w:rsidRDefault="000E76EE" w:rsidP="001410C3">
                      <w:pPr>
                        <w:tabs>
                          <w:tab w:val="left" w:leader="dot" w:pos="1134"/>
                          <w:tab w:val="left" w:leader="dot" w:pos="4395"/>
                        </w:tabs>
                        <w:spacing w:line="360" w:lineRule="auto"/>
                        <w:jc w:val="both"/>
                        <w:rPr>
                          <w:iCs/>
                          <w:szCs w:val="20"/>
                          <w:lang w:val="hu"/>
                        </w:rPr>
                      </w:pPr>
                      <w:r w:rsidRPr="00DD0858">
                        <w:rPr>
                          <w:iCs/>
                          <w:szCs w:val="20"/>
                          <w:lang w:val="hu"/>
                        </w:rPr>
                        <w:t xml:space="preserve">Alulírott kérelmező a </w:t>
                      </w:r>
                      <w:r w:rsidR="00DD0858" w:rsidRPr="00DD0858">
                        <w:rPr>
                          <w:iCs/>
                          <w:szCs w:val="20"/>
                          <w:lang w:val="hu"/>
                        </w:rPr>
                        <w:tab/>
                      </w:r>
                      <w:r w:rsidRPr="00DD0858">
                        <w:rPr>
                          <w:iCs/>
                          <w:szCs w:val="20"/>
                          <w:lang w:val="hu"/>
                        </w:rPr>
                        <w:t xml:space="preserve"> város/község tulajdonában lévő bérlakások bérbeadásának feltételeiről szóló 1/2011. sz. önkormányzati rendelet 2. § (3) bekezdésével összhangban nyilatkozom, hogy a </w:t>
                      </w:r>
                      <w:r w:rsidR="00DD0858" w:rsidRPr="00DD0858">
                        <w:rPr>
                          <w:iCs/>
                          <w:szCs w:val="20"/>
                          <w:lang w:val="hu"/>
                        </w:rPr>
                        <w:tab/>
                      </w:r>
                      <w:r w:rsidRPr="00DD0858">
                        <w:rPr>
                          <w:iCs/>
                          <w:szCs w:val="20"/>
                          <w:lang w:val="hu"/>
                        </w:rPr>
                        <w:t>-én benyújtott, önkormányzati bérlakás bérletére irányuló kérelmem ebben az évben is változatlanul időszerű, illetve lakáshelyzetemben az alább részletezett változások következtek be:</w:t>
                      </w:r>
                    </w:p>
                    <w:p w:rsidR="000E76EE" w:rsidRPr="00DD0858" w:rsidRDefault="000E76EE" w:rsidP="000E76E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76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6E639" wp14:editId="1BFAF83E">
                <wp:simplePos x="0" y="0"/>
                <wp:positionH relativeFrom="column">
                  <wp:posOffset>3233420</wp:posOffset>
                </wp:positionH>
                <wp:positionV relativeFrom="paragraph">
                  <wp:posOffset>97790</wp:posOffset>
                </wp:positionV>
                <wp:extent cx="3340100" cy="263652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263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76EE" w:rsidRPr="00DD0858" w:rsidRDefault="000E76EE" w:rsidP="000E76EE">
                            <w:pPr>
                              <w:jc w:val="both"/>
                              <w:rPr>
                                <w:i/>
                                <w:sz w:val="36"/>
                              </w:rPr>
                            </w:pPr>
                          </w:p>
                          <w:p w:rsidR="000E76EE" w:rsidRPr="00DD0858" w:rsidRDefault="000E76EE" w:rsidP="00DD0858">
                            <w:pPr>
                              <w:tabs>
                                <w:tab w:val="left" w:leader="dot" w:pos="1701"/>
                                <w:tab w:val="left" w:pos="2552"/>
                                <w:tab w:val="left" w:leader="dot" w:pos="3686"/>
                              </w:tabs>
                              <w:spacing w:line="360" w:lineRule="auto"/>
                              <w:jc w:val="both"/>
                              <w:rPr>
                                <w:rFonts w:eastAsiaTheme="minorHAnsi"/>
                                <w:i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Podpísaný (á) žiadateľ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/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ka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o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byt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Vám v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súlade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s § 2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ods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. 3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Všeobecne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záväzného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nariadenia</w:t>
                            </w:r>
                            <w:proofErr w:type="spellEnd"/>
                            <w:r w:rsidR="00DD0858"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="00DD0858"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mesta</w:t>
                            </w:r>
                            <w:proofErr w:type="spellEnd"/>
                            <w:r w:rsidR="00DD0858"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/</w:t>
                            </w:r>
                            <w:proofErr w:type="spellStart"/>
                            <w:r w:rsidR="00DD0858"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obce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r w:rsidR="00DD0858">
                              <w:rPr>
                                <w:i/>
                                <w:iCs/>
                                <w:szCs w:val="20"/>
                                <w:lang w:val="hu"/>
                              </w:rPr>
                              <w:tab/>
                            </w:r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č. 1/2011 o 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podmienkach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prenajímania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bytov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vo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vlastn</w:t>
                            </w:r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eastAsia="en-US"/>
                              </w:rPr>
                              <w:t>íctve</w:t>
                            </w:r>
                            <w:proofErr w:type="spellEnd"/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DD0858">
                              <w:rPr>
                                <w:i/>
                                <w:iCs/>
                                <w:szCs w:val="20"/>
                                <w:lang w:val="hu"/>
                              </w:rPr>
                              <w:t xml:space="preserve">.............................. </w:t>
                            </w:r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eastAsia="en-US"/>
                              </w:rPr>
                              <w:t>v platnom znení oznamujem, že moja žiadosť o byt zo dňa</w:t>
                            </w:r>
                            <w:r w:rsidR="00DD0858">
                              <w:rPr>
                                <w:i/>
                                <w:iCs/>
                                <w:szCs w:val="20"/>
                                <w:lang w:val="hu"/>
                              </w:rPr>
                              <w:tab/>
                            </w:r>
                            <w:r w:rsidR="00DD0858">
                              <w:rPr>
                                <w:i/>
                                <w:iCs/>
                                <w:szCs w:val="20"/>
                                <w:lang w:val="hu"/>
                              </w:rPr>
                              <w:tab/>
                            </w:r>
                            <w:r w:rsidRPr="00DD0858">
                              <w:rPr>
                                <w:rFonts w:eastAsiaTheme="minorHAnsi"/>
                                <w:i/>
                                <w:szCs w:val="20"/>
                                <w:lang w:eastAsia="en-US"/>
                              </w:rPr>
                              <w:t xml:space="preserve"> je aj v tomto roku aktuálna bezo zmien, resp. nastali nasledovné zmeny mojej bytovej situácie:</w:t>
                            </w:r>
                          </w:p>
                          <w:p w:rsidR="000E76EE" w:rsidRPr="00DD0858" w:rsidRDefault="000E76EE" w:rsidP="000E76EE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E639" id="Szövegdoboz 2" o:spid="_x0000_s1029" type="#_x0000_t202" style="position:absolute;margin-left:254.6pt;margin-top:7.7pt;width:263pt;height:20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" filled="f" stroked="f" strokeweight=".5pt">
                <v:textbox>
                  <w:txbxContent>
                    <w:p w:rsidR="000E76EE" w:rsidRPr="00DD0858" w:rsidRDefault="000E76EE" w:rsidP="000E76EE">
                      <w:pPr>
                        <w:jc w:val="both"/>
                        <w:rPr>
                          <w:i/>
                          <w:sz w:val="36"/>
                        </w:rPr>
                      </w:pPr>
                    </w:p>
                    <w:p w:rsidR="000E76EE" w:rsidRPr="00DD0858" w:rsidRDefault="000E76EE" w:rsidP="00DD0858">
                      <w:pPr>
                        <w:tabs>
                          <w:tab w:val="left" w:leader="dot" w:pos="1701"/>
                          <w:tab w:val="left" w:pos="2552"/>
                          <w:tab w:val="left" w:leader="dot" w:pos="3686"/>
                        </w:tabs>
                        <w:spacing w:line="360" w:lineRule="auto"/>
                        <w:jc w:val="both"/>
                        <w:rPr>
                          <w:rFonts w:eastAsiaTheme="minorHAnsi"/>
                          <w:i/>
                          <w:szCs w:val="20"/>
                          <w:lang w:eastAsia="en-US"/>
                        </w:rPr>
                      </w:pP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Podpísaný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(á) </w:t>
                      </w: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žiadateľ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/</w:t>
                      </w: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ka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o </w:t>
                      </w: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byt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Vám v </w:t>
                      </w: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súlade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s § 2 </w:t>
                      </w: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ods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. 3 </w:t>
                      </w: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Všeobecne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záväzného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nariadenia</w:t>
                      </w:r>
                      <w:proofErr w:type="spellEnd"/>
                      <w:r w:rsidR="00DD0858"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="00DD0858"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mesta</w:t>
                      </w:r>
                      <w:proofErr w:type="spellEnd"/>
                      <w:r w:rsidR="00DD0858"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/</w:t>
                      </w:r>
                      <w:proofErr w:type="spellStart"/>
                      <w:r w:rsidR="00DD0858"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obce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r w:rsidR="00DD0858">
                        <w:rPr>
                          <w:i/>
                          <w:iCs/>
                          <w:szCs w:val="20"/>
                          <w:lang w:val="hu"/>
                        </w:rPr>
                        <w:tab/>
                      </w:r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č. 1/2011 o </w:t>
                      </w: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podmienkach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prenajímania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bytov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vo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DD0858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vlastn</w:t>
                      </w:r>
                      <w:r w:rsidRPr="00DD0858">
                        <w:rPr>
                          <w:rFonts w:eastAsiaTheme="minorHAnsi"/>
                          <w:i/>
                          <w:szCs w:val="20"/>
                          <w:lang w:eastAsia="en-US"/>
                        </w:rPr>
                        <w:t>íctve</w:t>
                      </w:r>
                      <w:proofErr w:type="spellEnd"/>
                      <w:r w:rsidRPr="00DD0858">
                        <w:rPr>
                          <w:rFonts w:eastAsiaTheme="minorHAnsi"/>
                          <w:i/>
                          <w:szCs w:val="20"/>
                          <w:lang w:eastAsia="en-US"/>
                        </w:rPr>
                        <w:t xml:space="preserve"> </w:t>
                      </w:r>
                      <w:r w:rsidRPr="00DD0858">
                        <w:rPr>
                          <w:i/>
                          <w:iCs/>
                          <w:szCs w:val="20"/>
                          <w:lang w:val="hu"/>
                        </w:rPr>
                        <w:t xml:space="preserve">.............................. </w:t>
                      </w:r>
                      <w:r w:rsidRPr="00DD0858">
                        <w:rPr>
                          <w:rFonts w:eastAsiaTheme="minorHAnsi"/>
                          <w:i/>
                          <w:szCs w:val="20"/>
                          <w:lang w:eastAsia="en-US"/>
                        </w:rPr>
                        <w:t>v platnom znení oznamujem, že moja žiadosť o byt zo dňa</w:t>
                      </w:r>
                      <w:r w:rsidR="00DD0858">
                        <w:rPr>
                          <w:i/>
                          <w:iCs/>
                          <w:szCs w:val="20"/>
                          <w:lang w:val="hu"/>
                        </w:rPr>
                        <w:tab/>
                      </w:r>
                      <w:r w:rsidR="00DD0858">
                        <w:rPr>
                          <w:i/>
                          <w:iCs/>
                          <w:szCs w:val="20"/>
                          <w:lang w:val="hu"/>
                        </w:rPr>
                        <w:tab/>
                      </w:r>
                      <w:r w:rsidRPr="00DD0858">
                        <w:rPr>
                          <w:rFonts w:eastAsiaTheme="minorHAnsi"/>
                          <w:i/>
                          <w:szCs w:val="20"/>
                          <w:lang w:eastAsia="en-US"/>
                        </w:rPr>
                        <w:t xml:space="preserve"> je aj v tomto roku aktuálna bezo zmien, resp. </w:t>
                      </w:r>
                      <w:r w:rsidRPr="00DD0858">
                        <w:rPr>
                          <w:rFonts w:eastAsiaTheme="minorHAnsi"/>
                          <w:i/>
                          <w:szCs w:val="20"/>
                          <w:lang w:eastAsia="en-US"/>
                        </w:rPr>
                        <w:t>nastali nasledovné zmeny mojej bytovej situácie:</w:t>
                      </w:r>
                    </w:p>
                    <w:p w:rsidR="000E76EE" w:rsidRPr="00DD0858" w:rsidRDefault="000E76EE" w:rsidP="000E76EE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B5179A" w:rsidRPr="001410C3" w:rsidRDefault="00B5179A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  <w:r w:rsidRPr="001410C3">
        <w:rPr>
          <w:rFonts w:ascii="TimesNewRomanPSMT" w:hAnsi="TimesNewRomanPSMT" w:cs="TimesNewRomanPSMT"/>
          <w:lang w:val="hu"/>
        </w:rPr>
        <w:t xml:space="preserve">Kelt: </w:t>
      </w:r>
      <w:r w:rsidRPr="001410C3">
        <w:rPr>
          <w:rFonts w:ascii="TimesNewRomanPSMT" w:hAnsi="TimesNewRomanPSMT" w:cs="TimesNewRomanPSMT"/>
          <w:lang w:val="hu"/>
        </w:rPr>
        <w:tab/>
        <w:t xml:space="preserve">, 2020. </w:t>
      </w:r>
      <w:r w:rsidRPr="001410C3">
        <w:rPr>
          <w:rFonts w:ascii="TimesNewRomanPSMT" w:hAnsi="TimesNewRomanPSMT" w:cs="TimesNewRomanPSMT"/>
          <w:lang w:val="hu"/>
        </w:rPr>
        <w:tab/>
        <w:t xml:space="preserve">hó </w:t>
      </w:r>
      <w:r w:rsidRPr="001410C3">
        <w:rPr>
          <w:rFonts w:ascii="TimesNewRomanPSMT" w:hAnsi="TimesNewRomanPSMT" w:cs="TimesNewRomanPSMT"/>
          <w:lang w:val="hu"/>
        </w:rPr>
        <w:tab/>
        <w:t>napján</w:t>
      </w:r>
    </w:p>
    <w:p w:rsidR="00B5179A" w:rsidRPr="001410C3" w:rsidRDefault="00B5179A" w:rsidP="00B5179A">
      <w:pPr>
        <w:tabs>
          <w:tab w:val="decimal" w:leader="dot" w:pos="2410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i/>
          <w:lang w:val="hu"/>
        </w:rPr>
      </w:pPr>
      <w:r w:rsidRPr="001410C3">
        <w:rPr>
          <w:rFonts w:ascii="TimesNewRomanPSMT" w:hAnsi="TimesNewRomanPSMT" w:cs="TimesNewRomanPSMT"/>
          <w:i/>
          <w:lang w:val="hu"/>
        </w:rPr>
        <w:t xml:space="preserve">V: </w:t>
      </w:r>
      <w:r w:rsidRPr="001410C3">
        <w:rPr>
          <w:rFonts w:ascii="TimesNewRomanPSMT" w:hAnsi="TimesNewRomanPSMT" w:cs="TimesNewRomanPSMT"/>
          <w:i/>
          <w:lang w:val="hu"/>
        </w:rPr>
        <w:tab/>
        <w:t xml:space="preserve">, </w:t>
      </w:r>
      <w:proofErr w:type="spellStart"/>
      <w:r w:rsidRPr="001410C3">
        <w:rPr>
          <w:rFonts w:ascii="TimesNewRomanPSMT" w:hAnsi="TimesNewRomanPSMT" w:cs="TimesNewRomanPSMT"/>
          <w:i/>
          <w:lang w:val="hu"/>
        </w:rPr>
        <w:t>dňa</w:t>
      </w:r>
      <w:proofErr w:type="spellEnd"/>
      <w:r w:rsidRPr="001410C3">
        <w:rPr>
          <w:rFonts w:ascii="TimesNewRomanPSMT" w:hAnsi="TimesNewRomanPSMT" w:cs="TimesNewRomanPSMT"/>
          <w:i/>
          <w:lang w:val="hu"/>
        </w:rPr>
        <w:t xml:space="preserve"> </w:t>
      </w:r>
      <w:r w:rsidRPr="001410C3">
        <w:rPr>
          <w:rFonts w:ascii="TimesNewRomanPSMT" w:hAnsi="TimesNewRomanPSMT" w:cs="TimesNewRomanPSMT"/>
          <w:i/>
          <w:lang w:val="hu"/>
        </w:rPr>
        <w:tab/>
        <w:t>2020</w:t>
      </w:r>
    </w:p>
    <w:p w:rsidR="00B5179A" w:rsidRPr="001410C3" w:rsidRDefault="00B5179A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B5179A" w:rsidRPr="001410C3" w:rsidRDefault="00B5179A">
      <w:pPr>
        <w:rPr>
          <w:sz w:val="28"/>
        </w:rPr>
      </w:pPr>
    </w:p>
    <w:p w:rsidR="007D5C85" w:rsidRPr="001410C3" w:rsidRDefault="007D5C85">
      <w:pPr>
        <w:rPr>
          <w:sz w:val="28"/>
        </w:rPr>
      </w:pPr>
    </w:p>
    <w:sectPr w:rsidR="007D5C85" w:rsidRPr="001410C3" w:rsidSect="004522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65"/>
    <w:rsid w:val="000E17F2"/>
    <w:rsid w:val="000E76EE"/>
    <w:rsid w:val="00125AF1"/>
    <w:rsid w:val="001410C3"/>
    <w:rsid w:val="00274208"/>
    <w:rsid w:val="002F2D65"/>
    <w:rsid w:val="00305F65"/>
    <w:rsid w:val="003E0E01"/>
    <w:rsid w:val="004522C6"/>
    <w:rsid w:val="007D5C85"/>
    <w:rsid w:val="00A83065"/>
    <w:rsid w:val="00B5179A"/>
    <w:rsid w:val="00B649D7"/>
    <w:rsid w:val="00D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EF89F"/>
  <w15:chartTrackingRefBased/>
  <w15:docId w15:val="{D1EA7898-ADDE-1B4A-931F-EA0E40E6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22C6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43k/Downloads/LC/Formanyomtatvany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Formanyomtatvany_sablon.dotx</Template>
  <TotalTime>13</TotalTime>
  <Pages>1</Pages>
  <Words>11</Words>
  <Characters>79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2020-08-11T09:58:00Z</cp:lastPrinted>
  <dcterms:created xsi:type="dcterms:W3CDTF">2020-08-11T09:43:00Z</dcterms:created>
  <dcterms:modified xsi:type="dcterms:W3CDTF">2020-08-11T11:01:00Z</dcterms:modified>
</cp:coreProperties>
</file>