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9A" w:rsidRDefault="004A7DF4">
      <w:bookmarkStart w:id="0" w:name="_GoBack"/>
      <w:bookmarkEnd w:id="0"/>
      <w:r>
        <w:rPr>
          <w:noProof/>
        </w:rPr>
        <mc:AlternateContent>
          <mc:Choice Requires="wps">
            <w:drawing>
              <wp:anchor distT="0" distB="0" distL="114300" distR="114300" simplePos="0" relativeHeight="251661312" behindDoc="0" locked="0" layoutInCell="1" allowOverlap="1" wp14:anchorId="34016017" wp14:editId="33D02C7F">
                <wp:simplePos x="0" y="0"/>
                <wp:positionH relativeFrom="column">
                  <wp:posOffset>84529</wp:posOffset>
                </wp:positionH>
                <wp:positionV relativeFrom="paragraph">
                  <wp:posOffset>-17145</wp:posOffset>
                </wp:positionV>
                <wp:extent cx="6485255" cy="9239693"/>
                <wp:effectExtent l="0" t="0" r="0" b="0"/>
                <wp:wrapNone/>
                <wp:docPr id="16" name="Szövegdoboz 16"/>
                <wp:cNvGraphicFramePr/>
                <a:graphic xmlns:a="http://schemas.openxmlformats.org/drawingml/2006/main">
                  <a:graphicData uri="http://schemas.microsoft.com/office/word/2010/wordprocessingShape">
                    <wps:wsp>
                      <wps:cNvSpPr txBox="1"/>
                      <wps:spPr>
                        <a:xfrm>
                          <a:off x="0" y="0"/>
                          <a:ext cx="6485255" cy="9239693"/>
                        </a:xfrm>
                        <a:prstGeom prst="rect">
                          <a:avLst/>
                        </a:prstGeom>
                        <a:noFill/>
                        <a:ln w="6350">
                          <a:noFill/>
                        </a:ln>
                      </wps:spPr>
                      <wps:txbx>
                        <w:txbxContent>
                          <w:p w:rsidR="00305F65" w:rsidRDefault="00305F65" w:rsidP="00305F65">
                            <w:pPr>
                              <w:jc w:val="both"/>
                            </w:pPr>
                          </w:p>
                          <w:p w:rsidR="00305F65" w:rsidRDefault="000E76EE" w:rsidP="000E76EE">
                            <w:pPr>
                              <w:tabs>
                                <w:tab w:val="left" w:pos="7088"/>
                                <w:tab w:val="left" w:leader="dot" w:pos="9639"/>
                              </w:tabs>
                              <w:jc w:val="both"/>
                            </w:pPr>
                            <w:r>
                              <w:tab/>
                            </w:r>
                            <w:r>
                              <w:tab/>
                            </w:r>
                          </w:p>
                          <w:p w:rsidR="000E76EE" w:rsidRDefault="000E76EE" w:rsidP="000E76EE">
                            <w:pPr>
                              <w:tabs>
                                <w:tab w:val="left" w:pos="7088"/>
                                <w:tab w:val="left" w:leader="dot" w:pos="9639"/>
                              </w:tabs>
                              <w:jc w:val="both"/>
                            </w:pPr>
                            <w:r>
                              <w:tab/>
                            </w:r>
                            <w:r>
                              <w:tab/>
                            </w:r>
                            <w:r>
                              <w:tab/>
                            </w:r>
                            <w:r>
                              <w:tab/>
                            </w:r>
                            <w:r>
                              <w:tab/>
                            </w:r>
                            <w:r>
                              <w:tab/>
                            </w:r>
                          </w:p>
                          <w:p w:rsidR="000E76EE" w:rsidRDefault="000E76EE" w:rsidP="000E76EE">
                            <w:pPr>
                              <w:rPr>
                                <w:b/>
                                <w:bCs/>
                                <w:iCs/>
                                <w:sz w:val="22"/>
                                <w:szCs w:val="20"/>
                                <w:lang w:val="hu"/>
                              </w:rPr>
                            </w:pPr>
                          </w:p>
                          <w:p w:rsidR="00305F65" w:rsidRDefault="008B5B19" w:rsidP="00611E25">
                            <w:pPr>
                              <w:tabs>
                                <w:tab w:val="left" w:leader="dot" w:pos="2552"/>
                                <w:tab w:val="left" w:leader="dot" w:pos="7230"/>
                              </w:tabs>
                              <w:spacing w:after="100" w:afterAutospacing="1"/>
                              <w:jc w:val="both"/>
                              <w:rPr>
                                <w:lang w:val="hu"/>
                              </w:rPr>
                            </w:pPr>
                            <w:r w:rsidRPr="008B5B19">
                              <w:rPr>
                                <w:b/>
                                <w:lang w:val="hu"/>
                              </w:rPr>
                              <w:t xml:space="preserve">Kérelem a </w:t>
                            </w:r>
                            <w:r>
                              <w:rPr>
                                <w:b/>
                                <w:lang w:val="hu"/>
                              </w:rPr>
                              <w:tab/>
                            </w:r>
                            <w:r w:rsidRPr="008B5B19">
                              <w:rPr>
                                <w:b/>
                                <w:lang w:val="hu"/>
                              </w:rPr>
                              <w:t xml:space="preserve"> Város/</w:t>
                            </w:r>
                            <w:r>
                              <w:rPr>
                                <w:b/>
                                <w:lang w:val="hu-HU"/>
                              </w:rPr>
                              <w:t>Község</w:t>
                            </w:r>
                            <w:r w:rsidRPr="008B5B19">
                              <w:rPr>
                                <w:b/>
                                <w:lang w:val="hu"/>
                              </w:rPr>
                              <w:t xml:space="preserve"> területén található piaci árusító helyeken történő termékforgalmazás és szolgáltatásnyújtás engedélyezése iránt</w:t>
                            </w:r>
                            <w:r w:rsidRPr="008B5B19">
                              <w:rPr>
                                <w:b/>
                                <w:bCs/>
                                <w:i/>
                                <w:lang w:val="hu"/>
                              </w:rPr>
                              <w:t xml:space="preserve"> - </w:t>
                            </w:r>
                            <w:r w:rsidRPr="008B5B19">
                              <w:rPr>
                                <w:lang w:val="hu"/>
                              </w:rPr>
                              <w:t>a piaci árusító helyeken történő termékforgalmazás és szolgáltatásnyújtás feltételeiről, valamint az egyéni vállalkozásokról szóló 455/1991. sz. törvény módosításáról szóló 178/1998. sz. törvény alapján</w:t>
                            </w:r>
                          </w:p>
                          <w:p w:rsidR="008B5B19" w:rsidRPr="008B5B19" w:rsidRDefault="008B5B19" w:rsidP="008B5B19">
                            <w:pPr>
                              <w:pStyle w:val="NormlWeb"/>
                              <w:tabs>
                                <w:tab w:val="left" w:leader="dot" w:pos="2552"/>
                              </w:tabs>
                              <w:spacing w:before="0" w:beforeAutospacing="0" w:after="0" w:afterAutospacing="0"/>
                              <w:jc w:val="both"/>
                              <w:rPr>
                                <w:i/>
                                <w:szCs w:val="21"/>
                              </w:rPr>
                            </w:pPr>
                            <w:r w:rsidRPr="008B5B19">
                              <w:rPr>
                                <w:b/>
                                <w:bCs/>
                                <w:i/>
                                <w:szCs w:val="21"/>
                              </w:rPr>
                              <w:t>Žiadosť o povolenie na predaj výrobkov a poskytovanie služieb na trhových miestach na území mesta/obce</w:t>
                            </w:r>
                            <w:r w:rsidRPr="008B5B19">
                              <w:rPr>
                                <w:b/>
                                <w:i/>
                                <w:szCs w:val="22"/>
                                <w:lang w:val="hu"/>
                              </w:rPr>
                              <w:tab/>
                            </w:r>
                            <w:r w:rsidRPr="008B5B19">
                              <w:rPr>
                                <w:i/>
                                <w:szCs w:val="22"/>
                                <w:lang w:val="hu"/>
                              </w:rPr>
                              <w:t>.</w:t>
                            </w:r>
                            <w:r w:rsidRPr="008B5B19">
                              <w:rPr>
                                <w:b/>
                                <w:bCs/>
                                <w:i/>
                                <w:szCs w:val="21"/>
                              </w:rPr>
                              <w:t xml:space="preserve"> - </w:t>
                            </w:r>
                            <w:r w:rsidRPr="008B5B19">
                              <w:rPr>
                                <w:i/>
                                <w:szCs w:val="21"/>
                              </w:rPr>
                              <w:t>podľa zákona NR SR č. 178/1998 Z.z. o podmienkach predaja výrobkov a poskytovania služieb na trhových miestach a o zmene a doplnení zákona č. 455/1991 Zb. o živnostenskom podnikaní (živnostenský zákon) v znení neskorších predpisov</w:t>
                            </w:r>
                          </w:p>
                          <w:p w:rsidR="008B5B19" w:rsidRPr="008B5B19" w:rsidRDefault="008B5B19" w:rsidP="006F0184">
                            <w:pPr>
                              <w:tabs>
                                <w:tab w:val="left" w:leader="dot" w:pos="7230"/>
                              </w:tabs>
                              <w:jc w:val="both"/>
                            </w:pPr>
                          </w:p>
                          <w:p w:rsidR="00305F65" w:rsidRPr="006F0184" w:rsidRDefault="00305F65" w:rsidP="00305F65">
                            <w:pPr>
                              <w:ind w:left="426"/>
                              <w:jc w:val="right"/>
                              <w:rPr>
                                <w:sz w:val="21"/>
                              </w:rPr>
                            </w:pPr>
                          </w:p>
                          <w:p w:rsidR="00305F65" w:rsidRDefault="00305F65" w:rsidP="00305F65">
                            <w:pPr>
                              <w:jc w:val="both"/>
                            </w:pPr>
                          </w:p>
                          <w:p w:rsidR="00305F65" w:rsidRDefault="00305F65" w:rsidP="00305F65">
                            <w:pPr>
                              <w:spacing w:line="360" w:lineRule="auto"/>
                              <w:jc w:val="both"/>
                              <w:rPr>
                                <w:sz w:val="20"/>
                                <w:szCs w:val="20"/>
                              </w:rPr>
                            </w:pPr>
                          </w:p>
                          <w:p w:rsidR="00305F65" w:rsidRDefault="00305F65" w:rsidP="00305F65">
                            <w:pPr>
                              <w:spacing w:line="360" w:lineRule="auto"/>
                              <w:jc w:val="both"/>
                              <w:rPr>
                                <w:sz w:val="20"/>
                                <w:szCs w:val="20"/>
                              </w:rPr>
                            </w:pPr>
                          </w:p>
                          <w:p w:rsidR="00305F65" w:rsidRDefault="00305F65" w:rsidP="00305F65">
                            <w:pPr>
                              <w:spacing w:line="360" w:lineRule="auto"/>
                              <w:jc w:val="both"/>
                              <w:rPr>
                                <w:sz w:val="20"/>
                                <w:szCs w:val="20"/>
                              </w:rPr>
                            </w:pPr>
                          </w:p>
                          <w:p w:rsidR="00305F65" w:rsidRDefault="00305F65" w:rsidP="00305F65">
                            <w:pPr>
                              <w:spacing w:line="360" w:lineRule="auto"/>
                              <w:jc w:val="both"/>
                              <w:rPr>
                                <w:sz w:val="20"/>
                                <w:szCs w:val="20"/>
                              </w:rPr>
                            </w:pPr>
                          </w:p>
                          <w:p w:rsidR="00305F65" w:rsidRDefault="00305F65" w:rsidP="00305F65">
                            <w:pPr>
                              <w:spacing w:line="360" w:lineRule="auto"/>
                              <w:jc w:val="both"/>
                              <w:rPr>
                                <w:sz w:val="20"/>
                                <w:szCs w:val="20"/>
                              </w:rPr>
                            </w:pPr>
                          </w:p>
                          <w:p w:rsidR="00305F65" w:rsidRPr="00B01504" w:rsidRDefault="00305F65" w:rsidP="00305F65">
                            <w:pPr>
                              <w:spacing w:line="360" w:lineRule="auto"/>
                              <w:jc w:val="both"/>
                              <w:rPr>
                                <w:sz w:val="20"/>
                                <w:szCs w:val="20"/>
                              </w:rPr>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autoSpaceDE w:val="0"/>
                              <w:autoSpaceDN w:val="0"/>
                              <w:adjustRightInd w:val="0"/>
                              <w:jc w:val="right"/>
                            </w:pPr>
                          </w:p>
                          <w:p w:rsidR="00DD0858" w:rsidRDefault="00305F65" w:rsidP="00305F65">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                                                </w:t>
                            </w:r>
                          </w:p>
                          <w:p w:rsidR="00DD0858" w:rsidRDefault="00DD0858" w:rsidP="00305F65">
                            <w:pPr>
                              <w:autoSpaceDE w:val="0"/>
                              <w:autoSpaceDN w:val="0"/>
                              <w:adjustRightInd w:val="0"/>
                              <w:jc w:val="center"/>
                              <w:rPr>
                                <w:rFonts w:ascii="TimesNewRomanPSMT" w:hAnsi="TimesNewRomanPSMT" w:cs="TimesNewRomanPSMT"/>
                              </w:rPr>
                            </w:pPr>
                          </w:p>
                          <w:p w:rsidR="00DD0858" w:rsidRDefault="00DD0858" w:rsidP="00305F65">
                            <w:pPr>
                              <w:autoSpaceDE w:val="0"/>
                              <w:autoSpaceDN w:val="0"/>
                              <w:adjustRightInd w:val="0"/>
                              <w:jc w:val="center"/>
                              <w:rPr>
                                <w:rFonts w:ascii="TimesNewRomanPSMT" w:hAnsi="TimesNewRomanPSMT" w:cs="TimesNewRomanPSMT"/>
                              </w:rPr>
                            </w:pPr>
                          </w:p>
                          <w:p w:rsidR="00DD0858" w:rsidRDefault="00DD0858" w:rsidP="00305F65">
                            <w:pPr>
                              <w:autoSpaceDE w:val="0"/>
                              <w:autoSpaceDN w:val="0"/>
                              <w:adjustRightInd w:val="0"/>
                              <w:jc w:val="center"/>
                              <w:rPr>
                                <w:rFonts w:ascii="TimesNewRomanPSMT" w:hAnsi="TimesNewRomanPSMT" w:cs="TimesNewRomanPSMT"/>
                              </w:rPr>
                            </w:pPr>
                          </w:p>
                          <w:p w:rsidR="00DD0858" w:rsidRDefault="00DD0858" w:rsidP="00305F65">
                            <w:pPr>
                              <w:autoSpaceDE w:val="0"/>
                              <w:autoSpaceDN w:val="0"/>
                              <w:adjustRightInd w:val="0"/>
                              <w:jc w:val="center"/>
                              <w:rPr>
                                <w:rFonts w:ascii="TimesNewRomanPSMT" w:hAnsi="TimesNewRomanPSMT" w:cs="TimesNewRomanPSMT"/>
                              </w:rPr>
                            </w:pPr>
                          </w:p>
                          <w:p w:rsidR="004A7DF4" w:rsidRPr="001410C3" w:rsidRDefault="00305F65" w:rsidP="004A7DF4">
                            <w:pPr>
                              <w:autoSpaceDE w:val="0"/>
                              <w:autoSpaceDN w:val="0"/>
                              <w:adjustRightInd w:val="0"/>
                              <w:ind w:left="2127" w:firstLine="709"/>
                              <w:jc w:val="center"/>
                              <w:rPr>
                                <w:sz w:val="36"/>
                              </w:rPr>
                            </w:pPr>
                            <w:r>
                              <w:rPr>
                                <w:rFonts w:ascii="TimesNewRomanPSMT" w:hAnsi="TimesNewRomanPSMT" w:cs="TimesNewRomanPSMT"/>
                              </w:rPr>
                              <w:t xml:space="preserve">      </w:t>
                            </w:r>
                          </w:p>
                          <w:p w:rsidR="00305F65" w:rsidRPr="001410C3" w:rsidRDefault="00305F65" w:rsidP="00305F65">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16017" id="_x0000_t202" coordsize="21600,21600" o:spt="202" path="m,l,21600r21600,l21600,xe">
                <v:stroke joinstyle="miter"/>
                <v:path gradientshapeok="t" o:connecttype="rect"/>
              </v:shapetype>
              <v:shape id="Szövegdoboz 16" o:spid="_x0000_s1026" type="#_x0000_t202" style="position:absolute;margin-left:6.65pt;margin-top:-1.35pt;width:510.65pt;height:7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" filled="f" stroked="f" strokeweight=".5pt">
                <v:textbox>
                  <w:txbxContent>
                    <w:p w:rsidR="00305F65" w:rsidRDefault="00305F65" w:rsidP="00305F65">
                      <w:pPr>
                        <w:jc w:val="both"/>
                      </w:pPr>
                    </w:p>
                    <w:p w:rsidR="00305F65" w:rsidRDefault="000E76EE" w:rsidP="000E76EE">
                      <w:pPr>
                        <w:tabs>
                          <w:tab w:val="left" w:pos="7088"/>
                          <w:tab w:val="left" w:leader="dot" w:pos="9639"/>
                        </w:tabs>
                        <w:jc w:val="both"/>
                      </w:pPr>
                      <w:r>
                        <w:tab/>
                      </w:r>
                      <w:r>
                        <w:tab/>
                      </w:r>
                    </w:p>
                    <w:p w:rsidR="000E76EE" w:rsidRDefault="000E76EE" w:rsidP="000E76EE">
                      <w:pPr>
                        <w:tabs>
                          <w:tab w:val="left" w:pos="7088"/>
                          <w:tab w:val="left" w:leader="dot" w:pos="9639"/>
                        </w:tabs>
                        <w:jc w:val="both"/>
                      </w:pPr>
                      <w:r>
                        <w:tab/>
                      </w:r>
                      <w:r>
                        <w:tab/>
                      </w:r>
                      <w:r>
                        <w:tab/>
                      </w:r>
                      <w:r>
                        <w:tab/>
                      </w:r>
                      <w:r>
                        <w:tab/>
                      </w:r>
                      <w:r>
                        <w:tab/>
                      </w:r>
                    </w:p>
                    <w:p w:rsidR="000E76EE" w:rsidRDefault="000E76EE" w:rsidP="000E76EE">
                      <w:pPr>
                        <w:rPr>
                          <w:b/>
                          <w:bCs/>
                          <w:iCs/>
                          <w:sz w:val="22"/>
                          <w:szCs w:val="20"/>
                          <w:lang w:val="hu"/>
                        </w:rPr>
                      </w:pPr>
                    </w:p>
                    <w:p w:rsidR="00305F65" w:rsidRDefault="008B5B19" w:rsidP="00611E25">
                      <w:pPr>
                        <w:tabs>
                          <w:tab w:val="left" w:leader="dot" w:pos="2552"/>
                          <w:tab w:val="left" w:leader="dot" w:pos="7230"/>
                        </w:tabs>
                        <w:spacing w:after="100" w:afterAutospacing="1"/>
                        <w:jc w:val="both"/>
                        <w:rPr>
                          <w:lang w:val="hu"/>
                        </w:rPr>
                      </w:pPr>
                      <w:r w:rsidRPr="008B5B19">
                        <w:rPr>
                          <w:b/>
                          <w:lang w:val="hu"/>
                        </w:rPr>
                        <w:t xml:space="preserve">Kérelem a </w:t>
                      </w:r>
                      <w:r>
                        <w:rPr>
                          <w:b/>
                          <w:lang w:val="hu"/>
                        </w:rPr>
                        <w:tab/>
                      </w:r>
                      <w:r w:rsidRPr="008B5B19">
                        <w:rPr>
                          <w:b/>
                          <w:lang w:val="hu"/>
                        </w:rPr>
                        <w:t xml:space="preserve"> Város/</w:t>
                      </w:r>
                      <w:r>
                        <w:rPr>
                          <w:b/>
                          <w:lang w:val="hu-HU"/>
                        </w:rPr>
                        <w:t>Község</w:t>
                      </w:r>
                      <w:r w:rsidRPr="008B5B19">
                        <w:rPr>
                          <w:b/>
                          <w:lang w:val="hu"/>
                        </w:rPr>
                        <w:t xml:space="preserve"> területén található piaci árusító helyeken történő termékforgalmazás és szolgáltatásnyújtás engedélyezése iránt</w:t>
                      </w:r>
                      <w:r w:rsidRPr="008B5B19">
                        <w:rPr>
                          <w:b/>
                          <w:bCs/>
                          <w:i/>
                          <w:lang w:val="hu"/>
                        </w:rPr>
                        <w:t xml:space="preserve"> - </w:t>
                      </w:r>
                      <w:r w:rsidRPr="008B5B19">
                        <w:rPr>
                          <w:lang w:val="hu"/>
                        </w:rPr>
                        <w:t>a piaci árusító helyeken történő termékforgalmazás és szolgáltatásnyújtás feltételeiről, valamint az egyéni vállalkozásokról szóló 455/1991. sz. törvény módosításáról szóló 178/1998. sz. törvény alapján</w:t>
                      </w:r>
                    </w:p>
                    <w:p w:rsidR="008B5B19" w:rsidRPr="008B5B19" w:rsidRDefault="008B5B19" w:rsidP="008B5B19">
                      <w:pPr>
                        <w:pStyle w:val="NormlWeb"/>
                        <w:tabs>
                          <w:tab w:val="left" w:leader="dot" w:pos="2552"/>
                        </w:tabs>
                        <w:spacing w:before="0" w:beforeAutospacing="0" w:after="0" w:afterAutospacing="0"/>
                        <w:jc w:val="both"/>
                        <w:rPr>
                          <w:i/>
                          <w:szCs w:val="21"/>
                        </w:rPr>
                      </w:pPr>
                      <w:r w:rsidRPr="008B5B19">
                        <w:rPr>
                          <w:b/>
                          <w:bCs/>
                          <w:i/>
                          <w:szCs w:val="21"/>
                        </w:rPr>
                        <w:t>Žiadosť o povolenie na predaj výrobkov a poskytovanie služieb na trhových miestach na území mesta/obce</w:t>
                      </w:r>
                      <w:r w:rsidRPr="008B5B19">
                        <w:rPr>
                          <w:b/>
                          <w:i/>
                          <w:szCs w:val="22"/>
                          <w:lang w:val="hu"/>
                        </w:rPr>
                        <w:tab/>
                      </w:r>
                      <w:r w:rsidRPr="008B5B19">
                        <w:rPr>
                          <w:i/>
                          <w:szCs w:val="22"/>
                          <w:lang w:val="hu"/>
                        </w:rPr>
                        <w:t>.</w:t>
                      </w:r>
                      <w:r w:rsidRPr="008B5B19">
                        <w:rPr>
                          <w:b/>
                          <w:bCs/>
                          <w:i/>
                          <w:szCs w:val="21"/>
                        </w:rPr>
                        <w:t xml:space="preserve"> - </w:t>
                      </w:r>
                      <w:r w:rsidRPr="008B5B19">
                        <w:rPr>
                          <w:i/>
                          <w:szCs w:val="21"/>
                        </w:rPr>
                        <w:t>podľa zákona NR SR č. 178/1998 Z.z. o podmienkach predaja výrobkov a poskytovania služieb na trhových miestach a o zmene a doplnení zákona č. 455/1991 Zb. o živnostenskom podnikaní (živnostenský zákon) v znení neskorších predpisov</w:t>
                      </w:r>
                    </w:p>
                    <w:p w:rsidR="008B5B19" w:rsidRPr="008B5B19" w:rsidRDefault="008B5B19" w:rsidP="006F0184">
                      <w:pPr>
                        <w:tabs>
                          <w:tab w:val="left" w:leader="dot" w:pos="7230"/>
                        </w:tabs>
                        <w:jc w:val="both"/>
                      </w:pPr>
                    </w:p>
                    <w:p w:rsidR="00305F65" w:rsidRPr="006F0184" w:rsidRDefault="00305F65" w:rsidP="00305F65">
                      <w:pPr>
                        <w:ind w:left="426"/>
                        <w:jc w:val="right"/>
                        <w:rPr>
                          <w:sz w:val="21"/>
                        </w:rPr>
                      </w:pPr>
                    </w:p>
                    <w:p w:rsidR="00305F65" w:rsidRDefault="00305F65" w:rsidP="00305F65">
                      <w:pPr>
                        <w:jc w:val="both"/>
                      </w:pPr>
                    </w:p>
                    <w:p w:rsidR="00305F65" w:rsidRDefault="00305F65" w:rsidP="00305F65">
                      <w:pPr>
                        <w:spacing w:line="360" w:lineRule="auto"/>
                        <w:jc w:val="both"/>
                        <w:rPr>
                          <w:sz w:val="20"/>
                          <w:szCs w:val="20"/>
                        </w:rPr>
                      </w:pPr>
                    </w:p>
                    <w:p w:rsidR="00305F65" w:rsidRDefault="00305F65" w:rsidP="00305F65">
                      <w:pPr>
                        <w:spacing w:line="360" w:lineRule="auto"/>
                        <w:jc w:val="both"/>
                        <w:rPr>
                          <w:sz w:val="20"/>
                          <w:szCs w:val="20"/>
                        </w:rPr>
                      </w:pPr>
                    </w:p>
                    <w:p w:rsidR="00305F65" w:rsidRDefault="00305F65" w:rsidP="00305F65">
                      <w:pPr>
                        <w:spacing w:line="360" w:lineRule="auto"/>
                        <w:jc w:val="both"/>
                        <w:rPr>
                          <w:sz w:val="20"/>
                          <w:szCs w:val="20"/>
                        </w:rPr>
                      </w:pPr>
                    </w:p>
                    <w:p w:rsidR="00305F65" w:rsidRDefault="00305F65" w:rsidP="00305F65">
                      <w:pPr>
                        <w:spacing w:line="360" w:lineRule="auto"/>
                        <w:jc w:val="both"/>
                        <w:rPr>
                          <w:sz w:val="20"/>
                          <w:szCs w:val="20"/>
                        </w:rPr>
                      </w:pPr>
                    </w:p>
                    <w:p w:rsidR="00305F65" w:rsidRDefault="00305F65" w:rsidP="00305F65">
                      <w:pPr>
                        <w:spacing w:line="360" w:lineRule="auto"/>
                        <w:jc w:val="both"/>
                        <w:rPr>
                          <w:sz w:val="20"/>
                          <w:szCs w:val="20"/>
                        </w:rPr>
                      </w:pPr>
                    </w:p>
                    <w:p w:rsidR="00305F65" w:rsidRPr="00B01504" w:rsidRDefault="00305F65" w:rsidP="00305F65">
                      <w:pPr>
                        <w:spacing w:line="360" w:lineRule="auto"/>
                        <w:jc w:val="both"/>
                        <w:rPr>
                          <w:sz w:val="20"/>
                          <w:szCs w:val="20"/>
                        </w:rPr>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jc w:val="both"/>
                      </w:pPr>
                    </w:p>
                    <w:p w:rsidR="00305F65" w:rsidRDefault="00305F65" w:rsidP="00305F65">
                      <w:pPr>
                        <w:autoSpaceDE w:val="0"/>
                        <w:autoSpaceDN w:val="0"/>
                        <w:adjustRightInd w:val="0"/>
                        <w:jc w:val="right"/>
                      </w:pPr>
                    </w:p>
                    <w:p w:rsidR="00DD0858" w:rsidRDefault="00305F65" w:rsidP="00305F65">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                                                </w:t>
                      </w:r>
                    </w:p>
                    <w:p w:rsidR="00DD0858" w:rsidRDefault="00DD0858" w:rsidP="00305F65">
                      <w:pPr>
                        <w:autoSpaceDE w:val="0"/>
                        <w:autoSpaceDN w:val="0"/>
                        <w:adjustRightInd w:val="0"/>
                        <w:jc w:val="center"/>
                        <w:rPr>
                          <w:rFonts w:ascii="TimesNewRomanPSMT" w:hAnsi="TimesNewRomanPSMT" w:cs="TimesNewRomanPSMT"/>
                        </w:rPr>
                      </w:pPr>
                    </w:p>
                    <w:p w:rsidR="00DD0858" w:rsidRDefault="00DD0858" w:rsidP="00305F65">
                      <w:pPr>
                        <w:autoSpaceDE w:val="0"/>
                        <w:autoSpaceDN w:val="0"/>
                        <w:adjustRightInd w:val="0"/>
                        <w:jc w:val="center"/>
                        <w:rPr>
                          <w:rFonts w:ascii="TimesNewRomanPSMT" w:hAnsi="TimesNewRomanPSMT" w:cs="TimesNewRomanPSMT"/>
                        </w:rPr>
                      </w:pPr>
                    </w:p>
                    <w:p w:rsidR="00DD0858" w:rsidRDefault="00DD0858" w:rsidP="00305F65">
                      <w:pPr>
                        <w:autoSpaceDE w:val="0"/>
                        <w:autoSpaceDN w:val="0"/>
                        <w:adjustRightInd w:val="0"/>
                        <w:jc w:val="center"/>
                        <w:rPr>
                          <w:rFonts w:ascii="TimesNewRomanPSMT" w:hAnsi="TimesNewRomanPSMT" w:cs="TimesNewRomanPSMT"/>
                        </w:rPr>
                      </w:pPr>
                    </w:p>
                    <w:p w:rsidR="00DD0858" w:rsidRDefault="00DD0858" w:rsidP="00305F65">
                      <w:pPr>
                        <w:autoSpaceDE w:val="0"/>
                        <w:autoSpaceDN w:val="0"/>
                        <w:adjustRightInd w:val="0"/>
                        <w:jc w:val="center"/>
                        <w:rPr>
                          <w:rFonts w:ascii="TimesNewRomanPSMT" w:hAnsi="TimesNewRomanPSMT" w:cs="TimesNewRomanPSMT"/>
                        </w:rPr>
                      </w:pPr>
                    </w:p>
                    <w:p w:rsidR="004A7DF4" w:rsidRPr="001410C3" w:rsidRDefault="00305F65" w:rsidP="004A7DF4">
                      <w:pPr>
                        <w:autoSpaceDE w:val="0"/>
                        <w:autoSpaceDN w:val="0"/>
                        <w:adjustRightInd w:val="0"/>
                        <w:ind w:left="2127" w:firstLine="709"/>
                        <w:jc w:val="center"/>
                        <w:rPr>
                          <w:sz w:val="36"/>
                        </w:rPr>
                      </w:pPr>
                      <w:r>
                        <w:rPr>
                          <w:rFonts w:ascii="TimesNewRomanPSMT" w:hAnsi="TimesNewRomanPSMT" w:cs="TimesNewRomanPSMT"/>
                        </w:rPr>
                        <w:t xml:space="preserve">      </w:t>
                      </w:r>
                    </w:p>
                    <w:p w:rsidR="00305F65" w:rsidRPr="001410C3" w:rsidRDefault="00305F65" w:rsidP="00305F65">
                      <w:pPr>
                        <w:jc w:val="center"/>
                        <w:rPr>
                          <w:sz w:val="3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B89AA3" wp14:editId="4C113109">
                <wp:simplePos x="0" y="0"/>
                <wp:positionH relativeFrom="column">
                  <wp:posOffset>0</wp:posOffset>
                </wp:positionH>
                <wp:positionV relativeFrom="paragraph">
                  <wp:posOffset>-148649</wp:posOffset>
                </wp:positionV>
                <wp:extent cx="6570921" cy="308344"/>
                <wp:effectExtent l="0" t="0" r="0" b="0"/>
                <wp:wrapNone/>
                <wp:docPr id="3" name="Szövegdoboz 3"/>
                <wp:cNvGraphicFramePr/>
                <a:graphic xmlns:a="http://schemas.openxmlformats.org/drawingml/2006/main">
                  <a:graphicData uri="http://schemas.microsoft.com/office/word/2010/wordprocessingShape">
                    <wps:wsp>
                      <wps:cNvSpPr txBox="1"/>
                      <wps:spPr>
                        <a:xfrm>
                          <a:off x="0" y="0"/>
                          <a:ext cx="6570921" cy="308344"/>
                        </a:xfrm>
                        <a:prstGeom prst="rect">
                          <a:avLst/>
                        </a:prstGeom>
                        <a:noFill/>
                        <a:ln w="6350">
                          <a:noFill/>
                        </a:ln>
                      </wps:spPr>
                      <wps:txbx>
                        <w:txbxContent>
                          <w:p w:rsidR="004522C6" w:rsidRPr="004522C6" w:rsidRDefault="004522C6" w:rsidP="004522C6">
                            <w:pPr>
                              <w:jc w:val="center"/>
                              <w:rPr>
                                <w:color w:val="7F7F7F" w:themeColor="text1" w:themeTint="80"/>
                                <w:lang w:val="hu-HU"/>
                              </w:rPr>
                            </w:pPr>
                            <w:r w:rsidRPr="004522C6">
                              <w:rPr>
                                <w:color w:val="7F7F7F" w:themeColor="text1" w:themeTint="80"/>
                                <w:lang w:val="hu-HU"/>
                              </w:rPr>
                              <w:t>A formanyomtatványt elég magyar nyelven kitölteni!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89AA3" id="Szövegdoboz 3" o:spid="_x0000_s1027" type="#_x0000_t202" style="position:absolute;margin-left:0;margin-top:-11.7pt;width:517.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" filled="f" stroked="f" strokeweight=".5pt">
                <v:textbox>
                  <w:txbxContent>
                    <w:p w:rsidR="004522C6" w:rsidRPr="004522C6" w:rsidRDefault="004522C6" w:rsidP="004522C6">
                      <w:pPr>
                        <w:jc w:val="center"/>
                        <w:rPr>
                          <w:color w:val="7F7F7F" w:themeColor="text1" w:themeTint="80"/>
                          <w:lang w:val="hu-HU"/>
                        </w:rPr>
                      </w:pPr>
                      <w:r w:rsidRPr="004522C6">
                        <w:rPr>
                          <w:color w:val="7F7F7F" w:themeColor="text1" w:themeTint="80"/>
                          <w:lang w:val="hu-HU"/>
                        </w:rPr>
                        <w:t>A formanyomtatványt elég magyar nyelven kitölteni!</w:t>
                      </w:r>
                    </w:p>
                  </w:txbxContent>
                </v:textbox>
              </v:shape>
            </w:pict>
          </mc:Fallback>
        </mc:AlternateContent>
      </w:r>
    </w:p>
    <w:p w:rsidR="00B5179A" w:rsidRDefault="00B5179A"/>
    <w:p w:rsidR="00B5179A" w:rsidRDefault="00B5179A"/>
    <w:p w:rsidR="00A83065" w:rsidRDefault="00A83065"/>
    <w:p w:rsidR="00B5179A" w:rsidRDefault="00B5179A"/>
    <w:p w:rsidR="00B5179A" w:rsidRDefault="00B5179A"/>
    <w:p w:rsidR="00B5179A" w:rsidRDefault="00B5179A"/>
    <w:p w:rsidR="00B5179A" w:rsidRDefault="00B5179A"/>
    <w:p w:rsidR="00B5179A" w:rsidRDefault="00B5179A"/>
    <w:p w:rsidR="00B5179A" w:rsidRDefault="00B5179A"/>
    <w:p w:rsidR="00B5179A" w:rsidRDefault="00B5179A"/>
    <w:p w:rsidR="00B5179A" w:rsidRDefault="00B5179A"/>
    <w:p w:rsidR="00B5179A" w:rsidRDefault="00B5179A"/>
    <w:p w:rsidR="00B5179A" w:rsidRDefault="00B5179A"/>
    <w:p w:rsidR="00B5179A" w:rsidRDefault="00B5179A"/>
    <w:p w:rsidR="00305F65" w:rsidRDefault="008B5B19">
      <w:r>
        <w:rPr>
          <w:noProof/>
        </w:rPr>
        <mc:AlternateContent>
          <mc:Choice Requires="wps">
            <w:drawing>
              <wp:anchor distT="0" distB="0" distL="114300" distR="114300" simplePos="0" relativeHeight="251663360" behindDoc="0" locked="0" layoutInCell="1" allowOverlap="1" wp14:anchorId="7A473D00" wp14:editId="19FC193F">
                <wp:simplePos x="0" y="0"/>
                <wp:positionH relativeFrom="column">
                  <wp:posOffset>261620</wp:posOffset>
                </wp:positionH>
                <wp:positionV relativeFrom="paragraph">
                  <wp:posOffset>123840</wp:posOffset>
                </wp:positionV>
                <wp:extent cx="6110605" cy="7517219"/>
                <wp:effectExtent l="0" t="0" r="0" b="0"/>
                <wp:wrapNone/>
                <wp:docPr id="4" name="Szövegdoboz 4"/>
                <wp:cNvGraphicFramePr/>
                <a:graphic xmlns:a="http://schemas.openxmlformats.org/drawingml/2006/main">
                  <a:graphicData uri="http://schemas.microsoft.com/office/word/2010/wordprocessingShape">
                    <wps:wsp>
                      <wps:cNvSpPr txBox="1"/>
                      <wps:spPr>
                        <a:xfrm>
                          <a:off x="0" y="0"/>
                          <a:ext cx="6110605" cy="7517219"/>
                        </a:xfrm>
                        <a:prstGeom prst="rect">
                          <a:avLst/>
                        </a:prstGeom>
                        <a:noFill/>
                        <a:ln w="6350">
                          <a:noFill/>
                        </a:ln>
                      </wps:spPr>
                      <wps:txbx>
                        <w:txbxContent>
                          <w:p w:rsidR="008B5B19" w:rsidRPr="008B5B19" w:rsidRDefault="008B5B19" w:rsidP="004A7DF4">
                            <w:pPr>
                              <w:pStyle w:val="NormlWeb"/>
                              <w:tabs>
                                <w:tab w:val="left" w:leader="dot" w:pos="9072"/>
                              </w:tabs>
                              <w:rPr>
                                <w:i/>
                                <w:szCs w:val="20"/>
                                <w:lang w:val="hu"/>
                              </w:rPr>
                            </w:pPr>
                            <w:r w:rsidRPr="008B5B19">
                              <w:rPr>
                                <w:szCs w:val="20"/>
                                <w:lang w:val="hu"/>
                              </w:rPr>
                              <w:t xml:space="preserve">Utónév és családi név, tudományos fokozat, cégnév / </w:t>
                            </w:r>
                            <w:r w:rsidRPr="008B5B19">
                              <w:rPr>
                                <w:i/>
                                <w:szCs w:val="20"/>
                                <w:lang w:val="hu"/>
                              </w:rPr>
                              <w:t>Meno, priezvisko, titul, obchodné meno, názov:</w:t>
                            </w:r>
                          </w:p>
                          <w:p w:rsidR="004A7DF4" w:rsidRPr="007D1084" w:rsidRDefault="004A7DF4" w:rsidP="004A7DF4">
                            <w:pPr>
                              <w:pStyle w:val="NormlWeb"/>
                              <w:tabs>
                                <w:tab w:val="left" w:leader="dot" w:pos="9072"/>
                              </w:tabs>
                            </w:pPr>
                            <w:r w:rsidRPr="007D1084">
                              <w:tab/>
                            </w:r>
                          </w:p>
                          <w:p w:rsidR="004A7DF4" w:rsidRPr="007D1084" w:rsidRDefault="004A7DF4" w:rsidP="004A7DF4">
                            <w:pPr>
                              <w:pStyle w:val="NormlWeb"/>
                              <w:spacing w:after="0" w:afterAutospacing="0"/>
                            </w:pPr>
                            <w:r w:rsidRPr="007D1084">
                              <w:t xml:space="preserve">Lakóhely/a vállalkozás helye/székhelye / </w:t>
                            </w:r>
                            <w:r w:rsidRPr="007D1084">
                              <w:rPr>
                                <w:i/>
                              </w:rPr>
                              <w:t>Trvalý pobyt /sídlo/ miesto podnikania</w:t>
                            </w:r>
                            <w:r w:rsidRPr="007D1084">
                              <w:t xml:space="preserve">: </w:t>
                            </w:r>
                          </w:p>
                          <w:p w:rsidR="004A7DF4" w:rsidRPr="007D1084" w:rsidRDefault="004A7DF4" w:rsidP="004A7DF4">
                            <w:pPr>
                              <w:pStyle w:val="NormlWeb"/>
                              <w:tabs>
                                <w:tab w:val="left" w:leader="dot" w:pos="9072"/>
                              </w:tabs>
                              <w:spacing w:after="0" w:afterAutospacing="0"/>
                            </w:pPr>
                            <w:r w:rsidRPr="007D1084">
                              <w:tab/>
                            </w:r>
                          </w:p>
                          <w:p w:rsidR="006F0184" w:rsidRPr="007D1084" w:rsidRDefault="006F0184" w:rsidP="004A7DF4">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p>
                          <w:p w:rsidR="006F0184" w:rsidRPr="007D1084" w:rsidRDefault="006F0184" w:rsidP="006F0184">
                            <w:pPr>
                              <w:tabs>
                                <w:tab w:val="left" w:leader="dot" w:pos="9072"/>
                              </w:tabs>
                              <w:autoSpaceDE w:val="0"/>
                              <w:autoSpaceDN w:val="0"/>
                              <w:adjustRightInd w:val="0"/>
                              <w:rPr>
                                <w:rFonts w:ascii="TimesNewRomanPSMT" w:hAnsi="TimesNewRomanPSMT" w:cs="TimesNewRomanPSMT"/>
                                <w:i/>
                                <w:lang w:val="hu"/>
                              </w:rPr>
                            </w:pPr>
                            <w:r w:rsidRPr="007D1084">
                              <w:rPr>
                                <w:rFonts w:ascii="TimesNewRomanPSMT" w:hAnsi="TimesNewRomanPSMT" w:cs="TimesNewRomanPSMT"/>
                                <w:lang w:val="hu"/>
                              </w:rPr>
                              <w:t xml:space="preserve">telefonszám / </w:t>
                            </w:r>
                            <w:r w:rsidRPr="007D1084">
                              <w:rPr>
                                <w:rFonts w:ascii="TimesNewRomanPSMT" w:hAnsi="TimesNewRomanPSMT" w:cs="TimesNewRomanPSMT"/>
                                <w:i/>
                                <w:lang w:val="hu"/>
                              </w:rPr>
                              <w:t>telefón:</w:t>
                            </w:r>
                            <w:r w:rsidRPr="007D1084">
                              <w:rPr>
                                <w:rFonts w:ascii="TimesNewRomanPSMT" w:hAnsi="TimesNewRomanPSMT" w:cs="TimesNewRomanPSMT"/>
                                <w:i/>
                                <w:lang w:val="hu"/>
                              </w:rPr>
                              <w:tab/>
                            </w:r>
                            <w:r w:rsidRPr="007D1084">
                              <w:rPr>
                                <w:rFonts w:ascii="TimesNewRomanPSMT" w:hAnsi="TimesNewRomanPSMT" w:cs="TimesNewRomanPSMT"/>
                                <w:i/>
                                <w:lang w:val="hu"/>
                              </w:rPr>
                              <w:tab/>
                            </w:r>
                          </w:p>
                          <w:p w:rsidR="006F0184" w:rsidRPr="007D1084" w:rsidRDefault="006F0184" w:rsidP="006F0184">
                            <w:pPr>
                              <w:tabs>
                                <w:tab w:val="left" w:leader="dot" w:pos="9072"/>
                              </w:tabs>
                              <w:autoSpaceDE w:val="0"/>
                              <w:autoSpaceDN w:val="0"/>
                              <w:adjustRightInd w:val="0"/>
                              <w:rPr>
                                <w:rFonts w:ascii="TimesNewRomanPSMT" w:hAnsi="TimesNewRomanPSMT" w:cs="TimesNewRomanPSMT"/>
                              </w:rPr>
                            </w:pPr>
                            <w:r w:rsidRPr="007D1084">
                              <w:rPr>
                                <w:rFonts w:ascii="TimesNewRomanPSMT" w:hAnsi="TimesNewRomanPSMT" w:cs="TimesNewRomanPSMT"/>
                                <w:lang w:val="hu"/>
                              </w:rPr>
                              <w:t>statisztikai számjel / I</w:t>
                            </w:r>
                            <w:r w:rsidRPr="007D1084">
                              <w:rPr>
                                <w:rFonts w:ascii="TimesNewRomanPSMT" w:hAnsi="TimesNewRomanPSMT" w:cs="TimesNewRomanPSMT"/>
                              </w:rPr>
                              <w:t xml:space="preserve">ČO: </w:t>
                            </w:r>
                            <w:r w:rsidRPr="007D1084">
                              <w:rPr>
                                <w:rFonts w:ascii="TimesNewRomanPSMT" w:hAnsi="TimesNewRomanPSMT" w:cs="TimesNewRomanPSMT"/>
                              </w:rPr>
                              <w:tab/>
                            </w:r>
                          </w:p>
                          <w:p w:rsidR="008B5B19" w:rsidRDefault="008B5B19" w:rsidP="006F0184">
                            <w:pPr>
                              <w:tabs>
                                <w:tab w:val="left" w:leader="dot" w:pos="9072"/>
                              </w:tabs>
                              <w:jc w:val="both"/>
                              <w:rPr>
                                <w:lang w:val="hu"/>
                              </w:rPr>
                            </w:pPr>
                            <w:r>
                              <w:rPr>
                                <w:lang w:val="hu"/>
                              </w:rPr>
                              <w:t>Árusító hely</w:t>
                            </w:r>
                            <w:r w:rsidR="006F0184" w:rsidRPr="007D1084">
                              <w:rPr>
                                <w:lang w:val="hu"/>
                              </w:rPr>
                              <w:t xml:space="preserve"> / </w:t>
                            </w:r>
                            <w:r>
                              <w:rPr>
                                <w:i/>
                                <w:lang w:val="hu"/>
                              </w:rPr>
                              <w:t>Miesto predaja</w:t>
                            </w:r>
                            <w:r w:rsidR="006F0184" w:rsidRPr="007D1084">
                              <w:rPr>
                                <w:lang w:val="hu"/>
                              </w:rPr>
                              <w:t xml:space="preserve">: </w:t>
                            </w:r>
                          </w:p>
                          <w:p w:rsidR="008B5B19" w:rsidRPr="008B5B19" w:rsidRDefault="008B5B19" w:rsidP="008B5B19">
                            <w:pPr>
                              <w:pStyle w:val="Listaszerbekezds"/>
                              <w:numPr>
                                <w:ilvl w:val="0"/>
                                <w:numId w:val="3"/>
                              </w:numPr>
                              <w:tabs>
                                <w:tab w:val="left" w:leader="dot" w:pos="5812"/>
                              </w:tabs>
                              <w:jc w:val="both"/>
                              <w:rPr>
                                <w:lang w:val="hu"/>
                              </w:rPr>
                            </w:pPr>
                            <w:r>
                              <w:rPr>
                                <w:lang w:val="hu"/>
                              </w:rPr>
                              <w:t xml:space="preserve">az alábbi városi piacon </w:t>
                            </w:r>
                            <w:r>
                              <w:rPr>
                                <w:i/>
                                <w:lang w:val="hu"/>
                              </w:rPr>
                              <w:t>/ na mestsom trhovisku:</w:t>
                            </w:r>
                          </w:p>
                          <w:p w:rsidR="006F0184" w:rsidRDefault="008B5B19" w:rsidP="008B5B19">
                            <w:pPr>
                              <w:tabs>
                                <w:tab w:val="left" w:leader="dot" w:pos="6096"/>
                              </w:tabs>
                              <w:jc w:val="both"/>
                              <w:rPr>
                                <w:lang w:val="hu"/>
                              </w:rPr>
                            </w:pPr>
                            <w:r>
                              <w:rPr>
                                <w:lang w:val="hu"/>
                              </w:rPr>
                              <w:t xml:space="preserve">            </w:t>
                            </w:r>
                            <w:r w:rsidR="006F0184" w:rsidRPr="007D1084">
                              <w:rPr>
                                <w:lang w:val="hu"/>
                              </w:rPr>
                              <w:tab/>
                            </w:r>
                          </w:p>
                          <w:p w:rsidR="008B5B19" w:rsidRPr="008B5B19" w:rsidRDefault="008B5B19" w:rsidP="008B5B19">
                            <w:pPr>
                              <w:pStyle w:val="Listaszerbekezds"/>
                              <w:numPr>
                                <w:ilvl w:val="0"/>
                                <w:numId w:val="3"/>
                              </w:numPr>
                              <w:tabs>
                                <w:tab w:val="left" w:leader="dot" w:pos="6096"/>
                              </w:tabs>
                              <w:jc w:val="both"/>
                              <w:rPr>
                                <w:sz w:val="36"/>
                              </w:rPr>
                            </w:pPr>
                            <w:r w:rsidRPr="008B5B19">
                              <w:rPr>
                                <w:szCs w:val="20"/>
                                <w:lang w:val="hu"/>
                              </w:rPr>
                              <w:t xml:space="preserve">mozgóbolt (utca, helyrajzi szám, a telek száma, ingatlan-nyilvántartási terület) / </w:t>
                            </w:r>
                            <w:r w:rsidRPr="008B5B19">
                              <w:rPr>
                                <w:i/>
                                <w:szCs w:val="20"/>
                                <w:lang w:val="hu"/>
                              </w:rPr>
                              <w:t xml:space="preserve">ambulantný predaj </w:t>
                            </w:r>
                            <w:r w:rsidRPr="008B5B19">
                              <w:rPr>
                                <w:i/>
                                <w:szCs w:val="20"/>
                              </w:rPr>
                              <w:t>(ulica, č. parc., č. pozemku, k.ú.)</w:t>
                            </w:r>
                          </w:p>
                          <w:p w:rsidR="008B5B19" w:rsidRDefault="008B5B19" w:rsidP="008B5B19">
                            <w:pPr>
                              <w:tabs>
                                <w:tab w:val="left" w:leader="dot" w:pos="6096"/>
                              </w:tabs>
                              <w:ind w:left="360"/>
                              <w:jc w:val="both"/>
                              <w:rPr>
                                <w:lang w:val="hu"/>
                              </w:rPr>
                            </w:pPr>
                            <w:r>
                              <w:rPr>
                                <w:lang w:val="hu"/>
                              </w:rPr>
                              <w:t xml:space="preserve">  </w:t>
                            </w:r>
                            <w:r w:rsidRPr="008B5B19">
                              <w:rPr>
                                <w:lang w:val="hu"/>
                              </w:rPr>
                              <w:t xml:space="preserve">  </w:t>
                            </w:r>
                            <w:r w:rsidRPr="008B5B19">
                              <w:rPr>
                                <w:lang w:val="hu"/>
                              </w:rPr>
                              <w:tab/>
                            </w:r>
                          </w:p>
                          <w:p w:rsidR="008B5B19" w:rsidRPr="008B5B19" w:rsidRDefault="008B5B19" w:rsidP="008B5B19">
                            <w:pPr>
                              <w:pStyle w:val="Listaszerbekezds"/>
                              <w:numPr>
                                <w:ilvl w:val="0"/>
                                <w:numId w:val="3"/>
                              </w:numPr>
                              <w:tabs>
                                <w:tab w:val="left" w:leader="dot" w:pos="6096"/>
                              </w:tabs>
                              <w:jc w:val="both"/>
                              <w:rPr>
                                <w:i/>
                                <w:sz w:val="36"/>
                                <w:lang w:val="hu"/>
                              </w:rPr>
                            </w:pPr>
                            <w:r w:rsidRPr="008B5B19">
                              <w:rPr>
                                <w:szCs w:val="20"/>
                                <w:lang w:val="hu"/>
                              </w:rPr>
                              <w:t xml:space="preserve">alkalmi piac (utca, helyrajzi szám, a telek száma, ingatlan-nyilvántartási terület) / </w:t>
                            </w:r>
                            <w:r w:rsidRPr="008B5B19">
                              <w:rPr>
                                <w:i/>
                                <w:szCs w:val="20"/>
                                <w:lang w:val="hu"/>
                              </w:rPr>
                              <w:t>na príležitostnom trhu (ulica, č. parc., č. pozemku, k.ú.)</w:t>
                            </w:r>
                          </w:p>
                          <w:p w:rsidR="008B5B19" w:rsidRPr="008B5B19" w:rsidRDefault="008B5B19" w:rsidP="003B2550">
                            <w:pPr>
                              <w:pStyle w:val="Listaszerbekezds"/>
                              <w:tabs>
                                <w:tab w:val="left" w:leader="dot" w:pos="6096"/>
                              </w:tabs>
                              <w:jc w:val="both"/>
                              <w:rPr>
                                <w:lang w:val="hu"/>
                              </w:rPr>
                            </w:pPr>
                            <w:r w:rsidRPr="008B5B19">
                              <w:rPr>
                                <w:lang w:val="hu"/>
                              </w:rPr>
                              <w:tab/>
                            </w:r>
                          </w:p>
                          <w:p w:rsidR="008B5B19" w:rsidRPr="003B2550" w:rsidRDefault="003B2550" w:rsidP="003B2550">
                            <w:pPr>
                              <w:pStyle w:val="Listaszerbekezds"/>
                              <w:numPr>
                                <w:ilvl w:val="0"/>
                                <w:numId w:val="3"/>
                              </w:numPr>
                              <w:tabs>
                                <w:tab w:val="left" w:leader="dot" w:pos="9072"/>
                              </w:tabs>
                              <w:jc w:val="both"/>
                              <w:rPr>
                                <w:i/>
                                <w:sz w:val="36"/>
                                <w:lang w:val="hu"/>
                              </w:rPr>
                            </w:pPr>
                            <w:r w:rsidRPr="003B2550">
                              <w:rPr>
                                <w:lang w:val="hu"/>
                              </w:rPr>
                              <w:t>a használt</w:t>
                            </w:r>
                            <w:r w:rsidRPr="003B2550">
                              <w:rPr>
                                <w:szCs w:val="20"/>
                                <w:lang w:val="hu"/>
                              </w:rPr>
                              <w:t xml:space="preserve"> terület nagysága / </w:t>
                            </w:r>
                            <w:r w:rsidRPr="003B2550">
                              <w:rPr>
                                <w:i/>
                                <w:szCs w:val="20"/>
                                <w:lang w:val="hu"/>
                              </w:rPr>
                              <w:t>výmera užívanej plochy</w:t>
                            </w:r>
                            <w:r>
                              <w:rPr>
                                <w:szCs w:val="20"/>
                                <w:lang w:val="hu"/>
                              </w:rPr>
                              <w:t>:</w:t>
                            </w:r>
                            <w:r>
                              <w:rPr>
                                <w:szCs w:val="20"/>
                                <w:lang w:val="hu"/>
                              </w:rPr>
                              <w:tab/>
                            </w:r>
                            <w:r>
                              <w:rPr>
                                <w:szCs w:val="20"/>
                                <w:lang w:val="hu"/>
                              </w:rPr>
                              <w:tab/>
                            </w:r>
                          </w:p>
                          <w:p w:rsidR="006F0184" w:rsidRPr="007D1084" w:rsidRDefault="006F0184" w:rsidP="006F0184">
                            <w:pPr>
                              <w:jc w:val="both"/>
                            </w:pPr>
                          </w:p>
                          <w:p w:rsidR="006F0184" w:rsidRDefault="006F0184" w:rsidP="003B2550">
                            <w:pPr>
                              <w:pStyle w:val="NormlWeb"/>
                              <w:tabs>
                                <w:tab w:val="left" w:leader="dot" w:pos="9072"/>
                              </w:tabs>
                              <w:spacing w:after="0" w:afterAutospacing="0" w:line="360" w:lineRule="auto"/>
                              <w:jc w:val="both"/>
                            </w:pPr>
                            <w:r w:rsidRPr="007D1084">
                              <w:rPr>
                                <w:lang w:val="hu"/>
                              </w:rPr>
                              <w:t xml:space="preserve">Az árusított termékek fajtái, a szolgáltatások fajtái / </w:t>
                            </w:r>
                            <w:r w:rsidRPr="003B2550">
                              <w:rPr>
                                <w:i/>
                                <w:lang w:val="hu"/>
                              </w:rPr>
                              <w:t xml:space="preserve">Druh predávaných výrobkov a poskytovaných služieb: </w:t>
                            </w:r>
                            <w:r w:rsidRPr="007D1084">
                              <w:tab/>
                            </w:r>
                          </w:p>
                          <w:p w:rsidR="003B2550" w:rsidRPr="003B2550" w:rsidRDefault="003B2550" w:rsidP="003B2550">
                            <w:pPr>
                              <w:pStyle w:val="NormlWeb"/>
                              <w:tabs>
                                <w:tab w:val="left" w:leader="dot" w:pos="9072"/>
                              </w:tabs>
                              <w:spacing w:after="0" w:afterAutospacing="0" w:line="360" w:lineRule="auto"/>
                              <w:jc w:val="both"/>
                              <w:rPr>
                                <w:i/>
                                <w:sz w:val="36"/>
                                <w:lang w:val="hu"/>
                              </w:rPr>
                            </w:pPr>
                            <w:r w:rsidRPr="003B2550">
                              <w:rPr>
                                <w:szCs w:val="20"/>
                                <w:lang w:val="hu"/>
                              </w:rPr>
                              <w:t>Árusítási időszak / Obdobie predaja:</w:t>
                            </w:r>
                            <w:r>
                              <w:rPr>
                                <w:szCs w:val="20"/>
                                <w:lang w:val="hu"/>
                              </w:rPr>
                              <w:t xml:space="preserve"> </w:t>
                            </w:r>
                            <w:r>
                              <w:rPr>
                                <w:szCs w:val="20"/>
                                <w:lang w:val="hu"/>
                              </w:rPr>
                              <w:tab/>
                            </w:r>
                          </w:p>
                          <w:p w:rsidR="006F0184" w:rsidRPr="007D1084" w:rsidRDefault="006F0184" w:rsidP="006F0184">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p>
                          <w:p w:rsidR="006F0184" w:rsidRPr="007D1084" w:rsidRDefault="006F0184" w:rsidP="004A7DF4">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p>
                          <w:p w:rsidR="004A7DF4" w:rsidRPr="007D1084" w:rsidRDefault="004A7DF4" w:rsidP="004A7DF4">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r w:rsidRPr="007D1084">
                              <w:rPr>
                                <w:rFonts w:ascii="TimesNewRomanPSMT" w:hAnsi="TimesNewRomanPSMT" w:cs="TimesNewRomanPSMT"/>
                                <w:lang w:val="hu"/>
                              </w:rPr>
                              <w:t xml:space="preserve">Kelt: </w:t>
                            </w:r>
                            <w:r w:rsidRPr="007D1084">
                              <w:rPr>
                                <w:rFonts w:ascii="TimesNewRomanPSMT" w:hAnsi="TimesNewRomanPSMT" w:cs="TimesNewRomanPSMT"/>
                                <w:lang w:val="hu"/>
                              </w:rPr>
                              <w:tab/>
                              <w:t xml:space="preserve">, 2020. </w:t>
                            </w:r>
                            <w:r w:rsidRPr="007D1084">
                              <w:rPr>
                                <w:rFonts w:ascii="TimesNewRomanPSMT" w:hAnsi="TimesNewRomanPSMT" w:cs="TimesNewRomanPSMT"/>
                                <w:lang w:val="hu"/>
                              </w:rPr>
                              <w:tab/>
                              <w:t xml:space="preserve">hó </w:t>
                            </w:r>
                            <w:r w:rsidRPr="007D1084">
                              <w:rPr>
                                <w:rFonts w:ascii="TimesNewRomanPSMT" w:hAnsi="TimesNewRomanPSMT" w:cs="TimesNewRomanPSMT"/>
                                <w:lang w:val="hu"/>
                              </w:rPr>
                              <w:tab/>
                              <w:t>napján</w:t>
                            </w:r>
                          </w:p>
                          <w:p w:rsidR="004A7DF4" w:rsidRPr="007D1084" w:rsidRDefault="004A7DF4" w:rsidP="004A7DF4">
                            <w:pPr>
                              <w:tabs>
                                <w:tab w:val="decimal" w:leader="dot" w:pos="2410"/>
                                <w:tab w:val="left" w:leader="dot" w:pos="5529"/>
                              </w:tabs>
                              <w:autoSpaceDE w:val="0"/>
                              <w:autoSpaceDN w:val="0"/>
                              <w:adjustRightInd w:val="0"/>
                              <w:rPr>
                                <w:rFonts w:ascii="TimesNewRomanPSMT" w:hAnsi="TimesNewRomanPSMT" w:cs="TimesNewRomanPSMT"/>
                                <w:i/>
                                <w:lang w:val="hu"/>
                              </w:rPr>
                            </w:pPr>
                            <w:r w:rsidRPr="007D1084">
                              <w:rPr>
                                <w:rFonts w:ascii="TimesNewRomanPSMT" w:hAnsi="TimesNewRomanPSMT" w:cs="TimesNewRomanPSMT"/>
                                <w:i/>
                                <w:lang w:val="hu"/>
                              </w:rPr>
                              <w:t xml:space="preserve">V: </w:t>
                            </w:r>
                            <w:r w:rsidRPr="007D1084">
                              <w:rPr>
                                <w:rFonts w:ascii="TimesNewRomanPSMT" w:hAnsi="TimesNewRomanPSMT" w:cs="TimesNewRomanPSMT"/>
                                <w:i/>
                                <w:lang w:val="hu"/>
                              </w:rPr>
                              <w:tab/>
                              <w:t xml:space="preserve">, dňa </w:t>
                            </w:r>
                            <w:r w:rsidRPr="007D1084">
                              <w:rPr>
                                <w:rFonts w:ascii="TimesNewRomanPSMT" w:hAnsi="TimesNewRomanPSMT" w:cs="TimesNewRomanPSMT"/>
                                <w:i/>
                                <w:lang w:val="hu"/>
                              </w:rPr>
                              <w:tab/>
                              <w:t>2020</w:t>
                            </w:r>
                          </w:p>
                          <w:p w:rsidR="004A7DF4" w:rsidRPr="007D1084" w:rsidRDefault="004A7DF4" w:rsidP="004A7DF4">
                            <w:pPr>
                              <w:autoSpaceDE w:val="0"/>
                              <w:autoSpaceDN w:val="0"/>
                              <w:adjustRightInd w:val="0"/>
                              <w:rPr>
                                <w:rFonts w:ascii="TimesNewRomanPSMT" w:hAnsi="TimesNewRomanPSMT" w:cs="TimesNewRomanPSMT"/>
                              </w:rPr>
                            </w:pPr>
                            <w:r w:rsidRPr="007D1084">
                              <w:rPr>
                                <w:rFonts w:ascii="TimesNewRomanPSMT" w:hAnsi="TimesNewRomanPSMT" w:cs="TimesNewRomanPSMT"/>
                              </w:rPr>
                              <w:t xml:space="preserve">          </w:t>
                            </w:r>
                          </w:p>
                          <w:p w:rsidR="006F0184" w:rsidRPr="007D1084" w:rsidRDefault="006F0184" w:rsidP="004A7DF4">
                            <w:pPr>
                              <w:autoSpaceDE w:val="0"/>
                              <w:autoSpaceDN w:val="0"/>
                              <w:adjustRightInd w:val="0"/>
                              <w:rPr>
                                <w:rFonts w:ascii="TimesNewRomanPSMT" w:hAnsi="TimesNewRomanPSMT" w:cs="TimesNewRomanPSMT"/>
                              </w:rPr>
                            </w:pPr>
                          </w:p>
                          <w:p w:rsidR="006F0184" w:rsidRPr="007D1084" w:rsidRDefault="006F0184" w:rsidP="004A7DF4">
                            <w:pPr>
                              <w:autoSpaceDE w:val="0"/>
                              <w:autoSpaceDN w:val="0"/>
                              <w:adjustRightInd w:val="0"/>
                              <w:rPr>
                                <w:rFonts w:ascii="TimesNewRomanPSMT" w:hAnsi="TimesNewRomanPSMT" w:cs="TimesNewRomanPSMT"/>
                              </w:rPr>
                            </w:pPr>
                          </w:p>
                          <w:p w:rsidR="004A7DF4" w:rsidRPr="007D1084" w:rsidRDefault="004A7DF4" w:rsidP="004A7DF4">
                            <w:pPr>
                              <w:autoSpaceDE w:val="0"/>
                              <w:autoSpaceDN w:val="0"/>
                              <w:adjustRightInd w:val="0"/>
                              <w:jc w:val="center"/>
                              <w:rPr>
                                <w:rFonts w:ascii="TimesNewRomanPSMT" w:hAnsi="TimesNewRomanPSMT" w:cs="TimesNewRomanPSMT"/>
                              </w:rPr>
                            </w:pPr>
                            <w:r w:rsidRPr="007D1084">
                              <w:rPr>
                                <w:rFonts w:ascii="TimesNewRomanPSMT" w:hAnsi="TimesNewRomanPSMT" w:cs="TimesNewRomanPSMT"/>
                              </w:rPr>
                              <w:t xml:space="preserve">                                      </w:t>
                            </w:r>
                            <w:r w:rsidR="007D1084">
                              <w:rPr>
                                <w:rFonts w:ascii="TimesNewRomanPSMT" w:hAnsi="TimesNewRomanPSMT" w:cs="TimesNewRomanPSMT"/>
                              </w:rPr>
                              <w:tab/>
                            </w:r>
                            <w:r w:rsidR="007D1084">
                              <w:rPr>
                                <w:rFonts w:ascii="TimesNewRomanPSMT" w:hAnsi="TimesNewRomanPSMT" w:cs="TimesNewRomanPSMT"/>
                              </w:rPr>
                              <w:tab/>
                            </w:r>
                            <w:r w:rsidRPr="007D1084">
                              <w:rPr>
                                <w:rFonts w:ascii="TimesNewRomanPSMT" w:hAnsi="TimesNewRomanPSMT" w:cs="TimesNewRomanPSMT"/>
                              </w:rPr>
                              <w:t xml:space="preserve">     ...........................................</w:t>
                            </w:r>
                          </w:p>
                          <w:p w:rsidR="00B4478D" w:rsidRPr="007D1084" w:rsidRDefault="004A7DF4" w:rsidP="007D1084">
                            <w:pPr>
                              <w:ind w:left="3545" w:firstLine="709"/>
                              <w:jc w:val="center"/>
                              <w:rPr>
                                <w:rFonts w:eastAsiaTheme="minorHAnsi"/>
                                <w:i/>
                                <w:lang w:eastAsia="en-US"/>
                              </w:rPr>
                            </w:pPr>
                            <w:r w:rsidRPr="007D1084">
                              <w:rPr>
                                <w:rFonts w:ascii="TimesNewRomanPSMT" w:hAnsi="TimesNewRomanPSMT" w:cs="TimesNewRomanPSMT"/>
                                <w:lang w:val="hu"/>
                              </w:rPr>
                              <w:t xml:space="preserve">a kérelmező aláírása </w:t>
                            </w:r>
                            <w:r w:rsidR="00B4478D" w:rsidRPr="007D1084">
                              <w:rPr>
                                <w:rFonts w:ascii="TimesNewRomanPSMT" w:hAnsi="TimesNewRomanPSMT" w:cs="TimesNewRomanPSMT"/>
                                <w:lang w:val="hu"/>
                              </w:rPr>
                              <w:t xml:space="preserve"> / </w:t>
                            </w:r>
                            <w:r w:rsidR="00B4478D" w:rsidRPr="007D1084">
                              <w:rPr>
                                <w:rFonts w:eastAsiaTheme="minorHAnsi"/>
                                <w:i/>
                                <w:lang w:eastAsia="en-US"/>
                              </w:rPr>
                              <w:t>podpis žiadateľa</w:t>
                            </w:r>
                          </w:p>
                          <w:p w:rsidR="004A7DF4" w:rsidRPr="007D1084" w:rsidRDefault="004A7DF4" w:rsidP="004A7DF4">
                            <w:pPr>
                              <w:autoSpaceDE w:val="0"/>
                              <w:autoSpaceDN w:val="0"/>
                              <w:adjustRightInd w:val="0"/>
                              <w:ind w:left="2124" w:firstLine="708"/>
                              <w:jc w:val="center"/>
                              <w:rPr>
                                <w:rFonts w:ascii="TimesNewRomanPSMT" w:hAnsi="TimesNewRomanPSMT" w:cs="TimesNewRomanPSMT"/>
                                <w:lang w:val="hu"/>
                              </w:rPr>
                            </w:pPr>
                          </w:p>
                          <w:p w:rsidR="004A7DF4" w:rsidRPr="007D1084" w:rsidRDefault="004A7DF4" w:rsidP="004A7DF4">
                            <w:pPr>
                              <w:jc w:val="center"/>
                              <w:rPr>
                                <w:rFonts w:eastAsiaTheme="minorHAnsi"/>
                                <w:i/>
                                <w:lang w:eastAsia="en-US"/>
                              </w:rPr>
                            </w:pPr>
                            <w:r w:rsidRPr="007D1084">
                              <w:rPr>
                                <w:rFonts w:eastAsiaTheme="minorHAnsi"/>
                                <w:i/>
                                <w:lang w:eastAsia="en-US"/>
                              </w:rPr>
                              <w:t xml:space="preserve">                                                       </w:t>
                            </w:r>
                          </w:p>
                          <w:p w:rsidR="004A7DF4" w:rsidRPr="007D1084" w:rsidRDefault="004A7DF4" w:rsidP="004A7DF4"/>
                          <w:p w:rsidR="004A7DF4" w:rsidRPr="007D1084" w:rsidRDefault="004A7DF4" w:rsidP="004A7D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73D00" id="Szövegdoboz 4" o:spid="_x0000_s1028" type="#_x0000_t202" style="position:absolute;margin-left:20.6pt;margin-top:9.75pt;width:481.15pt;height:59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" filled="f" stroked="f" strokeweight=".5pt">
                <v:textbox>
                  <w:txbxContent>
                    <w:p w:rsidR="008B5B19" w:rsidRPr="008B5B19" w:rsidRDefault="008B5B19" w:rsidP="004A7DF4">
                      <w:pPr>
                        <w:pStyle w:val="NormlWeb"/>
                        <w:tabs>
                          <w:tab w:val="left" w:leader="dot" w:pos="9072"/>
                        </w:tabs>
                        <w:rPr>
                          <w:i/>
                          <w:szCs w:val="20"/>
                          <w:lang w:val="hu"/>
                        </w:rPr>
                      </w:pPr>
                      <w:r w:rsidRPr="008B5B19">
                        <w:rPr>
                          <w:szCs w:val="20"/>
                          <w:lang w:val="hu"/>
                        </w:rPr>
                        <w:t xml:space="preserve">Utónév és családi név, tudományos fokozat, cégnév / </w:t>
                      </w:r>
                      <w:r w:rsidRPr="008B5B19">
                        <w:rPr>
                          <w:i/>
                          <w:szCs w:val="20"/>
                          <w:lang w:val="hu"/>
                        </w:rPr>
                        <w:t>Meno, priezvisko, titul, obchodné meno, názov:</w:t>
                      </w:r>
                    </w:p>
                    <w:p w:rsidR="004A7DF4" w:rsidRPr="007D1084" w:rsidRDefault="004A7DF4" w:rsidP="004A7DF4">
                      <w:pPr>
                        <w:pStyle w:val="NormlWeb"/>
                        <w:tabs>
                          <w:tab w:val="left" w:leader="dot" w:pos="9072"/>
                        </w:tabs>
                      </w:pPr>
                      <w:r w:rsidRPr="007D1084">
                        <w:tab/>
                      </w:r>
                    </w:p>
                    <w:p w:rsidR="004A7DF4" w:rsidRPr="007D1084" w:rsidRDefault="004A7DF4" w:rsidP="004A7DF4">
                      <w:pPr>
                        <w:pStyle w:val="NormlWeb"/>
                        <w:spacing w:after="0" w:afterAutospacing="0"/>
                      </w:pPr>
                      <w:r w:rsidRPr="007D1084">
                        <w:t xml:space="preserve">Lakóhely/a vállalkozás helye/székhelye / </w:t>
                      </w:r>
                      <w:r w:rsidRPr="007D1084">
                        <w:rPr>
                          <w:i/>
                        </w:rPr>
                        <w:t>Trvalý pobyt /sídlo/ miesto podnikania</w:t>
                      </w:r>
                      <w:r w:rsidRPr="007D1084">
                        <w:t xml:space="preserve">: </w:t>
                      </w:r>
                    </w:p>
                    <w:p w:rsidR="004A7DF4" w:rsidRPr="007D1084" w:rsidRDefault="004A7DF4" w:rsidP="004A7DF4">
                      <w:pPr>
                        <w:pStyle w:val="NormlWeb"/>
                        <w:tabs>
                          <w:tab w:val="left" w:leader="dot" w:pos="9072"/>
                        </w:tabs>
                        <w:spacing w:after="0" w:afterAutospacing="0"/>
                      </w:pPr>
                      <w:r w:rsidRPr="007D1084">
                        <w:tab/>
                      </w:r>
                    </w:p>
                    <w:p w:rsidR="006F0184" w:rsidRPr="007D1084" w:rsidRDefault="006F0184" w:rsidP="004A7DF4">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p>
                    <w:p w:rsidR="006F0184" w:rsidRPr="007D1084" w:rsidRDefault="006F0184" w:rsidP="006F0184">
                      <w:pPr>
                        <w:tabs>
                          <w:tab w:val="left" w:leader="dot" w:pos="9072"/>
                        </w:tabs>
                        <w:autoSpaceDE w:val="0"/>
                        <w:autoSpaceDN w:val="0"/>
                        <w:adjustRightInd w:val="0"/>
                        <w:rPr>
                          <w:rFonts w:ascii="TimesNewRomanPSMT" w:hAnsi="TimesNewRomanPSMT" w:cs="TimesNewRomanPSMT"/>
                          <w:i/>
                          <w:lang w:val="hu"/>
                        </w:rPr>
                      </w:pPr>
                      <w:r w:rsidRPr="007D1084">
                        <w:rPr>
                          <w:rFonts w:ascii="TimesNewRomanPSMT" w:hAnsi="TimesNewRomanPSMT" w:cs="TimesNewRomanPSMT"/>
                          <w:lang w:val="hu"/>
                        </w:rPr>
                        <w:t xml:space="preserve">telefonszám / </w:t>
                      </w:r>
                      <w:r w:rsidRPr="007D1084">
                        <w:rPr>
                          <w:rFonts w:ascii="TimesNewRomanPSMT" w:hAnsi="TimesNewRomanPSMT" w:cs="TimesNewRomanPSMT"/>
                          <w:i/>
                          <w:lang w:val="hu"/>
                        </w:rPr>
                        <w:t>telefón:</w:t>
                      </w:r>
                      <w:r w:rsidRPr="007D1084">
                        <w:rPr>
                          <w:rFonts w:ascii="TimesNewRomanPSMT" w:hAnsi="TimesNewRomanPSMT" w:cs="TimesNewRomanPSMT"/>
                          <w:i/>
                          <w:lang w:val="hu"/>
                        </w:rPr>
                        <w:tab/>
                      </w:r>
                      <w:r w:rsidRPr="007D1084">
                        <w:rPr>
                          <w:rFonts w:ascii="TimesNewRomanPSMT" w:hAnsi="TimesNewRomanPSMT" w:cs="TimesNewRomanPSMT"/>
                          <w:i/>
                          <w:lang w:val="hu"/>
                        </w:rPr>
                        <w:tab/>
                      </w:r>
                    </w:p>
                    <w:p w:rsidR="006F0184" w:rsidRPr="007D1084" w:rsidRDefault="006F0184" w:rsidP="006F0184">
                      <w:pPr>
                        <w:tabs>
                          <w:tab w:val="left" w:leader="dot" w:pos="9072"/>
                        </w:tabs>
                        <w:autoSpaceDE w:val="0"/>
                        <w:autoSpaceDN w:val="0"/>
                        <w:adjustRightInd w:val="0"/>
                        <w:rPr>
                          <w:rFonts w:ascii="TimesNewRomanPSMT" w:hAnsi="TimesNewRomanPSMT" w:cs="TimesNewRomanPSMT"/>
                        </w:rPr>
                      </w:pPr>
                      <w:r w:rsidRPr="007D1084">
                        <w:rPr>
                          <w:rFonts w:ascii="TimesNewRomanPSMT" w:hAnsi="TimesNewRomanPSMT" w:cs="TimesNewRomanPSMT"/>
                          <w:lang w:val="hu"/>
                        </w:rPr>
                        <w:t>statisztikai számjel / I</w:t>
                      </w:r>
                      <w:r w:rsidRPr="007D1084">
                        <w:rPr>
                          <w:rFonts w:ascii="TimesNewRomanPSMT" w:hAnsi="TimesNewRomanPSMT" w:cs="TimesNewRomanPSMT"/>
                        </w:rPr>
                        <w:t xml:space="preserve">ČO: </w:t>
                      </w:r>
                      <w:r w:rsidRPr="007D1084">
                        <w:rPr>
                          <w:rFonts w:ascii="TimesNewRomanPSMT" w:hAnsi="TimesNewRomanPSMT" w:cs="TimesNewRomanPSMT"/>
                        </w:rPr>
                        <w:tab/>
                      </w:r>
                    </w:p>
                    <w:p w:rsidR="008B5B19" w:rsidRDefault="008B5B19" w:rsidP="006F0184">
                      <w:pPr>
                        <w:tabs>
                          <w:tab w:val="left" w:leader="dot" w:pos="9072"/>
                        </w:tabs>
                        <w:jc w:val="both"/>
                        <w:rPr>
                          <w:lang w:val="hu"/>
                        </w:rPr>
                      </w:pPr>
                      <w:r>
                        <w:rPr>
                          <w:lang w:val="hu"/>
                        </w:rPr>
                        <w:t>Árusító hely</w:t>
                      </w:r>
                      <w:r w:rsidR="006F0184" w:rsidRPr="007D1084">
                        <w:rPr>
                          <w:lang w:val="hu"/>
                        </w:rPr>
                        <w:t xml:space="preserve"> / </w:t>
                      </w:r>
                      <w:r>
                        <w:rPr>
                          <w:i/>
                          <w:lang w:val="hu"/>
                        </w:rPr>
                        <w:t>Miesto predaja</w:t>
                      </w:r>
                      <w:r w:rsidR="006F0184" w:rsidRPr="007D1084">
                        <w:rPr>
                          <w:lang w:val="hu"/>
                        </w:rPr>
                        <w:t xml:space="preserve">: </w:t>
                      </w:r>
                    </w:p>
                    <w:p w:rsidR="008B5B19" w:rsidRPr="008B5B19" w:rsidRDefault="008B5B19" w:rsidP="008B5B19">
                      <w:pPr>
                        <w:pStyle w:val="Listaszerbekezds"/>
                        <w:numPr>
                          <w:ilvl w:val="0"/>
                          <w:numId w:val="3"/>
                        </w:numPr>
                        <w:tabs>
                          <w:tab w:val="left" w:leader="dot" w:pos="5812"/>
                        </w:tabs>
                        <w:jc w:val="both"/>
                        <w:rPr>
                          <w:lang w:val="hu"/>
                        </w:rPr>
                      </w:pPr>
                      <w:r>
                        <w:rPr>
                          <w:lang w:val="hu"/>
                        </w:rPr>
                        <w:t xml:space="preserve">az alábbi városi piacon </w:t>
                      </w:r>
                      <w:r>
                        <w:rPr>
                          <w:i/>
                          <w:lang w:val="hu"/>
                        </w:rPr>
                        <w:t>/ na mestsom trhovisku:</w:t>
                      </w:r>
                    </w:p>
                    <w:p w:rsidR="006F0184" w:rsidRDefault="008B5B19" w:rsidP="008B5B19">
                      <w:pPr>
                        <w:tabs>
                          <w:tab w:val="left" w:leader="dot" w:pos="6096"/>
                        </w:tabs>
                        <w:jc w:val="both"/>
                        <w:rPr>
                          <w:lang w:val="hu"/>
                        </w:rPr>
                      </w:pPr>
                      <w:r>
                        <w:rPr>
                          <w:lang w:val="hu"/>
                        </w:rPr>
                        <w:t xml:space="preserve">            </w:t>
                      </w:r>
                      <w:r w:rsidR="006F0184" w:rsidRPr="007D1084">
                        <w:rPr>
                          <w:lang w:val="hu"/>
                        </w:rPr>
                        <w:tab/>
                      </w:r>
                    </w:p>
                    <w:p w:rsidR="008B5B19" w:rsidRPr="008B5B19" w:rsidRDefault="008B5B19" w:rsidP="008B5B19">
                      <w:pPr>
                        <w:pStyle w:val="Listaszerbekezds"/>
                        <w:numPr>
                          <w:ilvl w:val="0"/>
                          <w:numId w:val="3"/>
                        </w:numPr>
                        <w:tabs>
                          <w:tab w:val="left" w:leader="dot" w:pos="6096"/>
                        </w:tabs>
                        <w:jc w:val="both"/>
                        <w:rPr>
                          <w:sz w:val="36"/>
                        </w:rPr>
                      </w:pPr>
                      <w:r w:rsidRPr="008B5B19">
                        <w:rPr>
                          <w:szCs w:val="20"/>
                          <w:lang w:val="hu"/>
                        </w:rPr>
                        <w:t xml:space="preserve">mozgóbolt (utca, helyrajzi szám, a telek száma, ingatlan-nyilvántartási terület) / </w:t>
                      </w:r>
                      <w:r w:rsidRPr="008B5B19">
                        <w:rPr>
                          <w:i/>
                          <w:szCs w:val="20"/>
                          <w:lang w:val="hu"/>
                        </w:rPr>
                        <w:t xml:space="preserve">ambulantný predaj </w:t>
                      </w:r>
                      <w:r w:rsidRPr="008B5B19">
                        <w:rPr>
                          <w:i/>
                          <w:szCs w:val="20"/>
                        </w:rPr>
                        <w:t>(ulica, č. parc., č. pozemku, k.ú.)</w:t>
                      </w:r>
                    </w:p>
                    <w:p w:rsidR="008B5B19" w:rsidRDefault="008B5B19" w:rsidP="008B5B19">
                      <w:pPr>
                        <w:tabs>
                          <w:tab w:val="left" w:leader="dot" w:pos="6096"/>
                        </w:tabs>
                        <w:ind w:left="360"/>
                        <w:jc w:val="both"/>
                        <w:rPr>
                          <w:lang w:val="hu"/>
                        </w:rPr>
                      </w:pPr>
                      <w:r>
                        <w:rPr>
                          <w:lang w:val="hu"/>
                        </w:rPr>
                        <w:t xml:space="preserve">  </w:t>
                      </w:r>
                      <w:r w:rsidRPr="008B5B19">
                        <w:rPr>
                          <w:lang w:val="hu"/>
                        </w:rPr>
                        <w:t xml:space="preserve">  </w:t>
                      </w:r>
                      <w:r w:rsidRPr="008B5B19">
                        <w:rPr>
                          <w:lang w:val="hu"/>
                        </w:rPr>
                        <w:tab/>
                      </w:r>
                    </w:p>
                    <w:p w:rsidR="008B5B19" w:rsidRPr="008B5B19" w:rsidRDefault="008B5B19" w:rsidP="008B5B19">
                      <w:pPr>
                        <w:pStyle w:val="Listaszerbekezds"/>
                        <w:numPr>
                          <w:ilvl w:val="0"/>
                          <w:numId w:val="3"/>
                        </w:numPr>
                        <w:tabs>
                          <w:tab w:val="left" w:leader="dot" w:pos="6096"/>
                        </w:tabs>
                        <w:jc w:val="both"/>
                        <w:rPr>
                          <w:i/>
                          <w:sz w:val="36"/>
                          <w:lang w:val="hu"/>
                        </w:rPr>
                      </w:pPr>
                      <w:r w:rsidRPr="008B5B19">
                        <w:rPr>
                          <w:szCs w:val="20"/>
                          <w:lang w:val="hu"/>
                        </w:rPr>
                        <w:t xml:space="preserve">alkalmi piac (utca, helyrajzi szám, a telek száma, ingatlan-nyilvántartási terület) / </w:t>
                      </w:r>
                      <w:r w:rsidRPr="008B5B19">
                        <w:rPr>
                          <w:i/>
                          <w:szCs w:val="20"/>
                          <w:lang w:val="hu"/>
                        </w:rPr>
                        <w:t>na príležitostnom trhu (ulica, č. parc., č. pozemku, k.ú.)</w:t>
                      </w:r>
                    </w:p>
                    <w:p w:rsidR="008B5B19" w:rsidRPr="008B5B19" w:rsidRDefault="008B5B19" w:rsidP="003B2550">
                      <w:pPr>
                        <w:pStyle w:val="Listaszerbekezds"/>
                        <w:tabs>
                          <w:tab w:val="left" w:leader="dot" w:pos="6096"/>
                        </w:tabs>
                        <w:jc w:val="both"/>
                        <w:rPr>
                          <w:lang w:val="hu"/>
                        </w:rPr>
                      </w:pPr>
                      <w:r w:rsidRPr="008B5B19">
                        <w:rPr>
                          <w:lang w:val="hu"/>
                        </w:rPr>
                        <w:tab/>
                      </w:r>
                    </w:p>
                    <w:p w:rsidR="008B5B19" w:rsidRPr="003B2550" w:rsidRDefault="003B2550" w:rsidP="003B2550">
                      <w:pPr>
                        <w:pStyle w:val="Listaszerbekezds"/>
                        <w:numPr>
                          <w:ilvl w:val="0"/>
                          <w:numId w:val="3"/>
                        </w:numPr>
                        <w:tabs>
                          <w:tab w:val="left" w:leader="dot" w:pos="9072"/>
                        </w:tabs>
                        <w:jc w:val="both"/>
                        <w:rPr>
                          <w:i/>
                          <w:sz w:val="36"/>
                          <w:lang w:val="hu"/>
                        </w:rPr>
                      </w:pPr>
                      <w:r w:rsidRPr="003B2550">
                        <w:rPr>
                          <w:lang w:val="hu"/>
                        </w:rPr>
                        <w:t>a használt</w:t>
                      </w:r>
                      <w:r w:rsidRPr="003B2550">
                        <w:rPr>
                          <w:szCs w:val="20"/>
                          <w:lang w:val="hu"/>
                        </w:rPr>
                        <w:t xml:space="preserve"> terület nagysága / </w:t>
                      </w:r>
                      <w:r w:rsidRPr="003B2550">
                        <w:rPr>
                          <w:i/>
                          <w:szCs w:val="20"/>
                          <w:lang w:val="hu"/>
                        </w:rPr>
                        <w:t>výmera užívanej ploc</w:t>
                      </w:r>
                      <w:r w:rsidRPr="003B2550">
                        <w:rPr>
                          <w:i/>
                          <w:szCs w:val="20"/>
                          <w:lang w:val="hu"/>
                        </w:rPr>
                        <w:t>hy</w:t>
                      </w:r>
                      <w:r>
                        <w:rPr>
                          <w:szCs w:val="20"/>
                          <w:lang w:val="hu"/>
                        </w:rPr>
                        <w:t>:</w:t>
                      </w:r>
                      <w:r>
                        <w:rPr>
                          <w:szCs w:val="20"/>
                          <w:lang w:val="hu"/>
                        </w:rPr>
                        <w:tab/>
                      </w:r>
                      <w:r>
                        <w:rPr>
                          <w:szCs w:val="20"/>
                          <w:lang w:val="hu"/>
                        </w:rPr>
                        <w:tab/>
                      </w:r>
                    </w:p>
                    <w:p w:rsidR="006F0184" w:rsidRPr="007D1084" w:rsidRDefault="006F0184" w:rsidP="006F0184">
                      <w:pPr>
                        <w:jc w:val="both"/>
                      </w:pPr>
                    </w:p>
                    <w:p w:rsidR="006F0184" w:rsidRDefault="006F0184" w:rsidP="003B2550">
                      <w:pPr>
                        <w:pStyle w:val="NormlWeb"/>
                        <w:tabs>
                          <w:tab w:val="left" w:leader="dot" w:pos="9072"/>
                        </w:tabs>
                        <w:spacing w:after="0" w:afterAutospacing="0" w:line="360" w:lineRule="auto"/>
                        <w:jc w:val="both"/>
                      </w:pPr>
                      <w:r w:rsidRPr="007D1084">
                        <w:rPr>
                          <w:lang w:val="hu"/>
                        </w:rPr>
                        <w:t xml:space="preserve">Az árusított termékek fajtái, a szolgáltatások fajtái / </w:t>
                      </w:r>
                      <w:r w:rsidRPr="003B2550">
                        <w:rPr>
                          <w:i/>
                          <w:lang w:val="hu"/>
                        </w:rPr>
                        <w:t xml:space="preserve">Druh predávaných výrobkov a poskytovaných služieb: </w:t>
                      </w:r>
                      <w:r w:rsidRPr="007D1084">
                        <w:tab/>
                      </w:r>
                    </w:p>
                    <w:p w:rsidR="003B2550" w:rsidRPr="003B2550" w:rsidRDefault="003B2550" w:rsidP="003B2550">
                      <w:pPr>
                        <w:pStyle w:val="NormlWeb"/>
                        <w:tabs>
                          <w:tab w:val="left" w:leader="dot" w:pos="9072"/>
                        </w:tabs>
                        <w:spacing w:after="0" w:afterAutospacing="0" w:line="360" w:lineRule="auto"/>
                        <w:jc w:val="both"/>
                        <w:rPr>
                          <w:i/>
                          <w:sz w:val="36"/>
                          <w:lang w:val="hu"/>
                        </w:rPr>
                      </w:pPr>
                      <w:r w:rsidRPr="003B2550">
                        <w:rPr>
                          <w:szCs w:val="20"/>
                          <w:lang w:val="hu"/>
                        </w:rPr>
                        <w:t>Árusítási időszak / Obdobie predaja:</w:t>
                      </w:r>
                      <w:r>
                        <w:rPr>
                          <w:szCs w:val="20"/>
                          <w:lang w:val="hu"/>
                        </w:rPr>
                        <w:t xml:space="preserve"> </w:t>
                      </w:r>
                      <w:r>
                        <w:rPr>
                          <w:szCs w:val="20"/>
                          <w:lang w:val="hu"/>
                        </w:rPr>
                        <w:tab/>
                      </w:r>
                    </w:p>
                    <w:p w:rsidR="006F0184" w:rsidRPr="007D1084" w:rsidRDefault="006F0184" w:rsidP="006F0184">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p>
                    <w:p w:rsidR="006F0184" w:rsidRPr="007D1084" w:rsidRDefault="006F0184" w:rsidP="004A7DF4">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p>
                    <w:p w:rsidR="004A7DF4" w:rsidRPr="007D1084" w:rsidRDefault="004A7DF4" w:rsidP="004A7DF4">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r w:rsidRPr="007D1084">
                        <w:rPr>
                          <w:rFonts w:ascii="TimesNewRomanPSMT" w:hAnsi="TimesNewRomanPSMT" w:cs="TimesNewRomanPSMT"/>
                          <w:lang w:val="hu"/>
                        </w:rPr>
                        <w:t xml:space="preserve">Kelt: </w:t>
                      </w:r>
                      <w:r w:rsidRPr="007D1084">
                        <w:rPr>
                          <w:rFonts w:ascii="TimesNewRomanPSMT" w:hAnsi="TimesNewRomanPSMT" w:cs="TimesNewRomanPSMT"/>
                          <w:lang w:val="hu"/>
                        </w:rPr>
                        <w:tab/>
                        <w:t xml:space="preserve">, 2020. </w:t>
                      </w:r>
                      <w:r w:rsidRPr="007D1084">
                        <w:rPr>
                          <w:rFonts w:ascii="TimesNewRomanPSMT" w:hAnsi="TimesNewRomanPSMT" w:cs="TimesNewRomanPSMT"/>
                          <w:lang w:val="hu"/>
                        </w:rPr>
                        <w:tab/>
                        <w:t xml:space="preserve">hó </w:t>
                      </w:r>
                      <w:r w:rsidRPr="007D1084">
                        <w:rPr>
                          <w:rFonts w:ascii="TimesNewRomanPSMT" w:hAnsi="TimesNewRomanPSMT" w:cs="TimesNewRomanPSMT"/>
                          <w:lang w:val="hu"/>
                        </w:rPr>
                        <w:tab/>
                        <w:t>napján</w:t>
                      </w:r>
                    </w:p>
                    <w:p w:rsidR="004A7DF4" w:rsidRPr="007D1084" w:rsidRDefault="004A7DF4" w:rsidP="004A7DF4">
                      <w:pPr>
                        <w:tabs>
                          <w:tab w:val="decimal" w:leader="dot" w:pos="2410"/>
                          <w:tab w:val="left" w:leader="dot" w:pos="5529"/>
                        </w:tabs>
                        <w:autoSpaceDE w:val="0"/>
                        <w:autoSpaceDN w:val="0"/>
                        <w:adjustRightInd w:val="0"/>
                        <w:rPr>
                          <w:rFonts w:ascii="TimesNewRomanPSMT" w:hAnsi="TimesNewRomanPSMT" w:cs="TimesNewRomanPSMT"/>
                          <w:i/>
                          <w:lang w:val="hu"/>
                        </w:rPr>
                      </w:pPr>
                      <w:r w:rsidRPr="007D1084">
                        <w:rPr>
                          <w:rFonts w:ascii="TimesNewRomanPSMT" w:hAnsi="TimesNewRomanPSMT" w:cs="TimesNewRomanPSMT"/>
                          <w:i/>
                          <w:lang w:val="hu"/>
                        </w:rPr>
                        <w:t xml:space="preserve">V: </w:t>
                      </w:r>
                      <w:r w:rsidRPr="007D1084">
                        <w:rPr>
                          <w:rFonts w:ascii="TimesNewRomanPSMT" w:hAnsi="TimesNewRomanPSMT" w:cs="TimesNewRomanPSMT"/>
                          <w:i/>
                          <w:lang w:val="hu"/>
                        </w:rPr>
                        <w:tab/>
                        <w:t xml:space="preserve">, dňa </w:t>
                      </w:r>
                      <w:r w:rsidRPr="007D1084">
                        <w:rPr>
                          <w:rFonts w:ascii="TimesNewRomanPSMT" w:hAnsi="TimesNewRomanPSMT" w:cs="TimesNewRomanPSMT"/>
                          <w:i/>
                          <w:lang w:val="hu"/>
                        </w:rPr>
                        <w:tab/>
                        <w:t>2020</w:t>
                      </w:r>
                    </w:p>
                    <w:p w:rsidR="004A7DF4" w:rsidRPr="007D1084" w:rsidRDefault="004A7DF4" w:rsidP="004A7DF4">
                      <w:pPr>
                        <w:autoSpaceDE w:val="0"/>
                        <w:autoSpaceDN w:val="0"/>
                        <w:adjustRightInd w:val="0"/>
                        <w:rPr>
                          <w:rFonts w:ascii="TimesNewRomanPSMT" w:hAnsi="TimesNewRomanPSMT" w:cs="TimesNewRomanPSMT"/>
                        </w:rPr>
                      </w:pPr>
                      <w:r w:rsidRPr="007D1084">
                        <w:rPr>
                          <w:rFonts w:ascii="TimesNewRomanPSMT" w:hAnsi="TimesNewRomanPSMT" w:cs="TimesNewRomanPSMT"/>
                        </w:rPr>
                        <w:t xml:space="preserve">          </w:t>
                      </w:r>
                    </w:p>
                    <w:p w:rsidR="006F0184" w:rsidRPr="007D1084" w:rsidRDefault="006F0184" w:rsidP="004A7DF4">
                      <w:pPr>
                        <w:autoSpaceDE w:val="0"/>
                        <w:autoSpaceDN w:val="0"/>
                        <w:adjustRightInd w:val="0"/>
                        <w:rPr>
                          <w:rFonts w:ascii="TimesNewRomanPSMT" w:hAnsi="TimesNewRomanPSMT" w:cs="TimesNewRomanPSMT"/>
                        </w:rPr>
                      </w:pPr>
                    </w:p>
                    <w:p w:rsidR="006F0184" w:rsidRPr="007D1084" w:rsidRDefault="006F0184" w:rsidP="004A7DF4">
                      <w:pPr>
                        <w:autoSpaceDE w:val="0"/>
                        <w:autoSpaceDN w:val="0"/>
                        <w:adjustRightInd w:val="0"/>
                        <w:rPr>
                          <w:rFonts w:ascii="TimesNewRomanPSMT" w:hAnsi="TimesNewRomanPSMT" w:cs="TimesNewRomanPSMT"/>
                        </w:rPr>
                      </w:pPr>
                    </w:p>
                    <w:p w:rsidR="004A7DF4" w:rsidRPr="007D1084" w:rsidRDefault="004A7DF4" w:rsidP="004A7DF4">
                      <w:pPr>
                        <w:autoSpaceDE w:val="0"/>
                        <w:autoSpaceDN w:val="0"/>
                        <w:adjustRightInd w:val="0"/>
                        <w:jc w:val="center"/>
                        <w:rPr>
                          <w:rFonts w:ascii="TimesNewRomanPSMT" w:hAnsi="TimesNewRomanPSMT" w:cs="TimesNewRomanPSMT"/>
                        </w:rPr>
                      </w:pPr>
                      <w:r w:rsidRPr="007D1084">
                        <w:rPr>
                          <w:rFonts w:ascii="TimesNewRomanPSMT" w:hAnsi="TimesNewRomanPSMT" w:cs="TimesNewRomanPSMT"/>
                        </w:rPr>
                        <w:t xml:space="preserve">                                      </w:t>
                      </w:r>
                      <w:r w:rsidR="007D1084">
                        <w:rPr>
                          <w:rFonts w:ascii="TimesNewRomanPSMT" w:hAnsi="TimesNewRomanPSMT" w:cs="TimesNewRomanPSMT"/>
                        </w:rPr>
                        <w:tab/>
                      </w:r>
                      <w:r w:rsidR="007D1084">
                        <w:rPr>
                          <w:rFonts w:ascii="TimesNewRomanPSMT" w:hAnsi="TimesNewRomanPSMT" w:cs="TimesNewRomanPSMT"/>
                        </w:rPr>
                        <w:tab/>
                      </w:r>
                      <w:r w:rsidRPr="007D1084">
                        <w:rPr>
                          <w:rFonts w:ascii="TimesNewRomanPSMT" w:hAnsi="TimesNewRomanPSMT" w:cs="TimesNewRomanPSMT"/>
                        </w:rPr>
                        <w:t xml:space="preserve">     ...........................................</w:t>
                      </w:r>
                    </w:p>
                    <w:p w:rsidR="00B4478D" w:rsidRPr="007D1084" w:rsidRDefault="004A7DF4" w:rsidP="007D1084">
                      <w:pPr>
                        <w:ind w:left="3545" w:firstLine="709"/>
                        <w:jc w:val="center"/>
                        <w:rPr>
                          <w:rFonts w:eastAsiaTheme="minorHAnsi"/>
                          <w:i/>
                          <w:lang w:eastAsia="en-US"/>
                        </w:rPr>
                      </w:pPr>
                      <w:r w:rsidRPr="007D1084">
                        <w:rPr>
                          <w:rFonts w:ascii="TimesNewRomanPSMT" w:hAnsi="TimesNewRomanPSMT" w:cs="TimesNewRomanPSMT"/>
                          <w:lang w:val="hu"/>
                        </w:rPr>
                        <w:t xml:space="preserve">a kérelmező aláírása </w:t>
                      </w:r>
                      <w:r w:rsidR="00B4478D" w:rsidRPr="007D1084">
                        <w:rPr>
                          <w:rFonts w:ascii="TimesNewRomanPSMT" w:hAnsi="TimesNewRomanPSMT" w:cs="TimesNewRomanPSMT"/>
                          <w:lang w:val="hu"/>
                        </w:rPr>
                        <w:t xml:space="preserve"> / </w:t>
                      </w:r>
                      <w:r w:rsidR="00B4478D" w:rsidRPr="007D1084">
                        <w:rPr>
                          <w:rFonts w:eastAsiaTheme="minorHAnsi"/>
                          <w:i/>
                          <w:lang w:eastAsia="en-US"/>
                        </w:rPr>
                        <w:t>podpis žiadateľa</w:t>
                      </w:r>
                    </w:p>
                    <w:p w:rsidR="004A7DF4" w:rsidRPr="007D1084" w:rsidRDefault="004A7DF4" w:rsidP="004A7DF4">
                      <w:pPr>
                        <w:autoSpaceDE w:val="0"/>
                        <w:autoSpaceDN w:val="0"/>
                        <w:adjustRightInd w:val="0"/>
                        <w:ind w:left="2124" w:firstLine="708"/>
                        <w:jc w:val="center"/>
                        <w:rPr>
                          <w:rFonts w:ascii="TimesNewRomanPSMT" w:hAnsi="TimesNewRomanPSMT" w:cs="TimesNewRomanPSMT"/>
                          <w:lang w:val="hu"/>
                        </w:rPr>
                      </w:pPr>
                    </w:p>
                    <w:p w:rsidR="004A7DF4" w:rsidRPr="007D1084" w:rsidRDefault="004A7DF4" w:rsidP="004A7DF4">
                      <w:pPr>
                        <w:jc w:val="center"/>
                        <w:rPr>
                          <w:rFonts w:eastAsiaTheme="minorHAnsi"/>
                          <w:i/>
                          <w:lang w:eastAsia="en-US"/>
                        </w:rPr>
                      </w:pPr>
                      <w:r w:rsidRPr="007D1084">
                        <w:rPr>
                          <w:rFonts w:eastAsiaTheme="minorHAnsi"/>
                          <w:i/>
                          <w:lang w:eastAsia="en-US"/>
                        </w:rPr>
                        <w:t xml:space="preserve">                                                       </w:t>
                      </w:r>
                    </w:p>
                    <w:p w:rsidR="004A7DF4" w:rsidRPr="007D1084" w:rsidRDefault="004A7DF4" w:rsidP="004A7DF4"/>
                    <w:p w:rsidR="004A7DF4" w:rsidRPr="007D1084" w:rsidRDefault="004A7DF4" w:rsidP="004A7DF4">
                      <w:pPr>
                        <w:jc w:val="center"/>
                      </w:pPr>
                    </w:p>
                  </w:txbxContent>
                </v:textbox>
              </v:shape>
            </w:pict>
          </mc:Fallback>
        </mc:AlternateContent>
      </w:r>
    </w:p>
    <w:p w:rsidR="00305F65" w:rsidRDefault="00305F65"/>
    <w:p w:rsidR="00305F65" w:rsidRDefault="00305F65"/>
    <w:p w:rsidR="00305F65" w:rsidRDefault="00305F65"/>
    <w:p w:rsidR="00305F65" w:rsidRDefault="00305F65"/>
    <w:p w:rsidR="00305F65" w:rsidRDefault="00305F65"/>
    <w:p w:rsidR="00305F65" w:rsidRDefault="00305F65"/>
    <w:p w:rsidR="00305F65" w:rsidRDefault="00305F65"/>
    <w:p w:rsidR="00305F65" w:rsidRDefault="00305F65"/>
    <w:p w:rsidR="00305F65" w:rsidRDefault="00305F65"/>
    <w:p w:rsidR="00305F65" w:rsidRDefault="00305F65"/>
    <w:p w:rsidR="00B5179A" w:rsidRDefault="00B5179A"/>
    <w:p w:rsidR="00B5179A" w:rsidRDefault="00B5179A"/>
    <w:p w:rsidR="00B5179A" w:rsidRDefault="00B5179A"/>
    <w:p w:rsidR="00B5179A" w:rsidRDefault="00B5179A"/>
    <w:p w:rsidR="00B5179A" w:rsidRDefault="00B5179A"/>
    <w:p w:rsidR="00B5179A" w:rsidRDefault="00B5179A"/>
    <w:p w:rsidR="00B5179A" w:rsidRDefault="00B5179A"/>
    <w:p w:rsidR="00B5179A" w:rsidRDefault="00B5179A"/>
    <w:p w:rsidR="00DD0858" w:rsidRDefault="00DD0858" w:rsidP="00B5179A">
      <w:pPr>
        <w:tabs>
          <w:tab w:val="decimal" w:leader="dot" w:pos="2410"/>
          <w:tab w:val="left" w:leader="dot" w:pos="4678"/>
          <w:tab w:val="left" w:leader="dot" w:pos="5529"/>
        </w:tabs>
        <w:autoSpaceDE w:val="0"/>
        <w:autoSpaceDN w:val="0"/>
        <w:adjustRightInd w:val="0"/>
      </w:pPr>
    </w:p>
    <w:p w:rsidR="00DD0858" w:rsidRDefault="00DD0858" w:rsidP="00B5179A">
      <w:pPr>
        <w:tabs>
          <w:tab w:val="decimal" w:leader="dot" w:pos="2410"/>
          <w:tab w:val="left" w:leader="dot" w:pos="4678"/>
          <w:tab w:val="left" w:leader="dot" w:pos="5529"/>
        </w:tabs>
        <w:autoSpaceDE w:val="0"/>
        <w:autoSpaceDN w:val="0"/>
        <w:adjustRightInd w:val="0"/>
        <w:rPr>
          <w:rFonts w:ascii="TimesNewRomanPSMT" w:hAnsi="TimesNewRomanPSMT" w:cs="TimesNewRomanPSMT"/>
          <w:sz w:val="22"/>
          <w:lang w:val="hu"/>
        </w:rPr>
      </w:pPr>
    </w:p>
    <w:p w:rsidR="00DD0858" w:rsidRDefault="00DD0858" w:rsidP="00B5179A">
      <w:pPr>
        <w:tabs>
          <w:tab w:val="decimal" w:leader="dot" w:pos="2410"/>
          <w:tab w:val="left" w:leader="dot" w:pos="4678"/>
          <w:tab w:val="left" w:leader="dot" w:pos="5529"/>
        </w:tabs>
        <w:autoSpaceDE w:val="0"/>
        <w:autoSpaceDN w:val="0"/>
        <w:adjustRightInd w:val="0"/>
        <w:rPr>
          <w:rFonts w:ascii="TimesNewRomanPSMT" w:hAnsi="TimesNewRomanPSMT" w:cs="TimesNewRomanPSMT"/>
          <w:sz w:val="22"/>
          <w:lang w:val="hu"/>
        </w:rPr>
      </w:pPr>
    </w:p>
    <w:p w:rsidR="00DD0858" w:rsidRDefault="00DD0858" w:rsidP="00B5179A">
      <w:pPr>
        <w:tabs>
          <w:tab w:val="decimal" w:leader="dot" w:pos="2410"/>
          <w:tab w:val="left" w:leader="dot" w:pos="4678"/>
          <w:tab w:val="left" w:leader="dot" w:pos="5529"/>
        </w:tabs>
        <w:autoSpaceDE w:val="0"/>
        <w:autoSpaceDN w:val="0"/>
        <w:adjustRightInd w:val="0"/>
        <w:rPr>
          <w:rFonts w:ascii="TimesNewRomanPSMT" w:hAnsi="TimesNewRomanPSMT" w:cs="TimesNewRomanPSMT"/>
          <w:sz w:val="22"/>
          <w:lang w:val="hu"/>
        </w:rPr>
      </w:pPr>
    </w:p>
    <w:p w:rsidR="00DD0858" w:rsidRDefault="00DD0858" w:rsidP="00B5179A">
      <w:pPr>
        <w:tabs>
          <w:tab w:val="decimal" w:leader="dot" w:pos="2410"/>
          <w:tab w:val="left" w:leader="dot" w:pos="4678"/>
          <w:tab w:val="left" w:leader="dot" w:pos="5529"/>
        </w:tabs>
        <w:autoSpaceDE w:val="0"/>
        <w:autoSpaceDN w:val="0"/>
        <w:adjustRightInd w:val="0"/>
        <w:rPr>
          <w:rFonts w:ascii="TimesNewRomanPSMT" w:hAnsi="TimesNewRomanPSMT" w:cs="TimesNewRomanPSMT"/>
          <w:sz w:val="22"/>
          <w:lang w:val="hu"/>
        </w:rPr>
      </w:pPr>
    </w:p>
    <w:p w:rsidR="00DD0858" w:rsidRDefault="00DD0858" w:rsidP="00B5179A">
      <w:pPr>
        <w:tabs>
          <w:tab w:val="decimal" w:leader="dot" w:pos="2410"/>
          <w:tab w:val="left" w:leader="dot" w:pos="4678"/>
          <w:tab w:val="left" w:leader="dot" w:pos="5529"/>
        </w:tabs>
        <w:autoSpaceDE w:val="0"/>
        <w:autoSpaceDN w:val="0"/>
        <w:adjustRightInd w:val="0"/>
        <w:rPr>
          <w:rFonts w:ascii="TimesNewRomanPSMT" w:hAnsi="TimesNewRomanPSMT" w:cs="TimesNewRomanPSMT"/>
          <w:sz w:val="22"/>
          <w:lang w:val="hu"/>
        </w:rPr>
      </w:pPr>
    </w:p>
    <w:p w:rsidR="00B5179A" w:rsidRPr="001410C3" w:rsidRDefault="00B5179A" w:rsidP="00B5179A">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p>
    <w:p w:rsidR="00B5179A" w:rsidRPr="001410C3" w:rsidRDefault="00B5179A">
      <w:pPr>
        <w:rPr>
          <w:sz w:val="28"/>
        </w:rPr>
      </w:pPr>
    </w:p>
    <w:p w:rsidR="007D5C85" w:rsidRDefault="007D5C85">
      <w:pPr>
        <w:rPr>
          <w:sz w:val="28"/>
        </w:rPr>
      </w:pPr>
    </w:p>
    <w:p w:rsidR="007D1084" w:rsidRDefault="007D1084">
      <w:pPr>
        <w:rPr>
          <w:sz w:val="28"/>
        </w:rPr>
      </w:pPr>
    </w:p>
    <w:p w:rsidR="007D1084" w:rsidRDefault="007D1084">
      <w:pPr>
        <w:rPr>
          <w:sz w:val="28"/>
        </w:rPr>
      </w:pPr>
    </w:p>
    <w:p w:rsidR="007D1084" w:rsidRDefault="007D1084">
      <w:pPr>
        <w:rPr>
          <w:sz w:val="28"/>
        </w:rPr>
      </w:pPr>
    </w:p>
    <w:p w:rsidR="007D1084" w:rsidRDefault="007D1084">
      <w:pPr>
        <w:rPr>
          <w:sz w:val="28"/>
        </w:rPr>
      </w:pPr>
    </w:p>
    <w:p w:rsidR="007D1084" w:rsidRDefault="007D1084">
      <w:pPr>
        <w:rPr>
          <w:sz w:val="28"/>
        </w:rPr>
      </w:pPr>
    </w:p>
    <w:p w:rsidR="007D1084" w:rsidRDefault="007D1084">
      <w:pPr>
        <w:rPr>
          <w:sz w:val="28"/>
        </w:rPr>
      </w:pPr>
    </w:p>
    <w:p w:rsidR="007D1084" w:rsidRDefault="007D1084">
      <w:pPr>
        <w:rPr>
          <w:sz w:val="28"/>
        </w:rPr>
      </w:pPr>
    </w:p>
    <w:p w:rsidR="007D1084" w:rsidRDefault="007D1084">
      <w:pPr>
        <w:rPr>
          <w:sz w:val="28"/>
        </w:rPr>
      </w:pPr>
    </w:p>
    <w:p w:rsidR="007D1084" w:rsidRDefault="007D1084">
      <w:pPr>
        <w:rPr>
          <w:sz w:val="28"/>
        </w:rPr>
      </w:pPr>
    </w:p>
    <w:p w:rsidR="007D1084" w:rsidRDefault="007D1084">
      <w:pPr>
        <w:rPr>
          <w:sz w:val="28"/>
        </w:rPr>
      </w:pPr>
    </w:p>
    <w:p w:rsidR="007D1084" w:rsidRDefault="007D1084">
      <w:pPr>
        <w:rPr>
          <w:sz w:val="28"/>
        </w:rPr>
      </w:pPr>
    </w:p>
    <w:p w:rsidR="007D1084" w:rsidRPr="001410C3" w:rsidRDefault="003B2550">
      <w:pPr>
        <w:rPr>
          <w:sz w:val="28"/>
        </w:rPr>
      </w:pPr>
      <w:r>
        <w:rPr>
          <w:noProof/>
        </w:rPr>
        <w:lastRenderedPageBreak/>
        <mc:AlternateContent>
          <mc:Choice Requires="wps">
            <w:drawing>
              <wp:anchor distT="0" distB="0" distL="114300" distR="114300" simplePos="0" relativeHeight="251667456" behindDoc="1" locked="0" layoutInCell="1" allowOverlap="1" wp14:anchorId="52995AAC" wp14:editId="60385BC3">
                <wp:simplePos x="0" y="0"/>
                <wp:positionH relativeFrom="column">
                  <wp:posOffset>3402419</wp:posOffset>
                </wp:positionH>
                <wp:positionV relativeFrom="paragraph">
                  <wp:posOffset>31898</wp:posOffset>
                </wp:positionV>
                <wp:extent cx="3340100" cy="9473609"/>
                <wp:effectExtent l="0" t="0" r="0" b="0"/>
                <wp:wrapNone/>
                <wp:docPr id="5" name="Szövegdoboz 5"/>
                <wp:cNvGraphicFramePr/>
                <a:graphic xmlns:a="http://schemas.openxmlformats.org/drawingml/2006/main">
                  <a:graphicData uri="http://schemas.microsoft.com/office/word/2010/wordprocessingShape">
                    <wps:wsp>
                      <wps:cNvSpPr txBox="1"/>
                      <wps:spPr>
                        <a:xfrm>
                          <a:off x="0" y="0"/>
                          <a:ext cx="3340100" cy="9473609"/>
                        </a:xfrm>
                        <a:prstGeom prst="rect">
                          <a:avLst/>
                        </a:prstGeom>
                        <a:noFill/>
                        <a:ln w="6350">
                          <a:noFill/>
                        </a:ln>
                      </wps:spPr>
                      <wps:txbx>
                        <w:txbxContent>
                          <w:p w:rsidR="003B2550" w:rsidRPr="003B2550" w:rsidRDefault="003B2550" w:rsidP="003B2550">
                            <w:pPr>
                              <w:pStyle w:val="NormlWeb"/>
                              <w:spacing w:after="0" w:afterAutospacing="0"/>
                              <w:ind w:left="284" w:hanging="284"/>
                              <w:rPr>
                                <w:sz w:val="21"/>
                                <w:szCs w:val="18"/>
                              </w:rPr>
                            </w:pPr>
                            <w:r w:rsidRPr="003B2550">
                              <w:rPr>
                                <w:sz w:val="21"/>
                                <w:szCs w:val="18"/>
                              </w:rPr>
                              <w:t xml:space="preserve">1. Prílohy žiadosti, ak je žiadateľom fyzická osoba a právnická osoba oprávnená na podnikanie podľa osobitných predpisov - </w:t>
                            </w:r>
                            <w:r w:rsidRPr="003B2550">
                              <w:rPr>
                                <w:b/>
                                <w:bCs/>
                                <w:sz w:val="21"/>
                                <w:szCs w:val="18"/>
                              </w:rPr>
                              <w:t xml:space="preserve">osoba podľa § 10 písm. a) zákona: </w:t>
                            </w:r>
                          </w:p>
                          <w:p w:rsidR="003B2550" w:rsidRPr="003B2550" w:rsidRDefault="003B2550" w:rsidP="003B2550">
                            <w:pPr>
                              <w:pStyle w:val="NormlWeb"/>
                              <w:numPr>
                                <w:ilvl w:val="1"/>
                                <w:numId w:val="7"/>
                              </w:numPr>
                              <w:spacing w:before="0" w:beforeAutospacing="0"/>
                              <w:ind w:left="709" w:hanging="284"/>
                              <w:rPr>
                                <w:sz w:val="21"/>
                                <w:szCs w:val="18"/>
                              </w:rPr>
                            </w:pPr>
                            <w:r w:rsidRPr="003B2550">
                              <w:rPr>
                                <w:sz w:val="21"/>
                                <w:szCs w:val="18"/>
                              </w:rPr>
                              <w:t xml:space="preserve">kópia oprávnenia na podnikanie podľa osobitných predpisov, žiadateľ na žiadosť mesta predloží originál oprávnenia na podnikanie na nahliadnutie,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doklad preukazujúci splnenie požiadaviek na predaj výrobkov a poskytovanie služieb podľa osobitných predpisov, ak ide o predaj výrobkov a poskytovanie služieb, na ktorý sa taký doklad vyžaduje,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fotokópia strany označenej ako ZÁZNAMY DAŇOVÉHO ÚRADU z knihy elektronickej registračnej pokladnice žiadateľa, na ktorej je zaznamenané pridelenie daňového kódu elektronickej registračnej pokladnice. </w:t>
                            </w:r>
                          </w:p>
                          <w:p w:rsidR="003B2550" w:rsidRPr="003B2550" w:rsidRDefault="003B2550" w:rsidP="003B2550">
                            <w:pPr>
                              <w:pStyle w:val="NormlWeb"/>
                              <w:numPr>
                                <w:ilvl w:val="0"/>
                                <w:numId w:val="7"/>
                              </w:numPr>
                              <w:ind w:left="284" w:hanging="284"/>
                              <w:rPr>
                                <w:b/>
                                <w:bCs/>
                                <w:sz w:val="21"/>
                                <w:szCs w:val="18"/>
                              </w:rPr>
                            </w:pPr>
                            <w:r w:rsidRPr="003B2550">
                              <w:rPr>
                                <w:sz w:val="21"/>
                                <w:szCs w:val="18"/>
                                <w:u w:val="single"/>
                              </w:rPr>
                              <w:t>Prílohy žiadosti, ak je žiadateľom fyzická osoba predávajúce rastlinné a živočíšne výrobky z vlastnej pestovateľskej alebo chovateľskej činnosti alebo lesné plodiny</w:t>
                            </w:r>
                            <w:r w:rsidRPr="003B2550">
                              <w:rPr>
                                <w:sz w:val="21"/>
                                <w:szCs w:val="18"/>
                              </w:rPr>
                              <w:t xml:space="preserve"> </w:t>
                            </w:r>
                            <w:r w:rsidRPr="003B2550">
                              <w:rPr>
                                <w:b/>
                                <w:bCs/>
                                <w:sz w:val="21"/>
                                <w:szCs w:val="18"/>
                              </w:rPr>
                              <w:t xml:space="preserve">- osoba podľa § 10 písm. b) zákona: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čestného vyhlásenia žiadateľa o tom, že všetky predávané výrobky pochádzajú z jeho vlastnej pestovateľskej alebo chovateľskej činnosti alebo ide o lesné plodiny,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doklad preukazujúci splnenie požiadaviek na predaj výrobkov a poskytovanie služieb podľa osobitných predpisov, ak ide o predaj výrobkov a poskytovanie služieb, na ktorý sa taký doklad vyžaduje,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čestné vyhlásenie žiadateľa s uvedením ustanovení osobitného predpisu, že nie je povinný na predaj výrobkov a poskytovanie služieb používať elektronickú registračnú pokladnicu. </w:t>
                            </w:r>
                          </w:p>
                          <w:p w:rsidR="003B2550" w:rsidRPr="003B2550" w:rsidRDefault="003B2550" w:rsidP="003B2550">
                            <w:pPr>
                              <w:pStyle w:val="NormlWeb"/>
                              <w:numPr>
                                <w:ilvl w:val="1"/>
                                <w:numId w:val="7"/>
                              </w:numPr>
                              <w:spacing w:after="0" w:afterAutospacing="0"/>
                              <w:ind w:left="709" w:hanging="284"/>
                              <w:rPr>
                                <w:sz w:val="21"/>
                                <w:szCs w:val="18"/>
                              </w:rPr>
                            </w:pPr>
                            <w:r w:rsidRPr="003B2550">
                              <w:rPr>
                                <w:sz w:val="21"/>
                                <w:szCs w:val="18"/>
                              </w:rPr>
                              <w:t xml:space="preserve">doklad, ktorým žiadateľ preukáže, že je vlastníkom pozemku, na ktorom uskutočňuje vlastnú pestovateľskú alebo chovateľskú činnosť, alebo je nájomcom takého pozemku alebo má obdobný právny vzťah k takému pozemku, ktorý ho oprávňuje na uskutočňovanie vlastnej pestovateľskej alebo chovateľskej činnosti na tomto pozemku. </w:t>
                            </w:r>
                          </w:p>
                          <w:p w:rsidR="003B2550" w:rsidRPr="003B2550" w:rsidRDefault="003B2550" w:rsidP="003B2550">
                            <w:pPr>
                              <w:pStyle w:val="NormlWeb"/>
                              <w:spacing w:before="0" w:beforeAutospacing="0" w:after="0" w:afterAutospacing="0"/>
                              <w:ind w:left="709"/>
                              <w:rPr>
                                <w:sz w:val="21"/>
                                <w:szCs w:val="18"/>
                              </w:rPr>
                            </w:pPr>
                          </w:p>
                          <w:p w:rsidR="003B2550" w:rsidRPr="003B2550" w:rsidRDefault="003B2550" w:rsidP="003B2550">
                            <w:pPr>
                              <w:pStyle w:val="NormlWeb"/>
                              <w:numPr>
                                <w:ilvl w:val="0"/>
                                <w:numId w:val="7"/>
                              </w:numPr>
                              <w:rPr>
                                <w:sz w:val="21"/>
                                <w:szCs w:val="18"/>
                              </w:rPr>
                            </w:pPr>
                            <w:r w:rsidRPr="003B2550">
                              <w:rPr>
                                <w:sz w:val="21"/>
                                <w:szCs w:val="18"/>
                              </w:rPr>
                              <w:t xml:space="preserve">Prílohy žiadosti ak je žiadateľom fyzická osoba predávajúce vlastné použité výrobky v primeranom množstve medzi sebou - </w:t>
                            </w:r>
                            <w:r w:rsidRPr="003B2550">
                              <w:rPr>
                                <w:b/>
                                <w:bCs/>
                                <w:sz w:val="21"/>
                                <w:szCs w:val="18"/>
                              </w:rPr>
                              <w:t xml:space="preserve">podľa § 10 písm. c). zákona :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čestného vyhlásenia žiadateľa o tom, že všetky ním predávané výrobky sú jeho vlastné použité výrobky predávané v primeranom množstve,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 čestné vyhlásenie žiadateľa s uvedením ustanovení osobitného predpisu, že nie je povinný na predaj výrobkov a poskytovanie služieb používať elektronickú registračnú pokladnicu. </w:t>
                            </w:r>
                          </w:p>
                          <w:p w:rsidR="003B2550" w:rsidRPr="003B2550" w:rsidRDefault="003B2550" w:rsidP="003B2550">
                            <w:pPr>
                              <w:pStyle w:val="NormlWeb"/>
                              <w:ind w:left="720"/>
                              <w:rPr>
                                <w:sz w:val="21"/>
                                <w:szCs w:val="18"/>
                              </w:rPr>
                            </w:pPr>
                          </w:p>
                          <w:p w:rsidR="003B2550" w:rsidRPr="003B2550" w:rsidRDefault="003B2550" w:rsidP="003B2550">
                            <w:pPr>
                              <w:pStyle w:val="NormlWeb"/>
                              <w:ind w:left="284" w:hanging="284"/>
                              <w:rPr>
                                <w:b/>
                                <w:bCs/>
                                <w:sz w:val="21"/>
                                <w:szCs w:val="18"/>
                              </w:rPr>
                            </w:pPr>
                          </w:p>
                          <w:p w:rsidR="003B2550" w:rsidRPr="003B2550" w:rsidRDefault="003B2550" w:rsidP="003B2550">
                            <w:pPr>
                              <w:pStyle w:val="NormlWeb"/>
                              <w:ind w:left="284" w:hanging="284"/>
                              <w:rPr>
                                <w:sz w:val="21"/>
                                <w:szCs w:val="18"/>
                              </w:rPr>
                            </w:pPr>
                          </w:p>
                          <w:p w:rsidR="003B2550" w:rsidRPr="003B2550" w:rsidRDefault="003B2550" w:rsidP="003B2550">
                            <w:pPr>
                              <w:ind w:left="284" w:hanging="284"/>
                              <w:rPr>
                                <w:sz w:val="21"/>
                                <w:szCs w:val="18"/>
                              </w:rPr>
                            </w:pPr>
                            <w:r w:rsidRPr="003B2550">
                              <w:rPr>
                                <w:sz w:val="21"/>
                                <w:szCs w:val="18"/>
                              </w:rPr>
                              <w:fldChar w:fldCharType="begin"/>
                            </w:r>
                            <w:r w:rsidRPr="003B2550">
                              <w:rPr>
                                <w:sz w:val="21"/>
                                <w:szCs w:val="18"/>
                              </w:rPr>
                              <w:instrText xml:space="preserve"> INCLUDEPICTURE "/var/folders/bp/gdxq2nwd57s771cqq5c8tdwr0000gn/T/com.microsoft.Word/WebArchiveCopyPasteTempFiles/page1image61277312" \* MERGEFORMATINET </w:instrText>
                            </w:r>
                            <w:r w:rsidRPr="003B2550">
                              <w:rPr>
                                <w:sz w:val="21"/>
                                <w:szCs w:val="18"/>
                              </w:rPr>
                              <w:fldChar w:fldCharType="separate"/>
                            </w:r>
                            <w:r w:rsidRPr="003B2550">
                              <w:rPr>
                                <w:noProof/>
                                <w:sz w:val="21"/>
                                <w:szCs w:val="18"/>
                              </w:rPr>
                              <w:drawing>
                                <wp:inline distT="0" distB="0" distL="0" distR="0" wp14:anchorId="5DA7B632" wp14:editId="0605884A">
                                  <wp:extent cx="2680335" cy="2743200"/>
                                  <wp:effectExtent l="0" t="0" r="0" b="0"/>
                                  <wp:docPr id="21" name="Kép 21" descr="page1image6127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61277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0335" cy="2743200"/>
                                          </a:xfrm>
                                          <a:prstGeom prst="rect">
                                            <a:avLst/>
                                          </a:prstGeom>
                                          <a:noFill/>
                                          <a:ln>
                                            <a:noFill/>
                                          </a:ln>
                                        </pic:spPr>
                                      </pic:pic>
                                    </a:graphicData>
                                  </a:graphic>
                                </wp:inline>
                              </w:drawing>
                            </w:r>
                            <w:r w:rsidRPr="003B2550">
                              <w:rPr>
                                <w:sz w:val="21"/>
                                <w:szCs w:val="18"/>
                              </w:rPr>
                              <w:fldChar w:fldCharType="end"/>
                            </w:r>
                            <w:r w:rsidRPr="003B2550">
                              <w:rPr>
                                <w:sz w:val="21"/>
                                <w:szCs w:val="18"/>
                              </w:rPr>
                              <w:fldChar w:fldCharType="begin"/>
                            </w:r>
                            <w:r w:rsidRPr="003B2550">
                              <w:rPr>
                                <w:sz w:val="21"/>
                                <w:szCs w:val="18"/>
                              </w:rPr>
                              <w:instrText xml:space="preserve"> INCLUDEPICTURE "/var/folders/bp/gdxq2nwd57s771cqq5c8tdwr0000gn/T/com.microsoft.Word/WebArchiveCopyPasteTempFiles/page1image61279040" \* MERGEFORMATINET </w:instrText>
                            </w:r>
                            <w:r w:rsidRPr="003B2550">
                              <w:rPr>
                                <w:sz w:val="21"/>
                                <w:szCs w:val="18"/>
                              </w:rPr>
                              <w:fldChar w:fldCharType="separate"/>
                            </w:r>
                            <w:r w:rsidRPr="003B2550">
                              <w:rPr>
                                <w:noProof/>
                                <w:sz w:val="21"/>
                                <w:szCs w:val="18"/>
                              </w:rPr>
                              <w:drawing>
                                <wp:inline distT="0" distB="0" distL="0" distR="0" wp14:anchorId="1D4A367B" wp14:editId="4318DDFB">
                                  <wp:extent cx="2555240" cy="2743200"/>
                                  <wp:effectExtent l="0" t="0" r="0" b="0"/>
                                  <wp:docPr id="20" name="Kép 20" descr="page1image6127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61279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5240" cy="2743200"/>
                                          </a:xfrm>
                                          <a:prstGeom prst="rect">
                                            <a:avLst/>
                                          </a:prstGeom>
                                          <a:noFill/>
                                          <a:ln>
                                            <a:noFill/>
                                          </a:ln>
                                        </pic:spPr>
                                      </pic:pic>
                                    </a:graphicData>
                                  </a:graphic>
                                </wp:inline>
                              </w:drawing>
                            </w:r>
                            <w:r w:rsidRPr="003B2550">
                              <w:rPr>
                                <w:sz w:val="21"/>
                                <w:szCs w:val="18"/>
                              </w:rPr>
                              <w:fldChar w:fldCharType="end"/>
                            </w:r>
                          </w:p>
                          <w:p w:rsidR="003B2550" w:rsidRPr="003B2550" w:rsidRDefault="003B2550" w:rsidP="003B2550">
                            <w:pPr>
                              <w:pStyle w:val="NormlWeb"/>
                              <w:ind w:left="284" w:hanging="284"/>
                              <w:rPr>
                                <w:sz w:val="21"/>
                                <w:szCs w:val="18"/>
                              </w:rPr>
                            </w:pPr>
                            <w:r w:rsidRPr="003B2550">
                              <w:rPr>
                                <w:sz w:val="21"/>
                                <w:szCs w:val="18"/>
                              </w:rPr>
                              <w:t xml:space="preserve">3. </w:t>
                            </w:r>
                          </w:p>
                          <w:p w:rsidR="003B2550" w:rsidRPr="003B2550" w:rsidRDefault="003B2550" w:rsidP="003B2550">
                            <w:pPr>
                              <w:pStyle w:val="NormlWeb"/>
                              <w:numPr>
                                <w:ilvl w:val="1"/>
                                <w:numId w:val="7"/>
                              </w:numPr>
                              <w:ind w:left="284" w:hanging="284"/>
                              <w:rPr>
                                <w:sz w:val="21"/>
                                <w:szCs w:val="18"/>
                              </w:rPr>
                            </w:pPr>
                            <w:r w:rsidRPr="003B2550">
                              <w:rPr>
                                <w:sz w:val="21"/>
                                <w:szCs w:val="18"/>
                              </w:rPr>
                              <w:t xml:space="preserve">čestného vyhlásenia žiadateľa o tom, že všetky predávané výrobky pochádzajú z jeho vlastnej pestovateľskej alebo chovateľskej činnosti alebo ide o lesné plodiny, </w:t>
                            </w:r>
                          </w:p>
                          <w:p w:rsidR="003B2550" w:rsidRPr="003B2550" w:rsidRDefault="003B2550" w:rsidP="003B2550">
                            <w:pPr>
                              <w:pStyle w:val="NormlWeb"/>
                              <w:numPr>
                                <w:ilvl w:val="1"/>
                                <w:numId w:val="7"/>
                              </w:numPr>
                              <w:ind w:left="284" w:hanging="284"/>
                              <w:rPr>
                                <w:sz w:val="21"/>
                                <w:szCs w:val="18"/>
                              </w:rPr>
                            </w:pPr>
                            <w:r w:rsidRPr="003B2550">
                              <w:rPr>
                                <w:sz w:val="21"/>
                                <w:szCs w:val="18"/>
                              </w:rPr>
                              <w:t xml:space="preserve">doklad preukazujúci splnenie požiadaviek na predaj výrobkov a poskytovanie služieb podľa osobitných predpisov, ak ide o predaj výrobkov a poskytovanie služieb, na ktorý sa taký doklad vyžaduje, </w:t>
                            </w:r>
                          </w:p>
                          <w:p w:rsidR="003B2550" w:rsidRPr="003B2550" w:rsidRDefault="003B2550" w:rsidP="003B2550">
                            <w:pPr>
                              <w:pStyle w:val="NormlWeb"/>
                              <w:numPr>
                                <w:ilvl w:val="1"/>
                                <w:numId w:val="7"/>
                              </w:numPr>
                              <w:ind w:left="284" w:hanging="284"/>
                              <w:rPr>
                                <w:sz w:val="21"/>
                                <w:szCs w:val="18"/>
                              </w:rPr>
                            </w:pPr>
                            <w:r w:rsidRPr="003B2550">
                              <w:rPr>
                                <w:sz w:val="21"/>
                                <w:szCs w:val="18"/>
                              </w:rPr>
                              <w:t xml:space="preserve">čestné vyhlásenie žiadateľa s uvedením ustanovení osobitného predpisu, že nie je povinný na predaj výrobkov a poskytovanie služieb používať elektronickú registračnú pokladnicu. </w:t>
                            </w:r>
                          </w:p>
                          <w:p w:rsidR="003B2550" w:rsidRPr="003B2550" w:rsidRDefault="003B2550" w:rsidP="003B2550">
                            <w:pPr>
                              <w:pStyle w:val="NormlWeb"/>
                              <w:numPr>
                                <w:ilvl w:val="1"/>
                                <w:numId w:val="7"/>
                              </w:numPr>
                              <w:ind w:left="284" w:hanging="284"/>
                              <w:rPr>
                                <w:sz w:val="21"/>
                                <w:szCs w:val="18"/>
                              </w:rPr>
                            </w:pPr>
                            <w:r w:rsidRPr="003B2550">
                              <w:rPr>
                                <w:sz w:val="21"/>
                                <w:szCs w:val="18"/>
                              </w:rPr>
                              <w:t xml:space="preserve">doklad, ktorým žiadateľ preukáže, že je vlastníkom pozemku, na ktorom uskutočňuje vlastnú pestovateľskú alebo chovateľskú činnosť, alebo je nájomcom takého pozemku alebo má obdobný právny vzťah k takému pozemku, ktorý ho oprávňuje na uskutočňovanie vlastnej pestovateľskej alebo chovateľskej činnosti na tomto pozemku. </w:t>
                            </w:r>
                          </w:p>
                          <w:p w:rsidR="003B2550" w:rsidRPr="003B2550" w:rsidRDefault="003B2550" w:rsidP="003B2550">
                            <w:pPr>
                              <w:pStyle w:val="NormlWeb"/>
                              <w:ind w:left="284" w:hanging="284"/>
                              <w:rPr>
                                <w:sz w:val="21"/>
                                <w:szCs w:val="18"/>
                              </w:rPr>
                            </w:pPr>
                            <w:r w:rsidRPr="003B2550">
                              <w:rPr>
                                <w:sz w:val="21"/>
                                <w:szCs w:val="18"/>
                              </w:rPr>
                              <w:t xml:space="preserve">Prílohy žiadosti ak je žiadateľom fyzická osoba predávajúce vlastné použité výrobky v primeranom množstve medzi sebou - </w:t>
                            </w:r>
                            <w:r w:rsidRPr="003B2550">
                              <w:rPr>
                                <w:b/>
                                <w:bCs/>
                                <w:sz w:val="21"/>
                                <w:szCs w:val="18"/>
                              </w:rPr>
                              <w:t xml:space="preserve">podľa § 10 písm. c). zákona : </w:t>
                            </w:r>
                          </w:p>
                          <w:p w:rsidR="003B2550" w:rsidRPr="003B2550" w:rsidRDefault="003B2550" w:rsidP="003B2550">
                            <w:pPr>
                              <w:pStyle w:val="NormlWeb"/>
                              <w:numPr>
                                <w:ilvl w:val="1"/>
                                <w:numId w:val="7"/>
                              </w:numPr>
                              <w:ind w:left="284" w:hanging="284"/>
                              <w:rPr>
                                <w:sz w:val="21"/>
                                <w:szCs w:val="18"/>
                              </w:rPr>
                            </w:pPr>
                            <w:r w:rsidRPr="003B2550">
                              <w:rPr>
                                <w:sz w:val="21"/>
                                <w:szCs w:val="18"/>
                              </w:rPr>
                              <w:t xml:space="preserve">čestného vyhlásenia žiadateľa o tom, že všetky ním predávané výrobky sú jeho vlastné použité výrobky predávané v primeranom množstve, </w:t>
                            </w:r>
                          </w:p>
                          <w:p w:rsidR="003B2550" w:rsidRPr="003B2550" w:rsidRDefault="003B2550" w:rsidP="003B2550">
                            <w:pPr>
                              <w:pStyle w:val="NormlWeb"/>
                              <w:numPr>
                                <w:ilvl w:val="1"/>
                                <w:numId w:val="7"/>
                              </w:numPr>
                              <w:ind w:left="284" w:hanging="284"/>
                              <w:rPr>
                                <w:sz w:val="21"/>
                                <w:szCs w:val="18"/>
                              </w:rPr>
                            </w:pPr>
                            <w:r w:rsidRPr="003B2550">
                              <w:rPr>
                                <w:sz w:val="21"/>
                                <w:szCs w:val="18"/>
                              </w:rPr>
                              <w:t xml:space="preserve">čestné vyhlásenie žiadateľa s uvedením ustanovení osobitného predpisu, že nie je povinný na predaj výrobkov a poskytovanie služieb používať elektronickú registračnú pokladnicu. </w:t>
                            </w:r>
                          </w:p>
                          <w:p w:rsidR="003B2550" w:rsidRPr="003B2550" w:rsidRDefault="003B2550" w:rsidP="003B2550">
                            <w:pPr>
                              <w:ind w:left="284" w:hanging="284"/>
                              <w:rPr>
                                <w:sz w:val="21"/>
                                <w:szCs w:val="18"/>
                              </w:rPr>
                            </w:pPr>
                          </w:p>
                          <w:p w:rsidR="007D1084" w:rsidRPr="003B2550" w:rsidRDefault="007D1084" w:rsidP="007D1084">
                            <w:pPr>
                              <w:jc w:val="both"/>
                              <w:rPr>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95AAC" id="Szövegdoboz 5" o:spid="_x0000_s1029" type="#_x0000_t202" style="position:absolute;margin-left:267.9pt;margin-top:2.5pt;width:263pt;height:745.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" filled="f" stroked="f" strokeweight=".5pt">
                <v:textbox>
                  <w:txbxContent>
                    <w:p w:rsidR="003B2550" w:rsidRPr="003B2550" w:rsidRDefault="003B2550" w:rsidP="003B2550">
                      <w:pPr>
                        <w:pStyle w:val="NormlWeb"/>
                        <w:spacing w:after="0" w:afterAutospacing="0"/>
                        <w:ind w:left="284" w:hanging="284"/>
                        <w:rPr>
                          <w:sz w:val="21"/>
                          <w:szCs w:val="18"/>
                        </w:rPr>
                      </w:pPr>
                      <w:bookmarkStart w:id="1" w:name="_GoBack"/>
                      <w:r w:rsidRPr="003B2550">
                        <w:rPr>
                          <w:sz w:val="21"/>
                          <w:szCs w:val="18"/>
                        </w:rPr>
                        <w:t xml:space="preserve">1. Prílohy žiadosti, ak je žiadateľom fyzická osoba a právnická osoba oprávnená na podnikanie podľa osobitných predpisov - </w:t>
                      </w:r>
                      <w:r w:rsidRPr="003B2550">
                        <w:rPr>
                          <w:b/>
                          <w:bCs/>
                          <w:sz w:val="21"/>
                          <w:szCs w:val="18"/>
                        </w:rPr>
                        <w:t xml:space="preserve">osoba podľa § 10 písm. a) zákona: </w:t>
                      </w:r>
                    </w:p>
                    <w:p w:rsidR="003B2550" w:rsidRPr="003B2550" w:rsidRDefault="003B2550" w:rsidP="003B2550">
                      <w:pPr>
                        <w:pStyle w:val="NormlWeb"/>
                        <w:numPr>
                          <w:ilvl w:val="1"/>
                          <w:numId w:val="7"/>
                        </w:numPr>
                        <w:spacing w:before="0" w:beforeAutospacing="0"/>
                        <w:ind w:left="709" w:hanging="284"/>
                        <w:rPr>
                          <w:sz w:val="21"/>
                          <w:szCs w:val="18"/>
                        </w:rPr>
                      </w:pPr>
                      <w:r w:rsidRPr="003B2550">
                        <w:rPr>
                          <w:sz w:val="21"/>
                          <w:szCs w:val="18"/>
                        </w:rPr>
                        <w:t xml:space="preserve">kópia oprávnenia na podnikanie podľa osobitných predpisov, žiadateľ na žiadosť mesta predloží originál oprávnenia na podnikanie na nahliadnutie,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doklad preukazujúci splnenie požiadaviek na predaj výrobkov a poskytovanie služieb podľa osobitných predpisov, ak ide o predaj výrobkov a poskytovanie služieb, na ktorý sa taký doklad vyžaduje,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fotokópia strany označenej ako ZÁZNAMY DAŇOVÉHO ÚRADU z knihy elektronickej registračnej pokladnice žiadateľa, na ktorej je zaznamenané pridelenie daňového kódu elektronickej registračnej pokladnice. </w:t>
                      </w:r>
                    </w:p>
                    <w:p w:rsidR="003B2550" w:rsidRPr="003B2550" w:rsidRDefault="003B2550" w:rsidP="003B2550">
                      <w:pPr>
                        <w:pStyle w:val="NormlWeb"/>
                        <w:numPr>
                          <w:ilvl w:val="0"/>
                          <w:numId w:val="7"/>
                        </w:numPr>
                        <w:ind w:left="284" w:hanging="284"/>
                        <w:rPr>
                          <w:b/>
                          <w:bCs/>
                          <w:sz w:val="21"/>
                          <w:szCs w:val="18"/>
                        </w:rPr>
                      </w:pPr>
                      <w:r w:rsidRPr="003B2550">
                        <w:rPr>
                          <w:sz w:val="21"/>
                          <w:szCs w:val="18"/>
                          <w:u w:val="single"/>
                        </w:rPr>
                        <w:t>Prílohy žiadosti, ak je žiadateľom fyzická osoba predávajúce rastlinné a živočíšne výrobky z vlastnej pestovateľskej alebo chovateľskej činnosti alebo lesné plodiny</w:t>
                      </w:r>
                      <w:r w:rsidRPr="003B2550">
                        <w:rPr>
                          <w:sz w:val="21"/>
                          <w:szCs w:val="18"/>
                        </w:rPr>
                        <w:t xml:space="preserve"> </w:t>
                      </w:r>
                      <w:r w:rsidRPr="003B2550">
                        <w:rPr>
                          <w:b/>
                          <w:bCs/>
                          <w:sz w:val="21"/>
                          <w:szCs w:val="18"/>
                        </w:rPr>
                        <w:t xml:space="preserve">- osoba podľa § 10 písm. b) zákona: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čestného vyhlásenia žiadateľa o tom, že všetky predávané výrobky pochádzajú z jeho vlastnej pestovateľskej alebo chovateľskej činnosti alebo ide o lesné plodiny,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doklad preukazujúci splnenie požiadaviek na predaj výrobkov a poskytovanie služieb podľa osobitných predpisov, ak ide o predaj výrobkov a poskytovanie služieb, na ktorý sa taký doklad vyžaduje,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čestné vyhlásenie žiadateľa s uvedením ustanovení osobitného predpisu, že nie je povinný na predaj výrobkov a poskytovanie služieb používať elektronickú registračnú pokladnicu. </w:t>
                      </w:r>
                    </w:p>
                    <w:p w:rsidR="003B2550" w:rsidRPr="003B2550" w:rsidRDefault="003B2550" w:rsidP="003B2550">
                      <w:pPr>
                        <w:pStyle w:val="NormlWeb"/>
                        <w:numPr>
                          <w:ilvl w:val="1"/>
                          <w:numId w:val="7"/>
                        </w:numPr>
                        <w:spacing w:after="0" w:afterAutospacing="0"/>
                        <w:ind w:left="709" w:hanging="284"/>
                        <w:rPr>
                          <w:sz w:val="21"/>
                          <w:szCs w:val="18"/>
                        </w:rPr>
                      </w:pPr>
                      <w:r w:rsidRPr="003B2550">
                        <w:rPr>
                          <w:sz w:val="21"/>
                          <w:szCs w:val="18"/>
                        </w:rPr>
                        <w:t xml:space="preserve">doklad, ktorým žiadateľ preukáže, že je vlastníkom pozemku, na ktorom uskutočňuje vlastnú pestovateľskú alebo chovateľskú činnosť, alebo je nájomcom takého pozemku alebo má obdobný právny vzťah k takému pozemku, ktorý ho oprávňuje na uskutočňovanie vlastnej pestovateľskej alebo chovateľskej činnosti na tomto pozemku. </w:t>
                      </w:r>
                    </w:p>
                    <w:p w:rsidR="003B2550" w:rsidRPr="003B2550" w:rsidRDefault="003B2550" w:rsidP="003B2550">
                      <w:pPr>
                        <w:pStyle w:val="NormlWeb"/>
                        <w:spacing w:before="0" w:beforeAutospacing="0" w:after="0" w:afterAutospacing="0"/>
                        <w:ind w:left="709"/>
                        <w:rPr>
                          <w:sz w:val="21"/>
                          <w:szCs w:val="18"/>
                        </w:rPr>
                      </w:pPr>
                    </w:p>
                    <w:p w:rsidR="003B2550" w:rsidRPr="003B2550" w:rsidRDefault="003B2550" w:rsidP="003B2550">
                      <w:pPr>
                        <w:pStyle w:val="NormlWeb"/>
                        <w:numPr>
                          <w:ilvl w:val="0"/>
                          <w:numId w:val="7"/>
                        </w:numPr>
                        <w:rPr>
                          <w:sz w:val="21"/>
                          <w:szCs w:val="18"/>
                        </w:rPr>
                      </w:pPr>
                      <w:r w:rsidRPr="003B2550">
                        <w:rPr>
                          <w:sz w:val="21"/>
                          <w:szCs w:val="18"/>
                        </w:rPr>
                        <w:t xml:space="preserve">Prílohy žiadosti ak je žiadateľom fyzická osoba predávajúce vlastné použité výrobky v primeranom množstve medzi sebou - </w:t>
                      </w:r>
                      <w:r w:rsidRPr="003B2550">
                        <w:rPr>
                          <w:b/>
                          <w:bCs/>
                          <w:sz w:val="21"/>
                          <w:szCs w:val="18"/>
                        </w:rPr>
                        <w:t xml:space="preserve">podľa § 10 písm. c). zákona :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čestného vyhlásenia žiadateľa o tom, že všetky ním predávané výrobky sú jeho vlastné použité výrobky predávané v primeranom množstve, </w:t>
                      </w:r>
                    </w:p>
                    <w:p w:rsidR="003B2550" w:rsidRPr="003B2550" w:rsidRDefault="003B2550" w:rsidP="003B2550">
                      <w:pPr>
                        <w:pStyle w:val="NormlWeb"/>
                        <w:numPr>
                          <w:ilvl w:val="1"/>
                          <w:numId w:val="7"/>
                        </w:numPr>
                        <w:ind w:left="709" w:hanging="283"/>
                        <w:rPr>
                          <w:sz w:val="21"/>
                          <w:szCs w:val="18"/>
                        </w:rPr>
                      </w:pPr>
                      <w:r w:rsidRPr="003B2550">
                        <w:rPr>
                          <w:sz w:val="21"/>
                          <w:szCs w:val="18"/>
                        </w:rPr>
                        <w:t xml:space="preserve"> čestné vyhlásenie žiadateľa s uvedením ustanovení osobitného predpisu, že nie je povinný na predaj výrobkov a poskytovanie služieb používať elektronickú registračnú pokladnicu. </w:t>
                      </w:r>
                    </w:p>
                    <w:p w:rsidR="003B2550" w:rsidRPr="003B2550" w:rsidRDefault="003B2550" w:rsidP="003B2550">
                      <w:pPr>
                        <w:pStyle w:val="NormlWeb"/>
                        <w:ind w:left="720"/>
                        <w:rPr>
                          <w:sz w:val="21"/>
                          <w:szCs w:val="18"/>
                        </w:rPr>
                      </w:pPr>
                    </w:p>
                    <w:p w:rsidR="003B2550" w:rsidRPr="003B2550" w:rsidRDefault="003B2550" w:rsidP="003B2550">
                      <w:pPr>
                        <w:pStyle w:val="NormlWeb"/>
                        <w:ind w:left="284" w:hanging="284"/>
                        <w:rPr>
                          <w:b/>
                          <w:bCs/>
                          <w:sz w:val="21"/>
                          <w:szCs w:val="18"/>
                        </w:rPr>
                      </w:pPr>
                    </w:p>
                    <w:p w:rsidR="003B2550" w:rsidRPr="003B2550" w:rsidRDefault="003B2550" w:rsidP="003B2550">
                      <w:pPr>
                        <w:pStyle w:val="NormlWeb"/>
                        <w:ind w:left="284" w:hanging="284"/>
                        <w:rPr>
                          <w:sz w:val="21"/>
                          <w:szCs w:val="18"/>
                        </w:rPr>
                      </w:pPr>
                    </w:p>
                    <w:p w:rsidR="003B2550" w:rsidRPr="003B2550" w:rsidRDefault="003B2550" w:rsidP="003B2550">
                      <w:pPr>
                        <w:ind w:left="284" w:hanging="284"/>
                        <w:rPr>
                          <w:sz w:val="21"/>
                          <w:szCs w:val="18"/>
                        </w:rPr>
                      </w:pPr>
                      <w:r w:rsidRPr="003B2550">
                        <w:rPr>
                          <w:sz w:val="21"/>
                          <w:szCs w:val="18"/>
                        </w:rPr>
                        <w:fldChar w:fldCharType="begin"/>
                      </w:r>
                      <w:r w:rsidRPr="003B2550">
                        <w:rPr>
                          <w:sz w:val="21"/>
                          <w:szCs w:val="18"/>
                        </w:rPr>
                        <w:instrText xml:space="preserve"> INCLUDEPICTURE "/var/folders/bp/gdxq2nwd57s771cqq5c8tdwr0000gn/T/com.microsoft.Word/WebArchiveCopyPasteTempFiles/page1image61277312" \* MERGEFORMATINET </w:instrText>
                      </w:r>
                      <w:r w:rsidRPr="003B2550">
                        <w:rPr>
                          <w:sz w:val="21"/>
                          <w:szCs w:val="18"/>
                        </w:rPr>
                        <w:fldChar w:fldCharType="separate"/>
                      </w:r>
                      <w:r w:rsidRPr="003B2550">
                        <w:rPr>
                          <w:noProof/>
                          <w:sz w:val="21"/>
                          <w:szCs w:val="18"/>
                        </w:rPr>
                        <w:drawing>
                          <wp:inline distT="0" distB="0" distL="0" distR="0" wp14:anchorId="5DA7B632" wp14:editId="0605884A">
                            <wp:extent cx="2680335" cy="2743200"/>
                            <wp:effectExtent l="0" t="0" r="0" b="0"/>
                            <wp:docPr id="21" name="Kép 21" descr="page1image6127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61277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0335" cy="2743200"/>
                                    </a:xfrm>
                                    <a:prstGeom prst="rect">
                                      <a:avLst/>
                                    </a:prstGeom>
                                    <a:noFill/>
                                    <a:ln>
                                      <a:noFill/>
                                    </a:ln>
                                  </pic:spPr>
                                </pic:pic>
                              </a:graphicData>
                            </a:graphic>
                          </wp:inline>
                        </w:drawing>
                      </w:r>
                      <w:r w:rsidRPr="003B2550">
                        <w:rPr>
                          <w:sz w:val="21"/>
                          <w:szCs w:val="18"/>
                        </w:rPr>
                        <w:fldChar w:fldCharType="end"/>
                      </w:r>
                      <w:r w:rsidRPr="003B2550">
                        <w:rPr>
                          <w:sz w:val="21"/>
                          <w:szCs w:val="18"/>
                        </w:rPr>
                        <w:fldChar w:fldCharType="begin"/>
                      </w:r>
                      <w:r w:rsidRPr="003B2550">
                        <w:rPr>
                          <w:sz w:val="21"/>
                          <w:szCs w:val="18"/>
                        </w:rPr>
                        <w:instrText xml:space="preserve"> INCLUDEPICTURE "/var/folders/bp/gdxq2nwd57s771cqq5c8tdwr0000gn/T/com.microsoft.Word/WebArchiveCopyPasteTempFiles/page1image61279040" \* MERGEFORMATINET </w:instrText>
                      </w:r>
                      <w:r w:rsidRPr="003B2550">
                        <w:rPr>
                          <w:sz w:val="21"/>
                          <w:szCs w:val="18"/>
                        </w:rPr>
                        <w:fldChar w:fldCharType="separate"/>
                      </w:r>
                      <w:r w:rsidRPr="003B2550">
                        <w:rPr>
                          <w:noProof/>
                          <w:sz w:val="21"/>
                          <w:szCs w:val="18"/>
                        </w:rPr>
                        <w:drawing>
                          <wp:inline distT="0" distB="0" distL="0" distR="0" wp14:anchorId="1D4A367B" wp14:editId="4318DDFB">
                            <wp:extent cx="2555240" cy="2743200"/>
                            <wp:effectExtent l="0" t="0" r="0" b="0"/>
                            <wp:docPr id="20" name="Kép 20" descr="page1image6127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612790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5240" cy="2743200"/>
                                    </a:xfrm>
                                    <a:prstGeom prst="rect">
                                      <a:avLst/>
                                    </a:prstGeom>
                                    <a:noFill/>
                                    <a:ln>
                                      <a:noFill/>
                                    </a:ln>
                                  </pic:spPr>
                                </pic:pic>
                              </a:graphicData>
                            </a:graphic>
                          </wp:inline>
                        </w:drawing>
                      </w:r>
                      <w:r w:rsidRPr="003B2550">
                        <w:rPr>
                          <w:sz w:val="21"/>
                          <w:szCs w:val="18"/>
                        </w:rPr>
                        <w:fldChar w:fldCharType="end"/>
                      </w:r>
                    </w:p>
                    <w:p w:rsidR="003B2550" w:rsidRPr="003B2550" w:rsidRDefault="003B2550" w:rsidP="003B2550">
                      <w:pPr>
                        <w:pStyle w:val="NormlWeb"/>
                        <w:ind w:left="284" w:hanging="284"/>
                        <w:rPr>
                          <w:sz w:val="21"/>
                          <w:szCs w:val="18"/>
                        </w:rPr>
                      </w:pPr>
                      <w:r w:rsidRPr="003B2550">
                        <w:rPr>
                          <w:sz w:val="21"/>
                          <w:szCs w:val="18"/>
                        </w:rPr>
                        <w:t xml:space="preserve">3. </w:t>
                      </w:r>
                    </w:p>
                    <w:p w:rsidR="003B2550" w:rsidRPr="003B2550" w:rsidRDefault="003B2550" w:rsidP="003B2550">
                      <w:pPr>
                        <w:pStyle w:val="NormlWeb"/>
                        <w:numPr>
                          <w:ilvl w:val="1"/>
                          <w:numId w:val="7"/>
                        </w:numPr>
                        <w:ind w:left="284" w:hanging="284"/>
                        <w:rPr>
                          <w:sz w:val="21"/>
                          <w:szCs w:val="18"/>
                        </w:rPr>
                      </w:pPr>
                      <w:r w:rsidRPr="003B2550">
                        <w:rPr>
                          <w:sz w:val="21"/>
                          <w:szCs w:val="18"/>
                        </w:rPr>
                        <w:t xml:space="preserve">čestného vyhlásenia žiadateľa o tom, že všetky predávané výrobky pochádzajú z jeho vlastnej pestovateľskej alebo chovateľskej činnosti alebo ide o lesné plodiny, </w:t>
                      </w:r>
                    </w:p>
                    <w:p w:rsidR="003B2550" w:rsidRPr="003B2550" w:rsidRDefault="003B2550" w:rsidP="003B2550">
                      <w:pPr>
                        <w:pStyle w:val="NormlWeb"/>
                        <w:numPr>
                          <w:ilvl w:val="1"/>
                          <w:numId w:val="7"/>
                        </w:numPr>
                        <w:ind w:left="284" w:hanging="284"/>
                        <w:rPr>
                          <w:sz w:val="21"/>
                          <w:szCs w:val="18"/>
                        </w:rPr>
                      </w:pPr>
                      <w:r w:rsidRPr="003B2550">
                        <w:rPr>
                          <w:sz w:val="21"/>
                          <w:szCs w:val="18"/>
                        </w:rPr>
                        <w:t xml:space="preserve">doklad preukazujúci splnenie požiadaviek na predaj výrobkov a poskytovanie služieb podľa osobitných predpisov, ak ide o predaj výrobkov a poskytovanie služieb, na ktorý sa taký doklad vyžaduje, </w:t>
                      </w:r>
                    </w:p>
                    <w:p w:rsidR="003B2550" w:rsidRPr="003B2550" w:rsidRDefault="003B2550" w:rsidP="003B2550">
                      <w:pPr>
                        <w:pStyle w:val="NormlWeb"/>
                        <w:numPr>
                          <w:ilvl w:val="1"/>
                          <w:numId w:val="7"/>
                        </w:numPr>
                        <w:ind w:left="284" w:hanging="284"/>
                        <w:rPr>
                          <w:sz w:val="21"/>
                          <w:szCs w:val="18"/>
                        </w:rPr>
                      </w:pPr>
                      <w:r w:rsidRPr="003B2550">
                        <w:rPr>
                          <w:sz w:val="21"/>
                          <w:szCs w:val="18"/>
                        </w:rPr>
                        <w:t xml:space="preserve">čestné vyhlásenie žiadateľa s uvedením ustanovení osobitného predpisu, že nie je povinný na predaj výrobkov a poskytovanie služieb používať elektronickú registračnú pokladnicu. </w:t>
                      </w:r>
                    </w:p>
                    <w:p w:rsidR="003B2550" w:rsidRPr="003B2550" w:rsidRDefault="003B2550" w:rsidP="003B2550">
                      <w:pPr>
                        <w:pStyle w:val="NormlWeb"/>
                        <w:numPr>
                          <w:ilvl w:val="1"/>
                          <w:numId w:val="7"/>
                        </w:numPr>
                        <w:ind w:left="284" w:hanging="284"/>
                        <w:rPr>
                          <w:sz w:val="21"/>
                          <w:szCs w:val="18"/>
                        </w:rPr>
                      </w:pPr>
                      <w:r w:rsidRPr="003B2550">
                        <w:rPr>
                          <w:sz w:val="21"/>
                          <w:szCs w:val="18"/>
                        </w:rPr>
                        <w:t xml:space="preserve">doklad, ktorým žiadateľ preukáže, že je vlastníkom pozemku, na ktorom uskutočňuje vlastnú pestovateľskú alebo chovateľskú činnosť, alebo je nájomcom takého pozemku alebo má obdobný právny vzťah k takému pozemku, ktorý ho oprávňuje na uskutočňovanie vlastnej pestovateľskej alebo chovateľskej činnosti na tomto pozemku. </w:t>
                      </w:r>
                    </w:p>
                    <w:p w:rsidR="003B2550" w:rsidRPr="003B2550" w:rsidRDefault="003B2550" w:rsidP="003B2550">
                      <w:pPr>
                        <w:pStyle w:val="NormlWeb"/>
                        <w:ind w:left="284" w:hanging="284"/>
                        <w:rPr>
                          <w:sz w:val="21"/>
                          <w:szCs w:val="18"/>
                        </w:rPr>
                      </w:pPr>
                      <w:r w:rsidRPr="003B2550">
                        <w:rPr>
                          <w:sz w:val="21"/>
                          <w:szCs w:val="18"/>
                        </w:rPr>
                        <w:t xml:space="preserve">Prílohy žiadosti ak je žiadateľom fyzická osoba predávajúce vlastné použité výrobky v primeranom množstve medzi sebou - </w:t>
                      </w:r>
                      <w:r w:rsidRPr="003B2550">
                        <w:rPr>
                          <w:b/>
                          <w:bCs/>
                          <w:sz w:val="21"/>
                          <w:szCs w:val="18"/>
                        </w:rPr>
                        <w:t xml:space="preserve">podľa § 10 písm. c). zákona : </w:t>
                      </w:r>
                    </w:p>
                    <w:p w:rsidR="003B2550" w:rsidRPr="003B2550" w:rsidRDefault="003B2550" w:rsidP="003B2550">
                      <w:pPr>
                        <w:pStyle w:val="NormlWeb"/>
                        <w:numPr>
                          <w:ilvl w:val="1"/>
                          <w:numId w:val="7"/>
                        </w:numPr>
                        <w:ind w:left="284" w:hanging="284"/>
                        <w:rPr>
                          <w:sz w:val="21"/>
                          <w:szCs w:val="18"/>
                        </w:rPr>
                      </w:pPr>
                      <w:r w:rsidRPr="003B2550">
                        <w:rPr>
                          <w:sz w:val="21"/>
                          <w:szCs w:val="18"/>
                        </w:rPr>
                        <w:t xml:space="preserve">čestného vyhlásenia žiadateľa o tom, že všetky ním predávané výrobky sú jeho vlastné použité výrobky predávané v primeranom množstve, </w:t>
                      </w:r>
                    </w:p>
                    <w:p w:rsidR="003B2550" w:rsidRPr="003B2550" w:rsidRDefault="003B2550" w:rsidP="003B2550">
                      <w:pPr>
                        <w:pStyle w:val="NormlWeb"/>
                        <w:numPr>
                          <w:ilvl w:val="1"/>
                          <w:numId w:val="7"/>
                        </w:numPr>
                        <w:ind w:left="284" w:hanging="284"/>
                        <w:rPr>
                          <w:sz w:val="21"/>
                          <w:szCs w:val="18"/>
                        </w:rPr>
                      </w:pPr>
                      <w:r w:rsidRPr="003B2550">
                        <w:rPr>
                          <w:sz w:val="21"/>
                          <w:szCs w:val="18"/>
                        </w:rPr>
                        <w:t xml:space="preserve">čestné vyhlásenie žiadateľa s uvedením ustanovení osobitného predpisu, že nie je povinný na predaj výrobkov a poskytovanie služieb používať elektronickú registračnú pokladnicu. </w:t>
                      </w:r>
                    </w:p>
                    <w:p w:rsidR="003B2550" w:rsidRPr="003B2550" w:rsidRDefault="003B2550" w:rsidP="003B2550">
                      <w:pPr>
                        <w:ind w:left="284" w:hanging="284"/>
                        <w:rPr>
                          <w:sz w:val="21"/>
                          <w:szCs w:val="18"/>
                        </w:rPr>
                      </w:pPr>
                    </w:p>
                    <w:bookmarkEnd w:id="1"/>
                    <w:p w:rsidR="007D1084" w:rsidRPr="003B2550" w:rsidRDefault="007D1084" w:rsidP="007D1084">
                      <w:pPr>
                        <w:jc w:val="both"/>
                        <w:rPr>
                          <w:sz w:val="32"/>
                          <w:szCs w:val="20"/>
                        </w:rPr>
                      </w:pPr>
                    </w:p>
                  </w:txbxContent>
                </v:textbox>
              </v:shape>
            </w:pict>
          </mc:Fallback>
        </mc:AlternateContent>
      </w:r>
      <w:r w:rsidRPr="007D1084">
        <w:rPr>
          <w:noProof/>
          <w:sz w:val="28"/>
        </w:rPr>
        <mc:AlternateContent>
          <mc:Choice Requires="wps">
            <w:drawing>
              <wp:anchor distT="0" distB="0" distL="114300" distR="114300" simplePos="0" relativeHeight="251665408" behindDoc="0" locked="0" layoutInCell="1" allowOverlap="1" wp14:anchorId="36DB086B" wp14:editId="0BDEB1B0">
                <wp:simplePos x="0" y="0"/>
                <wp:positionH relativeFrom="column">
                  <wp:posOffset>0</wp:posOffset>
                </wp:positionH>
                <wp:positionV relativeFrom="paragraph">
                  <wp:posOffset>10633</wp:posOffset>
                </wp:positionV>
                <wp:extent cx="3340100" cy="10037134"/>
                <wp:effectExtent l="0" t="0" r="0" b="0"/>
                <wp:wrapNone/>
                <wp:docPr id="1" name="Szövegdoboz 1"/>
                <wp:cNvGraphicFramePr/>
                <a:graphic xmlns:a="http://schemas.openxmlformats.org/drawingml/2006/main">
                  <a:graphicData uri="http://schemas.microsoft.com/office/word/2010/wordprocessingShape">
                    <wps:wsp>
                      <wps:cNvSpPr txBox="1"/>
                      <wps:spPr>
                        <a:xfrm>
                          <a:off x="0" y="0"/>
                          <a:ext cx="3340100" cy="10037134"/>
                        </a:xfrm>
                        <a:prstGeom prst="rect">
                          <a:avLst/>
                        </a:prstGeom>
                        <a:noFill/>
                        <a:ln w="6350">
                          <a:noFill/>
                        </a:ln>
                      </wps:spPr>
                      <wps:txbx>
                        <w:txbxContent>
                          <w:p w:rsidR="003B2550" w:rsidRPr="003B2550" w:rsidRDefault="003B2550" w:rsidP="003B2550">
                            <w:pPr>
                              <w:rPr>
                                <w:color w:val="000000"/>
                                <w:sz w:val="21"/>
                                <w:szCs w:val="16"/>
                                <w:u w:val="single"/>
                              </w:rPr>
                            </w:pPr>
                            <w:r w:rsidRPr="003B2550">
                              <w:rPr>
                                <w:sz w:val="21"/>
                                <w:szCs w:val="16"/>
                                <w:lang w:val="hu"/>
                              </w:rPr>
                              <w:t xml:space="preserve">1. </w:t>
                            </w:r>
                            <w:r w:rsidRPr="003B2550">
                              <w:rPr>
                                <w:color w:val="000000"/>
                                <w:sz w:val="21"/>
                                <w:szCs w:val="16"/>
                                <w:lang w:val="hu"/>
                              </w:rPr>
                              <w:t xml:space="preserve">A kérelemhez csatolandó mellékletek, ha a kérelmező külön jogszabály szerinti vállalkozási engedéllyel rendelkező természetes személy vagy jogi személy, azaz </w:t>
                            </w:r>
                            <w:r w:rsidRPr="003B2550">
                              <w:rPr>
                                <w:b/>
                                <w:bCs/>
                                <w:color w:val="000000"/>
                                <w:sz w:val="21"/>
                                <w:szCs w:val="16"/>
                                <w:lang w:val="hu"/>
                              </w:rPr>
                              <w:t>a törvény 10.§ a) pontja szerinti személy:</w:t>
                            </w:r>
                          </w:p>
                          <w:p w:rsidR="003B2550" w:rsidRPr="003B2550" w:rsidRDefault="003B2550" w:rsidP="003B2550">
                            <w:pPr>
                              <w:pStyle w:val="Odsekzoznamu"/>
                              <w:numPr>
                                <w:ilvl w:val="0"/>
                                <w:numId w:val="4"/>
                              </w:numPr>
                              <w:rPr>
                                <w:color w:val="000000"/>
                                <w:sz w:val="21"/>
                                <w:szCs w:val="16"/>
                              </w:rPr>
                            </w:pPr>
                            <w:r w:rsidRPr="003B2550">
                              <w:rPr>
                                <w:color w:val="000000"/>
                                <w:sz w:val="21"/>
                                <w:szCs w:val="16"/>
                                <w:lang w:val="hu"/>
                              </w:rPr>
                              <w:t>külön jogszabály szerinti vállalkozói engedély másolata, a kérelmező a város kérésére bemutatja a vállalkozói engedély eredeti példányát,</w:t>
                            </w:r>
                          </w:p>
                          <w:p w:rsidR="003B2550" w:rsidRPr="003B2550" w:rsidRDefault="003B2550" w:rsidP="003B2550">
                            <w:pPr>
                              <w:widowControl w:val="0"/>
                              <w:numPr>
                                <w:ilvl w:val="0"/>
                                <w:numId w:val="4"/>
                              </w:numPr>
                              <w:suppressAutoHyphens/>
                              <w:rPr>
                                <w:color w:val="000000"/>
                                <w:sz w:val="21"/>
                                <w:szCs w:val="16"/>
                              </w:rPr>
                            </w:pPr>
                            <w:r w:rsidRPr="003B2550">
                              <w:rPr>
                                <w:color w:val="000000"/>
                                <w:sz w:val="21"/>
                                <w:szCs w:val="16"/>
                                <w:lang w:val="hu"/>
                              </w:rPr>
                              <w:t>a termékforgalmazáshoz és szolgáltatásnyújtáshoz szükséges feltételek teljesítését igazoló, külön jogszabály szerinti dokumentum, ha az adott termékforgalmazás és szolgáltatásnyújtás ilyen dokumentumhoz kötött,</w:t>
                            </w:r>
                          </w:p>
                          <w:p w:rsidR="003B2550" w:rsidRPr="003B2550" w:rsidRDefault="003B2550" w:rsidP="003B2550">
                            <w:pPr>
                              <w:widowControl w:val="0"/>
                              <w:numPr>
                                <w:ilvl w:val="0"/>
                                <w:numId w:val="4"/>
                              </w:numPr>
                              <w:suppressAutoHyphens/>
                              <w:rPr>
                                <w:color w:val="000000"/>
                                <w:sz w:val="21"/>
                                <w:szCs w:val="16"/>
                              </w:rPr>
                            </w:pPr>
                            <w:r w:rsidRPr="003B2550">
                              <w:rPr>
                                <w:color w:val="000000"/>
                                <w:sz w:val="21"/>
                                <w:szCs w:val="16"/>
                                <w:lang w:val="hu"/>
                              </w:rPr>
                              <w:t>a kérelmező elektronikus pénztárgépnaplójának ADÓHIVATALI FELJEGYZÉSEK címmel ellátott oldaláról készült fénymásolat, amelyen szerepel az elektronikus pénztárgép adóhivatal által kiutalt adókódja.</w:t>
                            </w:r>
                          </w:p>
                          <w:p w:rsidR="003B2550" w:rsidRPr="003B2550" w:rsidRDefault="003B2550" w:rsidP="003B2550">
                            <w:pPr>
                              <w:rPr>
                                <w:color w:val="000000"/>
                                <w:sz w:val="21"/>
                                <w:szCs w:val="16"/>
                              </w:rPr>
                            </w:pPr>
                            <w:r w:rsidRPr="003B2550">
                              <w:rPr>
                                <w:color w:val="000000"/>
                                <w:sz w:val="21"/>
                                <w:szCs w:val="16"/>
                                <w:lang w:val="hu"/>
                              </w:rPr>
                              <w:t xml:space="preserve">2.  </w:t>
                            </w:r>
                            <w:r w:rsidRPr="003B2550">
                              <w:rPr>
                                <w:color w:val="000000"/>
                                <w:sz w:val="21"/>
                                <w:szCs w:val="16"/>
                                <w:u w:val="single"/>
                                <w:lang w:val="hu"/>
                              </w:rPr>
                              <w:t>A kérelemhez csatolandó mellékletek, ha a kérelmező olyan természetes személy, aki saját őstermelői - növénytermesztési vagy állattartási - tevékenységből származó termékeket vagy vadon gyűjtött növények terméseit árusító természetes személy</w:t>
                            </w:r>
                            <w:r w:rsidRPr="003B2550">
                              <w:rPr>
                                <w:color w:val="000000"/>
                                <w:sz w:val="21"/>
                                <w:szCs w:val="16"/>
                                <w:lang w:val="hu"/>
                              </w:rPr>
                              <w:t xml:space="preserve"> - </w:t>
                            </w:r>
                            <w:r w:rsidRPr="003B2550">
                              <w:rPr>
                                <w:b/>
                                <w:bCs/>
                                <w:color w:val="000000"/>
                                <w:sz w:val="21"/>
                                <w:szCs w:val="16"/>
                                <w:lang w:val="hu"/>
                              </w:rPr>
                              <w:t>a törvény 10.§ b) pontja szerinti személy:</w:t>
                            </w:r>
                          </w:p>
                          <w:p w:rsidR="003B2550" w:rsidRPr="003B2550" w:rsidRDefault="003B2550" w:rsidP="003B2550">
                            <w:pPr>
                              <w:rPr>
                                <w:b/>
                                <w:color w:val="000000"/>
                                <w:sz w:val="21"/>
                                <w:szCs w:val="16"/>
                              </w:rPr>
                            </w:pPr>
                          </w:p>
                          <w:p w:rsidR="003B2550" w:rsidRPr="003B2550" w:rsidRDefault="003B2550" w:rsidP="003B2550">
                            <w:pPr>
                              <w:widowControl w:val="0"/>
                              <w:numPr>
                                <w:ilvl w:val="0"/>
                                <w:numId w:val="5"/>
                              </w:numPr>
                              <w:suppressAutoHyphens/>
                              <w:rPr>
                                <w:color w:val="000000"/>
                                <w:sz w:val="21"/>
                                <w:szCs w:val="16"/>
                              </w:rPr>
                            </w:pPr>
                            <w:r w:rsidRPr="003B2550">
                              <w:rPr>
                                <w:color w:val="000000"/>
                                <w:sz w:val="21"/>
                                <w:szCs w:val="16"/>
                                <w:lang w:val="hu"/>
                              </w:rPr>
                              <w:t xml:space="preserve">a kérelmező becsületbeli nyilatkozata arra vonatkozóan, hogy minden általa árusított termék a saját őstermelői - növénytermesztési vagy állattartási - tevékenységéből származik, ill. vadon gyűjtött növények termése. </w:t>
                            </w:r>
                          </w:p>
                          <w:p w:rsidR="003B2550" w:rsidRPr="003B2550" w:rsidRDefault="003B2550" w:rsidP="003B2550">
                            <w:pPr>
                              <w:widowControl w:val="0"/>
                              <w:numPr>
                                <w:ilvl w:val="0"/>
                                <w:numId w:val="5"/>
                              </w:numPr>
                              <w:suppressAutoHyphens/>
                              <w:rPr>
                                <w:color w:val="000000"/>
                                <w:sz w:val="21"/>
                                <w:szCs w:val="16"/>
                              </w:rPr>
                            </w:pPr>
                            <w:r w:rsidRPr="003B2550">
                              <w:rPr>
                                <w:color w:val="000000"/>
                                <w:sz w:val="21"/>
                                <w:szCs w:val="16"/>
                                <w:lang w:val="hu"/>
                              </w:rPr>
                              <w:t>a termékforgalmazáshoz és szolgáltatásnyújtáshoz szükséges feltételek teljesítését igazoló, külön jogszabály szerinti dokumentum, ha az adott termékforgalmazás és szolgáltatásnyújtás ilyen dokumentumhoz kötött,</w:t>
                            </w:r>
                          </w:p>
                          <w:p w:rsidR="003B2550" w:rsidRPr="003B2550" w:rsidRDefault="003B2550" w:rsidP="003B2550">
                            <w:pPr>
                              <w:widowControl w:val="0"/>
                              <w:numPr>
                                <w:ilvl w:val="0"/>
                                <w:numId w:val="5"/>
                              </w:numPr>
                              <w:suppressAutoHyphens/>
                              <w:rPr>
                                <w:color w:val="000000"/>
                                <w:sz w:val="21"/>
                                <w:szCs w:val="16"/>
                              </w:rPr>
                            </w:pPr>
                            <w:r w:rsidRPr="003B2550">
                              <w:rPr>
                                <w:color w:val="000000"/>
                                <w:sz w:val="21"/>
                                <w:szCs w:val="16"/>
                                <w:lang w:val="hu"/>
                              </w:rPr>
                              <w:t>a kérelmező becsületbeli nyilatkozata a külön jogszabály rendelkezéseinek feltüntetésével arról, hogy termékeladáshoz és a szolgáltatásnyújtáshoz nem köteles elektronikus pénztárgépet használni.</w:t>
                            </w:r>
                          </w:p>
                          <w:p w:rsidR="003B2550" w:rsidRPr="003B2550" w:rsidRDefault="003B2550" w:rsidP="003B2550">
                            <w:pPr>
                              <w:widowControl w:val="0"/>
                              <w:numPr>
                                <w:ilvl w:val="0"/>
                                <w:numId w:val="5"/>
                              </w:numPr>
                              <w:suppressAutoHyphens/>
                              <w:rPr>
                                <w:color w:val="000000"/>
                                <w:sz w:val="21"/>
                                <w:szCs w:val="16"/>
                              </w:rPr>
                            </w:pPr>
                            <w:r w:rsidRPr="003B2550">
                              <w:rPr>
                                <w:color w:val="000000"/>
                                <w:sz w:val="21"/>
                                <w:szCs w:val="16"/>
                                <w:lang w:val="hu"/>
                              </w:rPr>
                              <w:t xml:space="preserve">dokumentum, amellyel a kérelmező igazolja, hogy annak a földterületnek a tulajdonosa vagy bérlője, amelyen saját növénytermesztési vagy állattartási tevékenységet folytat, esetleg az adott földterülethez más hasonló jogviszonya fűződik, amely feljogosítja őt arra, hogy az adott területen saját növénytermesztési vagy állattartási tevékenységet folytasson.  </w:t>
                            </w:r>
                          </w:p>
                          <w:p w:rsidR="003B2550" w:rsidRPr="003B2550" w:rsidRDefault="003B2550" w:rsidP="003B2550">
                            <w:pPr>
                              <w:rPr>
                                <w:color w:val="0000FF"/>
                                <w:sz w:val="21"/>
                                <w:szCs w:val="16"/>
                              </w:rPr>
                            </w:pPr>
                          </w:p>
                          <w:p w:rsidR="003B2550" w:rsidRPr="003B2550" w:rsidRDefault="003B2550" w:rsidP="003B2550">
                            <w:pPr>
                              <w:rPr>
                                <w:color w:val="000000"/>
                                <w:sz w:val="21"/>
                                <w:szCs w:val="16"/>
                                <w:u w:val="single"/>
                              </w:rPr>
                            </w:pPr>
                            <w:r w:rsidRPr="003B2550">
                              <w:rPr>
                                <w:color w:val="000000"/>
                                <w:sz w:val="21"/>
                                <w:szCs w:val="16"/>
                                <w:lang w:val="hu"/>
                              </w:rPr>
                              <w:t xml:space="preserve">3.   A kérelemhez csatolandó mellékletek, ha a kérelmező olyan természetes személy, aki a saját használt termékeit korlátozott mennyiségben közvetlen végfelhasználónak árusítja - </w:t>
                            </w:r>
                            <w:r w:rsidRPr="003B2550">
                              <w:rPr>
                                <w:b/>
                                <w:bCs/>
                                <w:color w:val="000000"/>
                                <w:sz w:val="21"/>
                                <w:szCs w:val="16"/>
                                <w:lang w:val="hu"/>
                              </w:rPr>
                              <w:t>a törvény 10.§ c) pontja értelmében:</w:t>
                            </w:r>
                          </w:p>
                          <w:p w:rsidR="003B2550" w:rsidRPr="003B2550" w:rsidRDefault="003B2550" w:rsidP="003B2550">
                            <w:pPr>
                              <w:rPr>
                                <w:b/>
                                <w:color w:val="000000"/>
                                <w:sz w:val="21"/>
                                <w:szCs w:val="16"/>
                                <w:u w:val="single"/>
                              </w:rPr>
                            </w:pPr>
                          </w:p>
                          <w:p w:rsidR="003B2550" w:rsidRPr="003B2550" w:rsidRDefault="003B2550" w:rsidP="003B2550">
                            <w:pPr>
                              <w:widowControl w:val="0"/>
                              <w:numPr>
                                <w:ilvl w:val="0"/>
                                <w:numId w:val="6"/>
                              </w:numPr>
                              <w:suppressAutoHyphens/>
                              <w:rPr>
                                <w:color w:val="000000"/>
                                <w:sz w:val="21"/>
                                <w:szCs w:val="16"/>
                              </w:rPr>
                            </w:pPr>
                            <w:r w:rsidRPr="003B2550">
                              <w:rPr>
                                <w:color w:val="000000"/>
                                <w:sz w:val="21"/>
                                <w:szCs w:val="16"/>
                                <w:lang w:val="hu"/>
                              </w:rPr>
                              <w:t xml:space="preserve">a kérelmező becsületbeli nyilatkozata arról, hogy minden általa árusított termék a saját használt terméke, amelyet korlátozott mennyiségben árusít, </w:t>
                            </w:r>
                          </w:p>
                          <w:p w:rsidR="003B2550" w:rsidRPr="003B2550" w:rsidRDefault="003B2550" w:rsidP="003B2550">
                            <w:pPr>
                              <w:widowControl w:val="0"/>
                              <w:numPr>
                                <w:ilvl w:val="0"/>
                                <w:numId w:val="6"/>
                              </w:numPr>
                              <w:suppressAutoHyphens/>
                              <w:jc w:val="both"/>
                              <w:rPr>
                                <w:sz w:val="21"/>
                                <w:szCs w:val="16"/>
                              </w:rPr>
                            </w:pPr>
                            <w:r w:rsidRPr="003B2550">
                              <w:rPr>
                                <w:color w:val="000000"/>
                                <w:sz w:val="21"/>
                                <w:szCs w:val="16"/>
                                <w:lang w:val="hu"/>
                              </w:rPr>
                              <w:t>a kérelmező becsületbeli nyilatkozata a külön jogszabály rendelkezéseinek feltüntetésével arról, hogy termékeladáshoz és a szolgáltatásnyújtáshoz nem köteles elektronikus pénztárgépet használni.</w:t>
                            </w:r>
                          </w:p>
                          <w:p w:rsidR="003B2550" w:rsidRPr="003B2550" w:rsidRDefault="003B2550" w:rsidP="003B2550">
                            <w:pPr>
                              <w:rPr>
                                <w:sz w:val="32"/>
                              </w:rPr>
                            </w:pPr>
                          </w:p>
                          <w:p w:rsidR="007D1084" w:rsidRPr="003B2550" w:rsidRDefault="007D1084" w:rsidP="007D1084">
                            <w:pPr>
                              <w:jc w:val="both"/>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B086B" id="Szövegdoboz 1" o:spid="_x0000_s1030" type="#_x0000_t202" style="position:absolute;margin-left:0;margin-top:.85pt;width:263pt;height:79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" filled="f" stroked="f" strokeweight=".5pt">
                <v:textbox>
                  <w:txbxContent>
                    <w:p w:rsidR="003B2550" w:rsidRPr="003B2550" w:rsidRDefault="003B2550" w:rsidP="003B2550">
                      <w:pPr>
                        <w:rPr>
                          <w:color w:val="000000"/>
                          <w:sz w:val="21"/>
                          <w:szCs w:val="16"/>
                          <w:u w:val="single"/>
                        </w:rPr>
                      </w:pPr>
                      <w:r w:rsidRPr="003B2550">
                        <w:rPr>
                          <w:sz w:val="21"/>
                          <w:szCs w:val="16"/>
                          <w:lang w:val="hu"/>
                        </w:rPr>
                        <w:t xml:space="preserve">1. </w:t>
                      </w:r>
                      <w:r w:rsidRPr="003B2550">
                        <w:rPr>
                          <w:color w:val="000000"/>
                          <w:sz w:val="21"/>
                          <w:szCs w:val="16"/>
                          <w:lang w:val="hu"/>
                        </w:rPr>
                        <w:t xml:space="preserve">A kérelemhez csatolandó mellékletek, ha a kérelmező külön jogszabály szerinti vállalkozási engedéllyel rendelkező természetes személy vagy jogi személy, azaz </w:t>
                      </w:r>
                      <w:r w:rsidRPr="003B2550">
                        <w:rPr>
                          <w:b/>
                          <w:bCs/>
                          <w:color w:val="000000"/>
                          <w:sz w:val="21"/>
                          <w:szCs w:val="16"/>
                          <w:lang w:val="hu"/>
                        </w:rPr>
                        <w:t>a törvény 10.§ a) pontja szerinti személy:</w:t>
                      </w:r>
                    </w:p>
                    <w:p w:rsidR="003B2550" w:rsidRPr="003B2550" w:rsidRDefault="003B2550" w:rsidP="003B2550">
                      <w:pPr>
                        <w:pStyle w:val="Odsekzoznamu"/>
                        <w:numPr>
                          <w:ilvl w:val="0"/>
                          <w:numId w:val="4"/>
                        </w:numPr>
                        <w:rPr>
                          <w:color w:val="000000"/>
                          <w:sz w:val="21"/>
                          <w:szCs w:val="16"/>
                        </w:rPr>
                      </w:pPr>
                      <w:r w:rsidRPr="003B2550">
                        <w:rPr>
                          <w:color w:val="000000"/>
                          <w:sz w:val="21"/>
                          <w:szCs w:val="16"/>
                          <w:lang w:val="hu"/>
                        </w:rPr>
                        <w:t>külön jogszabály szerinti vállalkozói engedély másolata, a kérelmező a város kérésére bemutatja a vállalkozói engedély eredeti példányát,</w:t>
                      </w:r>
                    </w:p>
                    <w:p w:rsidR="003B2550" w:rsidRPr="003B2550" w:rsidRDefault="003B2550" w:rsidP="003B2550">
                      <w:pPr>
                        <w:widowControl w:val="0"/>
                        <w:numPr>
                          <w:ilvl w:val="0"/>
                          <w:numId w:val="4"/>
                        </w:numPr>
                        <w:suppressAutoHyphens/>
                        <w:rPr>
                          <w:color w:val="000000"/>
                          <w:sz w:val="21"/>
                          <w:szCs w:val="16"/>
                        </w:rPr>
                      </w:pPr>
                      <w:r w:rsidRPr="003B2550">
                        <w:rPr>
                          <w:color w:val="000000"/>
                          <w:sz w:val="21"/>
                          <w:szCs w:val="16"/>
                          <w:lang w:val="hu"/>
                        </w:rPr>
                        <w:t>a termékforgalmazáshoz és szolgáltatásnyújtáshoz szükséges feltételek teljesítését igazoló, külön jogszabály szerinti dokumentum, ha az adott termékforgalmazás és szolgáltatásnyújtás ilyen dokumentumhoz kötött,</w:t>
                      </w:r>
                    </w:p>
                    <w:p w:rsidR="003B2550" w:rsidRPr="003B2550" w:rsidRDefault="003B2550" w:rsidP="003B2550">
                      <w:pPr>
                        <w:widowControl w:val="0"/>
                        <w:numPr>
                          <w:ilvl w:val="0"/>
                          <w:numId w:val="4"/>
                        </w:numPr>
                        <w:suppressAutoHyphens/>
                        <w:rPr>
                          <w:color w:val="000000"/>
                          <w:sz w:val="21"/>
                          <w:szCs w:val="16"/>
                        </w:rPr>
                      </w:pPr>
                      <w:r w:rsidRPr="003B2550">
                        <w:rPr>
                          <w:color w:val="000000"/>
                          <w:sz w:val="21"/>
                          <w:szCs w:val="16"/>
                          <w:lang w:val="hu"/>
                        </w:rPr>
                        <w:t>a kérelmező elektronikus pénztárgépnaplójának ADÓHIVATALI FELJEGYZÉSEK címmel ellátott oldaláról készült fénymásolat, amelyen szerepel az elektronikus pénztárgép adóhivatal által kiutalt adókódja.</w:t>
                      </w:r>
                    </w:p>
                    <w:p w:rsidR="003B2550" w:rsidRPr="003B2550" w:rsidRDefault="003B2550" w:rsidP="003B2550">
                      <w:pPr>
                        <w:rPr>
                          <w:color w:val="000000"/>
                          <w:sz w:val="21"/>
                          <w:szCs w:val="16"/>
                        </w:rPr>
                      </w:pPr>
                      <w:r w:rsidRPr="003B2550">
                        <w:rPr>
                          <w:color w:val="000000"/>
                          <w:sz w:val="21"/>
                          <w:szCs w:val="16"/>
                          <w:lang w:val="hu"/>
                        </w:rPr>
                        <w:t xml:space="preserve">2.  </w:t>
                      </w:r>
                      <w:r w:rsidRPr="003B2550">
                        <w:rPr>
                          <w:color w:val="000000"/>
                          <w:sz w:val="21"/>
                          <w:szCs w:val="16"/>
                          <w:u w:val="single"/>
                          <w:lang w:val="hu"/>
                        </w:rPr>
                        <w:t>A kérelemhez csatolandó mellékletek, ha a kérelmező olyan természetes személy, aki saját őstermelői - növénytermesztési vagy állattartási - tevékenységből származó termékeket vagy vadon gyűjtött növények terméseit árusító természetes személy</w:t>
                      </w:r>
                      <w:r w:rsidRPr="003B2550">
                        <w:rPr>
                          <w:color w:val="000000"/>
                          <w:sz w:val="21"/>
                          <w:szCs w:val="16"/>
                          <w:lang w:val="hu"/>
                        </w:rPr>
                        <w:t xml:space="preserve"> - </w:t>
                      </w:r>
                      <w:r w:rsidRPr="003B2550">
                        <w:rPr>
                          <w:b/>
                          <w:bCs/>
                          <w:color w:val="000000"/>
                          <w:sz w:val="21"/>
                          <w:szCs w:val="16"/>
                          <w:lang w:val="hu"/>
                        </w:rPr>
                        <w:t>a törvény 10.§ b) pontja szerinti személy:</w:t>
                      </w:r>
                    </w:p>
                    <w:p w:rsidR="003B2550" w:rsidRPr="003B2550" w:rsidRDefault="003B2550" w:rsidP="003B2550">
                      <w:pPr>
                        <w:rPr>
                          <w:b/>
                          <w:color w:val="000000"/>
                          <w:sz w:val="21"/>
                          <w:szCs w:val="16"/>
                        </w:rPr>
                      </w:pPr>
                    </w:p>
                    <w:p w:rsidR="003B2550" w:rsidRPr="003B2550" w:rsidRDefault="003B2550" w:rsidP="003B2550">
                      <w:pPr>
                        <w:widowControl w:val="0"/>
                        <w:numPr>
                          <w:ilvl w:val="0"/>
                          <w:numId w:val="5"/>
                        </w:numPr>
                        <w:suppressAutoHyphens/>
                        <w:rPr>
                          <w:color w:val="000000"/>
                          <w:sz w:val="21"/>
                          <w:szCs w:val="16"/>
                        </w:rPr>
                      </w:pPr>
                      <w:r w:rsidRPr="003B2550">
                        <w:rPr>
                          <w:color w:val="000000"/>
                          <w:sz w:val="21"/>
                          <w:szCs w:val="16"/>
                          <w:lang w:val="hu"/>
                        </w:rPr>
                        <w:t xml:space="preserve">a kérelmező becsületbeli nyilatkozata arra vonatkozóan, hogy minden általa árusított termék a saját őstermelői - növénytermesztési vagy állattartási - tevékenységéből származik, ill. vadon gyűjtött növények termése. </w:t>
                      </w:r>
                    </w:p>
                    <w:p w:rsidR="003B2550" w:rsidRPr="003B2550" w:rsidRDefault="003B2550" w:rsidP="003B2550">
                      <w:pPr>
                        <w:widowControl w:val="0"/>
                        <w:numPr>
                          <w:ilvl w:val="0"/>
                          <w:numId w:val="5"/>
                        </w:numPr>
                        <w:suppressAutoHyphens/>
                        <w:rPr>
                          <w:color w:val="000000"/>
                          <w:sz w:val="21"/>
                          <w:szCs w:val="16"/>
                        </w:rPr>
                      </w:pPr>
                      <w:r w:rsidRPr="003B2550">
                        <w:rPr>
                          <w:color w:val="000000"/>
                          <w:sz w:val="21"/>
                          <w:szCs w:val="16"/>
                          <w:lang w:val="hu"/>
                        </w:rPr>
                        <w:t>a termékforgalmazáshoz és szolgáltatásnyújtáshoz szükséges feltételek teljesítését igazoló, külön jogszabály szerinti dokumentum, ha az adott termékforgalmazás és szolgáltatásnyújtás ilyen dokumentumhoz kötött,</w:t>
                      </w:r>
                    </w:p>
                    <w:p w:rsidR="003B2550" w:rsidRPr="003B2550" w:rsidRDefault="003B2550" w:rsidP="003B2550">
                      <w:pPr>
                        <w:widowControl w:val="0"/>
                        <w:numPr>
                          <w:ilvl w:val="0"/>
                          <w:numId w:val="5"/>
                        </w:numPr>
                        <w:suppressAutoHyphens/>
                        <w:rPr>
                          <w:color w:val="000000"/>
                          <w:sz w:val="21"/>
                          <w:szCs w:val="16"/>
                        </w:rPr>
                      </w:pPr>
                      <w:r w:rsidRPr="003B2550">
                        <w:rPr>
                          <w:color w:val="000000"/>
                          <w:sz w:val="21"/>
                          <w:szCs w:val="16"/>
                          <w:lang w:val="hu"/>
                        </w:rPr>
                        <w:t>a kérelmező becsületbeli nyilatkozata a külön jogszabály rendelkezéseinek feltüntetésével arról, hogy termékeladáshoz és a szolgáltatásnyújtáshoz nem köteles elektronikus pénztárgépet használni.</w:t>
                      </w:r>
                    </w:p>
                    <w:p w:rsidR="003B2550" w:rsidRPr="003B2550" w:rsidRDefault="003B2550" w:rsidP="003B2550">
                      <w:pPr>
                        <w:widowControl w:val="0"/>
                        <w:numPr>
                          <w:ilvl w:val="0"/>
                          <w:numId w:val="5"/>
                        </w:numPr>
                        <w:suppressAutoHyphens/>
                        <w:rPr>
                          <w:color w:val="000000"/>
                          <w:sz w:val="21"/>
                          <w:szCs w:val="16"/>
                        </w:rPr>
                      </w:pPr>
                      <w:r w:rsidRPr="003B2550">
                        <w:rPr>
                          <w:color w:val="000000"/>
                          <w:sz w:val="21"/>
                          <w:szCs w:val="16"/>
                          <w:lang w:val="hu"/>
                        </w:rPr>
                        <w:t xml:space="preserve">dokumentum, amellyel a kérelmező igazolja, hogy annak a földterületnek a tulajdonosa vagy bérlője, amelyen saját növénytermesztési vagy állattartási tevékenységet folytat, esetleg az adott földterülethez más hasonló jogviszonya fűződik, amely feljogosítja őt arra, hogy az adott területen saját növénytermesztési vagy állattartási tevékenységet folytasson.  </w:t>
                      </w:r>
                    </w:p>
                    <w:p w:rsidR="003B2550" w:rsidRPr="003B2550" w:rsidRDefault="003B2550" w:rsidP="003B2550">
                      <w:pPr>
                        <w:rPr>
                          <w:color w:val="0000FF"/>
                          <w:sz w:val="21"/>
                          <w:szCs w:val="16"/>
                        </w:rPr>
                      </w:pPr>
                    </w:p>
                    <w:p w:rsidR="003B2550" w:rsidRPr="003B2550" w:rsidRDefault="003B2550" w:rsidP="003B2550">
                      <w:pPr>
                        <w:rPr>
                          <w:color w:val="000000"/>
                          <w:sz w:val="21"/>
                          <w:szCs w:val="16"/>
                          <w:u w:val="single"/>
                        </w:rPr>
                      </w:pPr>
                      <w:r w:rsidRPr="003B2550">
                        <w:rPr>
                          <w:color w:val="000000"/>
                          <w:sz w:val="21"/>
                          <w:szCs w:val="16"/>
                          <w:lang w:val="hu"/>
                        </w:rPr>
                        <w:t xml:space="preserve">3.   A kérelemhez csatolandó mellékletek, ha a kérelmező olyan természetes személy, aki a saját használt termékeit korlátozott mennyiségben közvetlen végfelhasználónak árusítja - </w:t>
                      </w:r>
                      <w:r w:rsidRPr="003B2550">
                        <w:rPr>
                          <w:b/>
                          <w:bCs/>
                          <w:color w:val="000000"/>
                          <w:sz w:val="21"/>
                          <w:szCs w:val="16"/>
                          <w:lang w:val="hu"/>
                        </w:rPr>
                        <w:t>a törvény 10.§ c) pontja értelmében:</w:t>
                      </w:r>
                    </w:p>
                    <w:p w:rsidR="003B2550" w:rsidRPr="003B2550" w:rsidRDefault="003B2550" w:rsidP="003B2550">
                      <w:pPr>
                        <w:rPr>
                          <w:b/>
                          <w:color w:val="000000"/>
                          <w:sz w:val="21"/>
                          <w:szCs w:val="16"/>
                          <w:u w:val="single"/>
                        </w:rPr>
                      </w:pPr>
                    </w:p>
                    <w:p w:rsidR="003B2550" w:rsidRPr="003B2550" w:rsidRDefault="003B2550" w:rsidP="003B2550">
                      <w:pPr>
                        <w:widowControl w:val="0"/>
                        <w:numPr>
                          <w:ilvl w:val="0"/>
                          <w:numId w:val="6"/>
                        </w:numPr>
                        <w:suppressAutoHyphens/>
                        <w:rPr>
                          <w:color w:val="000000"/>
                          <w:sz w:val="21"/>
                          <w:szCs w:val="16"/>
                        </w:rPr>
                      </w:pPr>
                      <w:r w:rsidRPr="003B2550">
                        <w:rPr>
                          <w:color w:val="000000"/>
                          <w:sz w:val="21"/>
                          <w:szCs w:val="16"/>
                          <w:lang w:val="hu"/>
                        </w:rPr>
                        <w:t xml:space="preserve">a kérelmező becsületbeli nyilatkozata arról, hogy minden általa árusított termék a saját használt terméke, amelyet korlátozott mennyiségben árusít, </w:t>
                      </w:r>
                    </w:p>
                    <w:p w:rsidR="003B2550" w:rsidRPr="003B2550" w:rsidRDefault="003B2550" w:rsidP="003B2550">
                      <w:pPr>
                        <w:widowControl w:val="0"/>
                        <w:numPr>
                          <w:ilvl w:val="0"/>
                          <w:numId w:val="6"/>
                        </w:numPr>
                        <w:suppressAutoHyphens/>
                        <w:jc w:val="both"/>
                        <w:rPr>
                          <w:sz w:val="21"/>
                          <w:szCs w:val="16"/>
                        </w:rPr>
                      </w:pPr>
                      <w:r w:rsidRPr="003B2550">
                        <w:rPr>
                          <w:color w:val="000000"/>
                          <w:sz w:val="21"/>
                          <w:szCs w:val="16"/>
                          <w:lang w:val="hu"/>
                        </w:rPr>
                        <w:t>a kérelmező becsületbeli nyilatkozata a külön jogszabály rendelkezéseinek feltüntetésével arról, hogy termékeladáshoz és a szolgáltatásnyújtáshoz nem köteles elektronikus pénztárgépet használni.</w:t>
                      </w:r>
                    </w:p>
                    <w:p w:rsidR="003B2550" w:rsidRPr="003B2550" w:rsidRDefault="003B2550" w:rsidP="003B2550">
                      <w:pPr>
                        <w:rPr>
                          <w:sz w:val="32"/>
                        </w:rPr>
                      </w:pPr>
                    </w:p>
                    <w:p w:rsidR="007D1084" w:rsidRPr="003B2550" w:rsidRDefault="007D1084" w:rsidP="007D1084">
                      <w:pPr>
                        <w:jc w:val="both"/>
                        <w:rPr>
                          <w:sz w:val="36"/>
                        </w:rPr>
                      </w:pPr>
                    </w:p>
                  </w:txbxContent>
                </v:textbox>
              </v:shape>
            </w:pict>
          </mc:Fallback>
        </mc:AlternateContent>
      </w:r>
    </w:p>
    <w:sectPr w:rsidR="007D1084" w:rsidRPr="001410C3" w:rsidSect="004522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Szövegtörzs, b">
    <w:altName w:val="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9BA"/>
    <w:multiLevelType w:val="multilevel"/>
    <w:tmpl w:val="2A0EB272"/>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60133"/>
    <w:multiLevelType w:val="hybridMultilevel"/>
    <w:tmpl w:val="FCEA66F2"/>
    <w:lvl w:ilvl="0" w:tplc="DB422446">
      <w:numFmt w:val="bullet"/>
      <w:lvlText w:val="-"/>
      <w:lvlJc w:val="left"/>
      <w:pPr>
        <w:ind w:left="720" w:hanging="360"/>
      </w:pPr>
      <w:rPr>
        <w:rFonts w:ascii="Times New Roman" w:eastAsia="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E9F3A93"/>
    <w:multiLevelType w:val="multilevel"/>
    <w:tmpl w:val="E03628FA"/>
    <w:lvl w:ilvl="0">
      <w:start w:val="1"/>
      <w:numFmt w:val="decimal"/>
      <w:lvlText w:val="%1."/>
      <w:lvlJc w:val="left"/>
      <w:pPr>
        <w:tabs>
          <w:tab w:val="num" w:pos="720"/>
        </w:tabs>
        <w:ind w:left="720" w:hanging="360"/>
      </w:pPr>
      <w:rPr>
        <w:sz w:val="18"/>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D4269"/>
    <w:multiLevelType w:val="hybridMultilevel"/>
    <w:tmpl w:val="936C3A5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0286FDB"/>
    <w:multiLevelType w:val="hybridMultilevel"/>
    <w:tmpl w:val="E82EE9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CCD4F58"/>
    <w:multiLevelType w:val="multilevel"/>
    <w:tmpl w:val="4FB0993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6F16726F"/>
    <w:multiLevelType w:val="multilevel"/>
    <w:tmpl w:val="B06EFDEA"/>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65"/>
    <w:rsid w:val="000C7188"/>
    <w:rsid w:val="000E17F2"/>
    <w:rsid w:val="000E76EE"/>
    <w:rsid w:val="00125AF1"/>
    <w:rsid w:val="001410C3"/>
    <w:rsid w:val="001D36CF"/>
    <w:rsid w:val="00274208"/>
    <w:rsid w:val="002F2D65"/>
    <w:rsid w:val="00305F65"/>
    <w:rsid w:val="003B2550"/>
    <w:rsid w:val="004522C6"/>
    <w:rsid w:val="004A7DF4"/>
    <w:rsid w:val="00611E25"/>
    <w:rsid w:val="006F0184"/>
    <w:rsid w:val="007D1084"/>
    <w:rsid w:val="007D5C85"/>
    <w:rsid w:val="008B5B19"/>
    <w:rsid w:val="00A83065"/>
    <w:rsid w:val="00B4478D"/>
    <w:rsid w:val="00B5179A"/>
    <w:rsid w:val="00B649D7"/>
    <w:rsid w:val="00DD08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A7898-ADDE-1B4A-931F-EA0E40E6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Szövegtörzs, b"/>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522C6"/>
    <w:rPr>
      <w:rFonts w:eastAsia="Times New Roman" w:cs="Times New Roman"/>
      <w:lang w:val="sk-SK"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4A7DF4"/>
    <w:pPr>
      <w:spacing w:before="100" w:beforeAutospacing="1" w:after="100" w:afterAutospacing="1"/>
    </w:pPr>
    <w:rPr>
      <w:lang w:val="hu-HU" w:eastAsia="hu-HU"/>
    </w:rPr>
  </w:style>
  <w:style w:type="paragraph" w:styleId="Listaszerbekezds">
    <w:name w:val="List Paragraph"/>
    <w:basedOn w:val="Norml"/>
    <w:uiPriority w:val="34"/>
    <w:qFormat/>
    <w:rsid w:val="008B5B19"/>
    <w:pPr>
      <w:ind w:left="720"/>
      <w:contextualSpacing/>
    </w:pPr>
  </w:style>
  <w:style w:type="paragraph" w:customStyle="1" w:styleId="Odsekzoznamu">
    <w:name w:val="Odsek zoznamu"/>
    <w:basedOn w:val="Norml"/>
    <w:uiPriority w:val="34"/>
    <w:qFormat/>
    <w:rsid w:val="003B2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5428">
      <w:bodyDiv w:val="1"/>
      <w:marLeft w:val="0"/>
      <w:marRight w:val="0"/>
      <w:marTop w:val="0"/>
      <w:marBottom w:val="0"/>
      <w:divBdr>
        <w:top w:val="none" w:sz="0" w:space="0" w:color="auto"/>
        <w:left w:val="none" w:sz="0" w:space="0" w:color="auto"/>
        <w:bottom w:val="none" w:sz="0" w:space="0" w:color="auto"/>
        <w:right w:val="none" w:sz="0" w:space="0" w:color="auto"/>
      </w:divBdr>
      <w:divsChild>
        <w:div w:id="1719739915">
          <w:marLeft w:val="0"/>
          <w:marRight w:val="0"/>
          <w:marTop w:val="0"/>
          <w:marBottom w:val="0"/>
          <w:divBdr>
            <w:top w:val="none" w:sz="0" w:space="0" w:color="auto"/>
            <w:left w:val="none" w:sz="0" w:space="0" w:color="auto"/>
            <w:bottom w:val="none" w:sz="0" w:space="0" w:color="auto"/>
            <w:right w:val="none" w:sz="0" w:space="0" w:color="auto"/>
          </w:divBdr>
          <w:divsChild>
            <w:div w:id="1276905986">
              <w:marLeft w:val="0"/>
              <w:marRight w:val="0"/>
              <w:marTop w:val="0"/>
              <w:marBottom w:val="0"/>
              <w:divBdr>
                <w:top w:val="none" w:sz="0" w:space="0" w:color="auto"/>
                <w:left w:val="none" w:sz="0" w:space="0" w:color="auto"/>
                <w:bottom w:val="none" w:sz="0" w:space="0" w:color="auto"/>
                <w:right w:val="none" w:sz="0" w:space="0" w:color="auto"/>
              </w:divBdr>
              <w:divsChild>
                <w:div w:id="21117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43k/Downloads/LC/Formanyomtatvany_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Formanyomtatvany_sablon.dotx</Template>
  <TotalTime>46</TotalTime>
  <Pages>2</Pages>
  <Words>7</Words>
  <Characters>53</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2020-08-11T10:36:00Z</cp:lastPrinted>
  <dcterms:created xsi:type="dcterms:W3CDTF">2020-08-11T09:43:00Z</dcterms:created>
  <dcterms:modified xsi:type="dcterms:W3CDTF">2020-08-11T13:19:00Z</dcterms:modified>
</cp:coreProperties>
</file>