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84455</wp:posOffset>
                </wp:positionH>
                <wp:positionV relativeFrom="paragraph">
                  <wp:posOffset>163239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CB53E7" w:rsidRDefault="00CB53E7" w:rsidP="00CB53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u"/>
                              </w:rPr>
                            </w:pPr>
                            <w:r w:rsidRPr="00CB53E7">
                              <w:rPr>
                                <w:b/>
                                <w:bCs/>
                                <w:lang w:val="hu"/>
                              </w:rPr>
                              <w:t>Adókötelezettség keletkezésének bejelentése</w:t>
                            </w:r>
                            <w:r w:rsidRPr="00CB53E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B53E7">
                              <w:rPr>
                                <w:b/>
                                <w:bCs/>
                                <w:lang w:val="hu"/>
                              </w:rPr>
                              <w:t>- közterület-használati adó</w:t>
                            </w:r>
                            <w:r w:rsidRPr="00CB53E7">
                              <w:rPr>
                                <w:b/>
                                <w:bCs/>
                                <w:lang w:val="hu"/>
                              </w:rPr>
                              <w:t xml:space="preserve"> - </w:t>
                            </w:r>
                            <w:r w:rsidRPr="00CB53E7">
                              <w:rPr>
                                <w:lang w:val="hu"/>
                              </w:rPr>
                              <w:t>a helyi adókról, valamint a települési hulladék és építési-bontási törmelék után fizetendő díjról szóló 582/2004. sz.</w:t>
                            </w:r>
                            <w:r w:rsidRPr="00CB53E7">
                              <w:t xml:space="preserve"> </w:t>
                            </w:r>
                            <w:r w:rsidRPr="00CB53E7">
                              <w:rPr>
                                <w:lang w:val="hu"/>
                              </w:rPr>
                              <w:t xml:space="preserve">törvény és </w:t>
                            </w:r>
                          </w:p>
                          <w:p w:rsidR="00CB53E7" w:rsidRDefault="00CB53E7" w:rsidP="00CB53E7">
                            <w:pPr>
                              <w:tabs>
                                <w:tab w:val="left" w:leader="dot" w:pos="1418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u"/>
                              </w:rPr>
                            </w:pPr>
                            <w:r>
                              <w:rPr>
                                <w:lang w:val="hu"/>
                              </w:rPr>
                              <w:tab/>
                            </w:r>
                            <w:r w:rsidRPr="00CB53E7">
                              <w:rPr>
                                <w:lang w:val="hu"/>
                              </w:rPr>
                              <w:t>Város/</w:t>
                            </w:r>
                            <w:r>
                              <w:rPr>
                                <w:lang w:val="hu"/>
                              </w:rPr>
                              <w:t>K</w:t>
                            </w:r>
                            <w:r>
                              <w:rPr>
                                <w:lang w:val="hu-HU"/>
                              </w:rPr>
                              <w:t>özség</w:t>
                            </w:r>
                            <w:r w:rsidRPr="00CB53E7">
                              <w:rPr>
                                <w:lang w:val="hu"/>
                              </w:rPr>
                              <w:t xml:space="preserve"> helyi adókról szóló önkormányzati rendelete alapján</w:t>
                            </w:r>
                          </w:p>
                          <w:p w:rsidR="00CB53E7" w:rsidRDefault="00CB53E7" w:rsidP="00CB53E7">
                            <w:pPr>
                              <w:rPr>
                                <w:lang w:val="hu"/>
                              </w:rPr>
                            </w:pPr>
                          </w:p>
                          <w:p w:rsidR="00CB53E7" w:rsidRPr="00CB53E7" w:rsidRDefault="00CB53E7" w:rsidP="00CB53E7">
                            <w:pPr>
                              <w:tabs>
                                <w:tab w:val="left" w:leader="dot" w:pos="6804"/>
                              </w:tabs>
                              <w:jc w:val="both"/>
                              <w:rPr>
                                <w:rFonts w:eastAsiaTheme="minorHAnsi"/>
                                <w:b/>
                                <w:bCs/>
                                <w:i/>
                                <w:lang w:eastAsia="en-US"/>
                              </w:rPr>
                            </w:pPr>
                            <w:r w:rsidRPr="00CB53E7">
                              <w:rPr>
                                <w:rFonts w:eastAsiaTheme="minorHAnsi"/>
                                <w:b/>
                                <w:bCs/>
                                <w:i/>
                                <w:lang w:eastAsia="en-US"/>
                              </w:rPr>
                              <w:t>Oznámenie</w:t>
                            </w:r>
                            <w:r w:rsidRPr="00CB53E7">
                              <w:rPr>
                                <w:rFonts w:eastAsiaTheme="minorHAnsi"/>
                                <w:i/>
                                <w:color w:val="800000"/>
                                <w:lang w:eastAsia="en-US"/>
                              </w:rPr>
                              <w:t xml:space="preserve"> </w:t>
                            </w:r>
                            <w:r w:rsidRPr="00CB53E7">
                              <w:rPr>
                                <w:rFonts w:eastAsiaTheme="minorHAnsi"/>
                                <w:b/>
                                <w:bCs/>
                                <w:i/>
                                <w:lang w:eastAsia="en-US"/>
                              </w:rPr>
                              <w:t>vzniku daňovej povinnosti za užívanie verejného priestranstva</w:t>
                            </w:r>
                            <w:r w:rsidRPr="00CB53E7">
                              <w:rPr>
                                <w:rFonts w:eastAsiaTheme="minorHAnsi"/>
                                <w:b/>
                                <w:bCs/>
                                <w:i/>
                                <w:lang w:eastAsia="en-US"/>
                              </w:rPr>
                              <w:t xml:space="preserve"> - </w:t>
                            </w:r>
                            <w:r w:rsidRPr="00CB53E7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podľa zákona NR SR č. 582/2004 Z.z. o miestnych daniach a o miestnom poplatku za komunálne odpady a</w:t>
                            </w:r>
                            <w:r w:rsidRPr="00CB53E7">
                              <w:rPr>
                                <w:rFonts w:eastAsiaTheme="minorHAnsi"/>
                                <w:i/>
                                <w:color w:val="800000"/>
                                <w:lang w:eastAsia="en-US"/>
                              </w:rPr>
                              <w:t xml:space="preserve"> </w:t>
                            </w:r>
                            <w:r w:rsidRPr="00CB53E7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drobné stavebné odpady a Všeobecne záväzného nariadenia mesta/obce </w:t>
                            </w:r>
                            <w:r w:rsidRPr="00CB53E7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ab/>
                              <w:t xml:space="preserve"> </w:t>
                            </w:r>
                            <w:r w:rsidRPr="00CB53E7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o miestnych daniach v platnom znení</w:t>
                            </w:r>
                          </w:p>
                          <w:p w:rsidR="00305F65" w:rsidRDefault="00305F65" w:rsidP="00CB53E7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6.65pt;margin-top:12.85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CB53E7" w:rsidRDefault="00CB53E7" w:rsidP="00CB53E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u"/>
                        </w:rPr>
                      </w:pPr>
                      <w:r w:rsidRPr="00CB53E7">
                        <w:rPr>
                          <w:b/>
                          <w:bCs/>
                          <w:lang w:val="hu"/>
                        </w:rPr>
                        <w:t>Adókötelezettség keletkezésének bejelentése</w:t>
                      </w:r>
                      <w:r w:rsidRPr="00CB53E7">
                        <w:rPr>
                          <w:b/>
                          <w:bCs/>
                        </w:rPr>
                        <w:t xml:space="preserve"> </w:t>
                      </w:r>
                      <w:r w:rsidRPr="00CB53E7">
                        <w:rPr>
                          <w:b/>
                          <w:bCs/>
                          <w:lang w:val="hu"/>
                        </w:rPr>
                        <w:t>- közterület-használati adó</w:t>
                      </w:r>
                      <w:r w:rsidRPr="00CB53E7">
                        <w:rPr>
                          <w:b/>
                          <w:bCs/>
                          <w:lang w:val="hu"/>
                        </w:rPr>
                        <w:t xml:space="preserve"> - </w:t>
                      </w:r>
                      <w:r w:rsidRPr="00CB53E7">
                        <w:rPr>
                          <w:lang w:val="hu"/>
                        </w:rPr>
                        <w:t>a helyi adókról, valamint a települési hulladék és építési-bontási törmelék után fizetendő díjról szóló 582/2004. sz.</w:t>
                      </w:r>
                      <w:r w:rsidRPr="00CB53E7">
                        <w:t xml:space="preserve"> </w:t>
                      </w:r>
                      <w:r w:rsidRPr="00CB53E7">
                        <w:rPr>
                          <w:lang w:val="hu"/>
                        </w:rPr>
                        <w:t xml:space="preserve">törvény és </w:t>
                      </w:r>
                    </w:p>
                    <w:p w:rsidR="00CB53E7" w:rsidRDefault="00CB53E7" w:rsidP="00CB53E7">
                      <w:pPr>
                        <w:tabs>
                          <w:tab w:val="left" w:leader="dot" w:pos="1418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lang w:val="hu"/>
                        </w:rPr>
                      </w:pPr>
                      <w:r>
                        <w:rPr>
                          <w:lang w:val="hu"/>
                        </w:rPr>
                        <w:tab/>
                      </w:r>
                      <w:r w:rsidRPr="00CB53E7">
                        <w:rPr>
                          <w:lang w:val="hu"/>
                        </w:rPr>
                        <w:t>Város/</w:t>
                      </w:r>
                      <w:r>
                        <w:rPr>
                          <w:lang w:val="hu"/>
                        </w:rPr>
                        <w:t>K</w:t>
                      </w:r>
                      <w:r>
                        <w:rPr>
                          <w:lang w:val="hu-HU"/>
                        </w:rPr>
                        <w:t>özség</w:t>
                      </w:r>
                      <w:r w:rsidRPr="00CB53E7">
                        <w:rPr>
                          <w:lang w:val="hu"/>
                        </w:rPr>
                        <w:t xml:space="preserve"> helyi adókról szóló önkormányzati rendelete alapján</w:t>
                      </w:r>
                    </w:p>
                    <w:p w:rsidR="00CB53E7" w:rsidRDefault="00CB53E7" w:rsidP="00CB53E7">
                      <w:pPr>
                        <w:rPr>
                          <w:lang w:val="hu"/>
                        </w:rPr>
                      </w:pPr>
                    </w:p>
                    <w:p w:rsidR="00CB53E7" w:rsidRPr="00CB53E7" w:rsidRDefault="00CB53E7" w:rsidP="00CB53E7">
                      <w:pPr>
                        <w:tabs>
                          <w:tab w:val="left" w:leader="dot" w:pos="6804"/>
                        </w:tabs>
                        <w:jc w:val="both"/>
                        <w:rPr>
                          <w:rFonts w:eastAsiaTheme="minorHAnsi"/>
                          <w:b/>
                          <w:bCs/>
                          <w:i/>
                          <w:lang w:eastAsia="en-US"/>
                        </w:rPr>
                      </w:pPr>
                      <w:r w:rsidRPr="00CB53E7">
                        <w:rPr>
                          <w:rFonts w:eastAsiaTheme="minorHAnsi"/>
                          <w:b/>
                          <w:bCs/>
                          <w:i/>
                          <w:lang w:eastAsia="en-US"/>
                        </w:rPr>
                        <w:t>Oznámenie</w:t>
                      </w:r>
                      <w:r w:rsidRPr="00CB53E7">
                        <w:rPr>
                          <w:rFonts w:eastAsiaTheme="minorHAnsi"/>
                          <w:i/>
                          <w:color w:val="800000"/>
                          <w:lang w:eastAsia="en-US"/>
                        </w:rPr>
                        <w:t xml:space="preserve"> </w:t>
                      </w:r>
                      <w:r w:rsidRPr="00CB53E7">
                        <w:rPr>
                          <w:rFonts w:eastAsiaTheme="minorHAnsi"/>
                          <w:b/>
                          <w:bCs/>
                          <w:i/>
                          <w:lang w:eastAsia="en-US"/>
                        </w:rPr>
                        <w:t>vzniku daňovej povinnosti za užívanie verejného priestranstva</w:t>
                      </w:r>
                      <w:r w:rsidRPr="00CB53E7">
                        <w:rPr>
                          <w:rFonts w:eastAsiaTheme="minorHAnsi"/>
                          <w:b/>
                          <w:bCs/>
                          <w:i/>
                          <w:lang w:eastAsia="en-US"/>
                        </w:rPr>
                        <w:t xml:space="preserve"> - </w:t>
                      </w:r>
                      <w:r w:rsidRPr="00CB53E7">
                        <w:rPr>
                          <w:rFonts w:eastAsiaTheme="minorHAnsi"/>
                          <w:i/>
                          <w:lang w:eastAsia="en-US"/>
                        </w:rPr>
                        <w:t>podľa zákona NR SR č. 582/2004 Z.z. o miestnych daniach a o miestnom poplatku za komunálne odpady a</w:t>
                      </w:r>
                      <w:r w:rsidRPr="00CB53E7">
                        <w:rPr>
                          <w:rFonts w:eastAsiaTheme="minorHAnsi"/>
                          <w:i/>
                          <w:color w:val="800000"/>
                          <w:lang w:eastAsia="en-US"/>
                        </w:rPr>
                        <w:t xml:space="preserve"> </w:t>
                      </w:r>
                      <w:r w:rsidRPr="00CB53E7">
                        <w:rPr>
                          <w:rFonts w:eastAsiaTheme="minorHAnsi"/>
                          <w:i/>
                          <w:lang w:eastAsia="en-US"/>
                        </w:rPr>
                        <w:t xml:space="preserve">drobné stavebné odpady a Všeobecne záväzného nariadenia mesta/obce </w:t>
                      </w:r>
                      <w:r w:rsidRPr="00CB53E7">
                        <w:rPr>
                          <w:rFonts w:eastAsiaTheme="minorHAnsi"/>
                          <w:i/>
                          <w:lang w:eastAsia="en-US"/>
                        </w:rPr>
                        <w:tab/>
                        <w:t xml:space="preserve"> </w:t>
                      </w:r>
                      <w:r w:rsidRPr="00CB53E7">
                        <w:rPr>
                          <w:rFonts w:eastAsiaTheme="minorHAnsi"/>
                          <w:i/>
                          <w:lang w:eastAsia="en-US"/>
                        </w:rPr>
                        <w:t>o miestnych daniach v platnom znení</w:t>
                      </w:r>
                    </w:p>
                    <w:p w:rsidR="00305F65" w:rsidRDefault="00305F65" w:rsidP="00CB53E7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CB53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260183</wp:posOffset>
                </wp:positionH>
                <wp:positionV relativeFrom="paragraph">
                  <wp:posOffset>93679</wp:posOffset>
                </wp:positionV>
                <wp:extent cx="6110605" cy="7517219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51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F7C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  <w:rPr>
                                <w:lang w:val="hu"/>
                              </w:rPr>
                            </w:pPr>
                          </w:p>
                          <w:p w:rsidR="00CB53E7" w:rsidRPr="00CB53E7" w:rsidRDefault="00CB53E7" w:rsidP="00CB5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lang w:val="hu"/>
                              </w:rPr>
                              <w:t>Természetes személy utóneve és családi neve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Meno a priezvisko fyzickej osoby:</w:t>
                            </w:r>
                          </w:p>
                          <w:p w:rsidR="00EE2276" w:rsidRDefault="004A7DF4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 w:rsidRPr="007D1084">
                              <w:tab/>
                            </w:r>
                          </w:p>
                          <w:p w:rsidR="00CB53E7" w:rsidRPr="00CB53E7" w:rsidRDefault="00CB53E7" w:rsidP="00CB5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Cs w:val="22"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>Jogi személy cégneve</w:t>
                            </w: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Obchodný názov právnickej osoby:</w:t>
                            </w:r>
                          </w:p>
                          <w:p w:rsidR="006F0184" w:rsidRPr="00EE2276" w:rsidRDefault="00EE2276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 w:rsidR="004A7DF4" w:rsidRPr="007D1084">
                              <w:tab/>
                            </w:r>
                          </w:p>
                          <w:p w:rsidR="00CB53E7" w:rsidRPr="00CB53E7" w:rsidRDefault="00CB53E7" w:rsidP="00CB53E7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rPr>
                                <w:bCs/>
                                <w:i/>
                                <w:szCs w:val="22"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>Vállalkozási engedéllyel rendelkező természetes személy cégneve</w:t>
                            </w: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Obchodné meno fyzickej osoby oprávnenej na podnikanie: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6F0184" w:rsidRDefault="00CB53E7" w:rsidP="00CB53E7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CB53E7">
                              <w:rPr>
                                <w:bCs/>
                                <w:lang w:val="hu"/>
                              </w:rPr>
                              <w:t>Természetes személy lakóhelye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>Adresa trvalého pobytu fyzickej osoby</w:t>
                            </w:r>
                            <w:r w:rsidR="006F0184" w:rsidRPr="00CB53E7">
                              <w:rPr>
                                <w:i/>
                                <w:lang w:val="hu"/>
                              </w:rPr>
                              <w:t xml:space="preserve">: </w:t>
                            </w:r>
                            <w:r w:rsidR="006F0184" w:rsidRPr="00CB53E7">
                              <w:rPr>
                                <w:i/>
                              </w:rPr>
                              <w:tab/>
                            </w:r>
                          </w:p>
                          <w:p w:rsidR="00CB53E7" w:rsidRPr="00CB53E7" w:rsidRDefault="00CB53E7" w:rsidP="00CB53E7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rPr>
                                <w:bCs/>
                                <w:lang w:val="hu"/>
                              </w:rPr>
                            </w:pPr>
                            <w:r>
                              <w:rPr>
                                <w:bCs/>
                                <w:lang w:val="hu"/>
                              </w:rPr>
                              <w:tab/>
                            </w:r>
                          </w:p>
                          <w:p w:rsidR="00CB53E7" w:rsidRPr="00CB53E7" w:rsidRDefault="00CB53E7" w:rsidP="00CB53E7">
                            <w:pPr>
                              <w:rPr>
                                <w:bCs/>
                                <w:szCs w:val="22"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>Jogi személy székhelye</w:t>
                            </w: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Sídlo právnickej osoby:</w:t>
                            </w:r>
                          </w:p>
                          <w:p w:rsidR="003B2550" w:rsidRDefault="003B2550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28"/>
                                <w:szCs w:val="20"/>
                                <w:lang w:val="hu"/>
                              </w:rPr>
                            </w:pPr>
                            <w:r w:rsidRPr="00705F7C"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6F0184" w:rsidRPr="00CB53E7" w:rsidRDefault="00CB53E7" w:rsidP="00CB53E7">
                            <w:pPr>
                              <w:tabs>
                                <w:tab w:val="left" w:leader="dot" w:pos="9072"/>
                              </w:tabs>
                              <w:spacing w:line="360" w:lineRule="auto"/>
                              <w:rPr>
                                <w:bCs/>
                                <w:szCs w:val="22"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>Természetes személy születési ideje</w:t>
                            </w: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Dátum narodenia fyzickej osoby: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6F0184" w:rsidRPr="00705F7C" w:rsidRDefault="00705F7C" w:rsidP="00CB53E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Cs w:val="22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A rendezvény helyszíne (helyiség - intézmény) / </w:t>
                            </w:r>
                            <w:r w:rsidRPr="00705F7C">
                              <w:rPr>
                                <w:i/>
                                <w:lang w:val="hu"/>
                              </w:rPr>
                              <w:t>Miesto konania (v priestoroch – zariadeniach):</w:t>
                            </w:r>
                            <w:r w:rsidR="00EE2276" w:rsidRPr="00705F7C">
                              <w:rPr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CB53E7" w:rsidRPr="00CB53E7" w:rsidRDefault="00CB53E7" w:rsidP="00CB53E7">
                            <w:pPr>
                              <w:rPr>
                                <w:bCs/>
                                <w:szCs w:val="22"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>Jogi személy vagy vállalkozási engedéllyel rendelkező természetes személy statisztikai számjele</w:t>
                            </w:r>
                            <w:r w:rsidRPr="00CB53E7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IČO právnickej osoby alebo fyzickej osoby oprávnenej na podnikanie:</w:t>
                            </w:r>
                          </w:p>
                          <w:p w:rsidR="00EE2276" w:rsidRPr="00EE2276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sz w:val="32"/>
                                <w:lang w:val="hu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EE2276" w:rsidRPr="00CB53E7" w:rsidRDefault="00CB53E7" w:rsidP="00CB53E7">
                            <w:pPr>
                              <w:tabs>
                                <w:tab w:val="left" w:leader="dot" w:pos="4678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color w:val="000000"/>
                                <w:szCs w:val="22"/>
                              </w:rPr>
                            </w:pPr>
                            <w:r w:rsidRPr="00CB53E7">
                              <w:rPr>
                                <w:bCs/>
                                <w:lang w:val="hu"/>
                              </w:rPr>
                              <w:t>Adószáma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>/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Pr="00CB53E7">
                              <w:rPr>
                                <w:bCs/>
                                <w:i/>
                                <w:lang w:val="hu"/>
                              </w:rPr>
                              <w:t>DIČ: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ab/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tel./fax: </w:t>
                            </w:r>
                            <w:r w:rsidR="00EE2276" w:rsidRPr="00CB53E7">
                              <w:rPr>
                                <w:i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CB53E7" w:rsidRDefault="00CB53E7" w:rsidP="00CB53E7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</w:pPr>
                            <w:r w:rsidRPr="00CB53E7">
                              <w:rPr>
                                <w:bCs/>
                                <w:lang w:val="hu"/>
                              </w:rPr>
                              <w:t>A közterület-használatot engedélyező határozat vagy engedély száma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>Číslo rozhodnutia alebo súhlasu, pod ktorým bolo užívanie verejného priestranstva povolené:</w:t>
                            </w:r>
                          </w:p>
                          <w:p w:rsidR="00CB53E7" w:rsidRPr="00CB53E7" w:rsidRDefault="00CB53E7" w:rsidP="00CB53E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i/>
                                <w:lang w:val="hu"/>
                              </w:rPr>
                            </w:pP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CB53E7" w:rsidRPr="00985CFB" w:rsidRDefault="00CB53E7" w:rsidP="00CB53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CB53E7" w:rsidRPr="00CB53E7" w:rsidRDefault="00CB53E7" w:rsidP="00CB53E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lang w:val="hu"/>
                              </w:rPr>
                              <w:t>A használat célja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>Účel užívania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ab/>
                            </w:r>
                          </w:p>
                          <w:p w:rsidR="00705F7C" w:rsidRDefault="00705F7C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CB53E7" w:rsidRPr="00CB53E7" w:rsidRDefault="00CB53E7" w:rsidP="00CB53E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lang w:val="hu"/>
                              </w:rPr>
                            </w:pPr>
                            <w:r w:rsidRPr="00CB53E7">
                              <w:rPr>
                                <w:bCs/>
                                <w:lang w:val="hu"/>
                              </w:rPr>
                              <w:t>A használat helye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 xml:space="preserve"> / </w:t>
                            </w:r>
                            <w:r w:rsidRPr="00CB53E7">
                              <w:rPr>
                                <w:bCs/>
                                <w:i/>
                                <w:lang w:val="hu"/>
                              </w:rPr>
                              <w:t>Miesto užívania: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CB53E7" w:rsidRDefault="00CB53E7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CB53E7" w:rsidRDefault="00CB53E7" w:rsidP="00447AC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i/>
                                <w:lang w:val="hu"/>
                              </w:rPr>
                            </w:pPr>
                            <w:r w:rsidRPr="00985CFB">
                              <w:rPr>
                                <w:b/>
                                <w:bCs/>
                                <w:sz w:val="22"/>
                                <w:lang w:val="hu"/>
                              </w:rPr>
                              <w:t>A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 xml:space="preserve"> használat tényleges időtartama 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>(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>dátum</w:t>
                            </w:r>
                            <w:r w:rsidRPr="00CB53E7">
                              <w:rPr>
                                <w:bCs/>
                                <w:lang w:val="hu"/>
                              </w:rPr>
                              <w:t xml:space="preserve">) /  </w:t>
                            </w:r>
                            <w:r w:rsidRPr="00CB53E7">
                              <w:rPr>
                                <w:bCs/>
                                <w:i/>
                                <w:lang w:val="hu"/>
                              </w:rPr>
                              <w:t xml:space="preserve">Skutočná doba užívania </w:t>
                            </w:r>
                            <w:r w:rsidRPr="00CB53E7">
                              <w:rPr>
                                <w:bCs/>
                                <w:i/>
                                <w:lang w:val="hu"/>
                              </w:rPr>
                              <w:t>(</w:t>
                            </w:r>
                            <w:r w:rsidRPr="00CB53E7">
                              <w:rPr>
                                <w:bCs/>
                                <w:i/>
                                <w:lang w:val="hu"/>
                              </w:rPr>
                              <w:t>dátum</w:t>
                            </w:r>
                            <w:r w:rsidRPr="00CB53E7">
                              <w:rPr>
                                <w:bCs/>
                                <w:i/>
                                <w:lang w:val="hu"/>
                              </w:rPr>
                              <w:t>)</w:t>
                            </w:r>
                            <w:r w:rsidRPr="00CB53E7">
                              <w:rPr>
                                <w:bCs/>
                                <w:i/>
                                <w:lang w:val="hu"/>
                              </w:rPr>
                              <w:t>:</w:t>
                            </w:r>
                          </w:p>
                          <w:p w:rsidR="00CB53E7" w:rsidRPr="00447AC9" w:rsidRDefault="00CB53E7" w:rsidP="00447AC9">
                            <w:pPr>
                              <w:tabs>
                                <w:tab w:val="left" w:pos="1701"/>
                                <w:tab w:val="left" w:leader="dot" w:pos="3686"/>
                                <w:tab w:val="left" w:leader="dot" w:pos="6521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lang w:val="hu"/>
                              </w:rPr>
                            </w:pP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ab/>
                              <w:t xml:space="preserve">od 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ab/>
                            </w:r>
                            <w:r>
                              <w:rPr>
                                <w:bCs/>
                                <w:lang w:val="hu"/>
                              </w:rPr>
                              <w:t xml:space="preserve">-tól 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 xml:space="preserve">   do</w:t>
                            </w:r>
                            <w:r w:rsidR="00447AC9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r w:rsidR="00447AC9">
                              <w:rPr>
                                <w:bCs/>
                                <w:i/>
                                <w:lang w:val="hu"/>
                              </w:rPr>
                              <w:tab/>
                              <w:t xml:space="preserve"> -</w:t>
                            </w:r>
                            <w:r w:rsidR="00447AC9">
                              <w:rPr>
                                <w:bCs/>
                                <w:lang w:val="hu"/>
                              </w:rPr>
                              <w:t>ig</w:t>
                            </w:r>
                          </w:p>
                          <w:p w:rsidR="00CB53E7" w:rsidRPr="007D1084" w:rsidRDefault="00CB53E7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B4478D" w:rsidRPr="007D1084" w:rsidRDefault="00B4478D" w:rsidP="007D1084">
                            <w:pPr>
                              <w:ind w:left="3545" w:firstLine="709"/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                                                      </w:t>
                            </w:r>
                          </w:p>
                          <w:p w:rsidR="004A7DF4" w:rsidRPr="007D1084" w:rsidRDefault="004A7DF4" w:rsidP="004A7DF4"/>
                          <w:p w:rsidR="004A7DF4" w:rsidRPr="007D108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5pt;margin-top:7.4pt;width:481.15pt;height:5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" filled="f" stroked="f" strokeweight=".5pt">
                <v:textbox>
                  <w:txbxContent>
                    <w:p w:rsidR="00705F7C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  <w:rPr>
                          <w:lang w:val="hu"/>
                        </w:rPr>
                      </w:pPr>
                    </w:p>
                    <w:p w:rsidR="00CB53E7" w:rsidRPr="00CB53E7" w:rsidRDefault="00CB53E7" w:rsidP="00CB53E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lang w:val="hu"/>
                        </w:rPr>
                      </w:pPr>
                      <w:r w:rsidRPr="00CB53E7">
                        <w:rPr>
                          <w:bCs/>
                          <w:lang w:val="hu"/>
                        </w:rPr>
                        <w:t>Természetes személy utóneve és családi neve</w:t>
                      </w:r>
                      <w:r w:rsidRPr="00CB53E7">
                        <w:rPr>
                          <w:bCs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Meno a priezvisko fyzickej osoby:</w:t>
                      </w:r>
                    </w:p>
                    <w:p w:rsidR="00EE2276" w:rsidRDefault="004A7DF4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 w:rsidRPr="007D1084">
                        <w:tab/>
                      </w:r>
                    </w:p>
                    <w:p w:rsidR="00CB53E7" w:rsidRPr="00CB53E7" w:rsidRDefault="00CB53E7" w:rsidP="00CB53E7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Cs w:val="22"/>
                          <w:lang w:val="hu"/>
                        </w:rPr>
                      </w:pPr>
                      <w:r w:rsidRPr="00CB53E7">
                        <w:rPr>
                          <w:bCs/>
                          <w:szCs w:val="22"/>
                          <w:lang w:val="hu"/>
                        </w:rPr>
                        <w:t>Jogi személy cégneve</w:t>
                      </w:r>
                      <w:r w:rsidRPr="00CB53E7">
                        <w:rPr>
                          <w:bCs/>
                          <w:szCs w:val="22"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Obchodný názov právnickej osoby:</w:t>
                      </w:r>
                    </w:p>
                    <w:p w:rsidR="006F0184" w:rsidRPr="00EE2276" w:rsidRDefault="00EE2276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 w:rsidRP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 w:rsidR="004A7DF4" w:rsidRPr="007D1084">
                        <w:tab/>
                      </w:r>
                    </w:p>
                    <w:p w:rsidR="00CB53E7" w:rsidRPr="00CB53E7" w:rsidRDefault="00CB53E7" w:rsidP="00CB53E7">
                      <w:pPr>
                        <w:tabs>
                          <w:tab w:val="left" w:leader="dot" w:pos="9072"/>
                        </w:tabs>
                        <w:spacing w:line="360" w:lineRule="auto"/>
                        <w:rPr>
                          <w:bCs/>
                          <w:i/>
                          <w:szCs w:val="22"/>
                          <w:lang w:val="hu"/>
                        </w:rPr>
                      </w:pPr>
                      <w:r w:rsidRPr="00CB53E7">
                        <w:rPr>
                          <w:bCs/>
                          <w:szCs w:val="22"/>
                          <w:lang w:val="hu"/>
                        </w:rPr>
                        <w:t>Vállalkozási engedéllyel rendelkező természetes személy cégneve</w:t>
                      </w:r>
                      <w:r w:rsidRPr="00CB53E7">
                        <w:rPr>
                          <w:bCs/>
                          <w:szCs w:val="22"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Obchodné meno fyzickej osoby oprávnenej na podnikanie:</w:t>
                      </w:r>
                      <w:r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ab/>
                      </w:r>
                    </w:p>
                    <w:p w:rsidR="006F0184" w:rsidRDefault="00CB53E7" w:rsidP="00CB53E7">
                      <w:pPr>
                        <w:spacing w:line="360" w:lineRule="auto"/>
                        <w:rPr>
                          <w:i/>
                        </w:rPr>
                      </w:pPr>
                      <w:r w:rsidRPr="00CB53E7">
                        <w:rPr>
                          <w:bCs/>
                          <w:lang w:val="hu"/>
                        </w:rPr>
                        <w:t>Természetes személy lakóhelye</w:t>
                      </w:r>
                      <w:r w:rsidRPr="00CB53E7">
                        <w:rPr>
                          <w:bCs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>Adresa trvalého pobytu fyzickej osoby</w:t>
                      </w:r>
                      <w:r w:rsidR="006F0184" w:rsidRPr="00CB53E7">
                        <w:rPr>
                          <w:i/>
                          <w:lang w:val="hu"/>
                        </w:rPr>
                        <w:t xml:space="preserve">: </w:t>
                      </w:r>
                      <w:r w:rsidR="006F0184" w:rsidRPr="00CB53E7">
                        <w:rPr>
                          <w:i/>
                        </w:rPr>
                        <w:tab/>
                      </w:r>
                    </w:p>
                    <w:p w:rsidR="00CB53E7" w:rsidRPr="00CB53E7" w:rsidRDefault="00CB53E7" w:rsidP="00CB53E7">
                      <w:pPr>
                        <w:tabs>
                          <w:tab w:val="left" w:leader="dot" w:pos="9072"/>
                        </w:tabs>
                        <w:spacing w:line="360" w:lineRule="auto"/>
                        <w:rPr>
                          <w:bCs/>
                          <w:lang w:val="hu"/>
                        </w:rPr>
                      </w:pPr>
                      <w:r>
                        <w:rPr>
                          <w:bCs/>
                          <w:lang w:val="hu"/>
                        </w:rPr>
                        <w:tab/>
                      </w:r>
                    </w:p>
                    <w:p w:rsidR="00CB53E7" w:rsidRPr="00CB53E7" w:rsidRDefault="00CB53E7" w:rsidP="00CB53E7">
                      <w:pPr>
                        <w:rPr>
                          <w:bCs/>
                          <w:szCs w:val="22"/>
                          <w:lang w:val="hu"/>
                        </w:rPr>
                      </w:pPr>
                      <w:r w:rsidRPr="00CB53E7">
                        <w:rPr>
                          <w:bCs/>
                          <w:szCs w:val="22"/>
                          <w:lang w:val="hu"/>
                        </w:rPr>
                        <w:t>Jogi személy székhelye</w:t>
                      </w:r>
                      <w:r w:rsidRPr="00CB53E7">
                        <w:rPr>
                          <w:bCs/>
                          <w:szCs w:val="22"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Sídlo právnickej osoby:</w:t>
                      </w:r>
                    </w:p>
                    <w:p w:rsidR="003B2550" w:rsidRDefault="003B2550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sz w:val="28"/>
                          <w:szCs w:val="20"/>
                          <w:lang w:val="hu"/>
                        </w:rPr>
                      </w:pPr>
                      <w:r w:rsidRPr="00705F7C"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6F0184" w:rsidRPr="00CB53E7" w:rsidRDefault="00CB53E7" w:rsidP="00CB53E7">
                      <w:pPr>
                        <w:tabs>
                          <w:tab w:val="left" w:leader="dot" w:pos="9072"/>
                        </w:tabs>
                        <w:spacing w:line="360" w:lineRule="auto"/>
                        <w:rPr>
                          <w:bCs/>
                          <w:szCs w:val="22"/>
                          <w:lang w:val="hu"/>
                        </w:rPr>
                      </w:pPr>
                      <w:r w:rsidRPr="00CB53E7">
                        <w:rPr>
                          <w:bCs/>
                          <w:szCs w:val="22"/>
                          <w:lang w:val="hu"/>
                        </w:rPr>
                        <w:t>Természetes személy születési ideje</w:t>
                      </w:r>
                      <w:r w:rsidRPr="00CB53E7">
                        <w:rPr>
                          <w:bCs/>
                          <w:szCs w:val="22"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Dátum narodenia fyzickej osoby:</w:t>
                      </w:r>
                      <w:r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 xml:space="preserve"> </w:t>
                      </w:r>
                      <w:r w:rsid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6F0184" w:rsidRPr="00705F7C" w:rsidRDefault="00705F7C" w:rsidP="00CB53E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Cs w:val="22"/>
                        </w:rPr>
                      </w:pPr>
                      <w:r w:rsidRPr="00705F7C">
                        <w:rPr>
                          <w:lang w:val="hu"/>
                        </w:rPr>
                        <w:t xml:space="preserve">A rendezvény helyszíne (helyiség - intézmény) / </w:t>
                      </w:r>
                      <w:r w:rsidRPr="00705F7C">
                        <w:rPr>
                          <w:i/>
                          <w:lang w:val="hu"/>
                        </w:rPr>
                        <w:t>Miesto konania (v priestoroch – zariadeniach):</w:t>
                      </w:r>
                      <w:r w:rsidR="00EE2276" w:rsidRPr="00705F7C">
                        <w:rPr>
                          <w:color w:val="000000"/>
                          <w:szCs w:val="22"/>
                        </w:rPr>
                        <w:tab/>
                      </w:r>
                    </w:p>
                    <w:p w:rsidR="00CB53E7" w:rsidRPr="00CB53E7" w:rsidRDefault="00CB53E7" w:rsidP="00CB53E7">
                      <w:pPr>
                        <w:rPr>
                          <w:bCs/>
                          <w:szCs w:val="22"/>
                          <w:lang w:val="hu"/>
                        </w:rPr>
                      </w:pPr>
                      <w:r w:rsidRPr="00CB53E7">
                        <w:rPr>
                          <w:bCs/>
                          <w:szCs w:val="22"/>
                          <w:lang w:val="hu"/>
                        </w:rPr>
                        <w:t>Jogi személy vagy vállalkozási engedéllyel rendelkező természetes személy statisztikai számjele</w:t>
                      </w:r>
                      <w:r w:rsidRPr="00CB53E7">
                        <w:rPr>
                          <w:bCs/>
                          <w:szCs w:val="22"/>
                          <w:lang w:val="hu"/>
                        </w:rPr>
                        <w:t xml:space="preserve">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IČO právnickej osoby alebo fyzickej osoby oprávnenej na podnikanie:</w:t>
                      </w:r>
                    </w:p>
                    <w:p w:rsidR="00EE2276" w:rsidRPr="00EE2276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sz w:val="32"/>
                          <w:lang w:val="hu"/>
                        </w:rPr>
                      </w:pPr>
                      <w:r>
                        <w:rPr>
                          <w:color w:val="000000"/>
                          <w:szCs w:val="22"/>
                        </w:rPr>
                        <w:tab/>
                      </w:r>
                    </w:p>
                    <w:p w:rsidR="00EE2276" w:rsidRPr="00CB53E7" w:rsidRDefault="00CB53E7" w:rsidP="00CB53E7">
                      <w:pPr>
                        <w:tabs>
                          <w:tab w:val="left" w:leader="dot" w:pos="4678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color w:val="000000"/>
                          <w:szCs w:val="22"/>
                        </w:rPr>
                      </w:pPr>
                      <w:r w:rsidRPr="00CB53E7">
                        <w:rPr>
                          <w:bCs/>
                          <w:lang w:val="hu"/>
                        </w:rPr>
                        <w:t>Adószáma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CB53E7">
                        <w:rPr>
                          <w:bCs/>
                          <w:lang w:val="hu"/>
                        </w:rPr>
                        <w:t>/</w:t>
                      </w:r>
                      <w:r>
                        <w:rPr>
                          <w:bCs/>
                          <w:lang w:val="hu"/>
                        </w:rPr>
                        <w:t xml:space="preserve"> </w:t>
                      </w:r>
                      <w:r w:rsidRPr="00CB53E7">
                        <w:rPr>
                          <w:bCs/>
                          <w:i/>
                          <w:lang w:val="hu"/>
                        </w:rPr>
                        <w:t>DIČ:</w:t>
                      </w:r>
                      <w:r>
                        <w:rPr>
                          <w:bCs/>
                          <w:i/>
                          <w:lang w:val="hu"/>
                        </w:rPr>
                        <w:tab/>
                      </w:r>
                      <w:r>
                        <w:rPr>
                          <w:bCs/>
                          <w:lang w:val="hu"/>
                        </w:rPr>
                        <w:t xml:space="preserve">tel./fax: </w:t>
                      </w:r>
                      <w:r w:rsidR="00EE2276" w:rsidRPr="00CB53E7">
                        <w:rPr>
                          <w:i/>
                          <w:color w:val="000000"/>
                          <w:szCs w:val="22"/>
                        </w:rPr>
                        <w:tab/>
                      </w:r>
                    </w:p>
                    <w:p w:rsidR="00CB53E7" w:rsidRDefault="00CB53E7" w:rsidP="00CB53E7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eastAsiaTheme="minorHAnsi"/>
                          <w:bCs/>
                          <w:i/>
                          <w:lang w:eastAsia="en-US"/>
                        </w:rPr>
                      </w:pPr>
                      <w:r w:rsidRPr="00CB53E7">
                        <w:rPr>
                          <w:bCs/>
                          <w:lang w:val="hu"/>
                        </w:rPr>
                        <w:t>A közterület-használatot engedélyező határozat vagy engedély száma</w:t>
                      </w:r>
                      <w:r>
                        <w:rPr>
                          <w:bCs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>Číslo rozhodnutia alebo súhlasu, pod ktorým bolo užívanie verejného priestranstva povolené:</w:t>
                      </w:r>
                    </w:p>
                    <w:p w:rsidR="00CB53E7" w:rsidRPr="00CB53E7" w:rsidRDefault="00CB53E7" w:rsidP="00CB53E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i/>
                          <w:lang w:val="hu"/>
                        </w:rPr>
                      </w:pPr>
                      <w:r>
                        <w:rPr>
                          <w:bCs/>
                          <w:i/>
                          <w:lang w:val="hu"/>
                        </w:rPr>
                        <w:tab/>
                      </w:r>
                    </w:p>
                    <w:p w:rsidR="00CB53E7" w:rsidRPr="00985CFB" w:rsidRDefault="00CB53E7" w:rsidP="00CB53E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2"/>
                        </w:rPr>
                      </w:pPr>
                    </w:p>
                    <w:p w:rsidR="00CB53E7" w:rsidRPr="00CB53E7" w:rsidRDefault="00CB53E7" w:rsidP="00CB53E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  <w:lang w:val="hu"/>
                        </w:rPr>
                      </w:pPr>
                      <w:r w:rsidRPr="00CB53E7">
                        <w:rPr>
                          <w:bCs/>
                          <w:lang w:val="hu"/>
                        </w:rPr>
                        <w:t>A használat célja</w:t>
                      </w:r>
                      <w:r w:rsidRPr="00CB53E7">
                        <w:rPr>
                          <w:bCs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>Účel užívania</w:t>
                      </w:r>
                      <w:r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 xml:space="preserve">: </w:t>
                      </w:r>
                      <w:r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ab/>
                      </w:r>
                    </w:p>
                    <w:p w:rsidR="00705F7C" w:rsidRDefault="00705F7C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CB53E7" w:rsidRPr="00CB53E7" w:rsidRDefault="00CB53E7" w:rsidP="00CB53E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  <w:lang w:val="hu"/>
                        </w:rPr>
                      </w:pPr>
                      <w:r w:rsidRPr="00CB53E7">
                        <w:rPr>
                          <w:bCs/>
                          <w:lang w:val="hu"/>
                        </w:rPr>
                        <w:t>A használat helye</w:t>
                      </w:r>
                      <w:r w:rsidRPr="00CB53E7">
                        <w:rPr>
                          <w:bCs/>
                          <w:lang w:val="hu"/>
                        </w:rPr>
                        <w:t xml:space="preserve"> / </w:t>
                      </w:r>
                      <w:r w:rsidRPr="00CB53E7">
                        <w:rPr>
                          <w:bCs/>
                          <w:i/>
                          <w:lang w:val="hu"/>
                        </w:rPr>
                        <w:t>Miesto užívania:</w:t>
                      </w:r>
                      <w:r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lang w:val="hu"/>
                        </w:rPr>
                        <w:tab/>
                      </w:r>
                    </w:p>
                    <w:p w:rsidR="00CB53E7" w:rsidRDefault="00CB53E7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CB53E7" w:rsidRDefault="00CB53E7" w:rsidP="00447AC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i/>
                          <w:lang w:val="hu"/>
                        </w:rPr>
                      </w:pPr>
                      <w:r w:rsidRPr="00985CFB">
                        <w:rPr>
                          <w:b/>
                          <w:bCs/>
                          <w:sz w:val="22"/>
                          <w:lang w:val="hu"/>
                        </w:rPr>
                        <w:t>A</w:t>
                      </w:r>
                      <w:r w:rsidRPr="00CB53E7">
                        <w:rPr>
                          <w:bCs/>
                          <w:lang w:val="hu"/>
                        </w:rPr>
                        <w:t xml:space="preserve"> használat tényleges időtartama </w:t>
                      </w:r>
                      <w:r w:rsidRPr="00CB53E7">
                        <w:rPr>
                          <w:bCs/>
                          <w:lang w:val="hu"/>
                        </w:rPr>
                        <w:t>(</w:t>
                      </w:r>
                      <w:r w:rsidRPr="00CB53E7">
                        <w:rPr>
                          <w:bCs/>
                          <w:lang w:val="hu"/>
                        </w:rPr>
                        <w:t>dátum</w:t>
                      </w:r>
                      <w:r w:rsidRPr="00CB53E7">
                        <w:rPr>
                          <w:bCs/>
                          <w:lang w:val="hu"/>
                        </w:rPr>
                        <w:t xml:space="preserve">) /  </w:t>
                      </w:r>
                      <w:r w:rsidRPr="00CB53E7">
                        <w:rPr>
                          <w:bCs/>
                          <w:i/>
                          <w:lang w:val="hu"/>
                        </w:rPr>
                        <w:t xml:space="preserve">Skutočná doba užívania </w:t>
                      </w:r>
                      <w:r w:rsidRPr="00CB53E7">
                        <w:rPr>
                          <w:bCs/>
                          <w:i/>
                          <w:lang w:val="hu"/>
                        </w:rPr>
                        <w:t>(</w:t>
                      </w:r>
                      <w:r w:rsidRPr="00CB53E7">
                        <w:rPr>
                          <w:bCs/>
                          <w:i/>
                          <w:lang w:val="hu"/>
                        </w:rPr>
                        <w:t>dátum</w:t>
                      </w:r>
                      <w:r w:rsidRPr="00CB53E7">
                        <w:rPr>
                          <w:bCs/>
                          <w:i/>
                          <w:lang w:val="hu"/>
                        </w:rPr>
                        <w:t>)</w:t>
                      </w:r>
                      <w:r w:rsidRPr="00CB53E7">
                        <w:rPr>
                          <w:bCs/>
                          <w:i/>
                          <w:lang w:val="hu"/>
                        </w:rPr>
                        <w:t>:</w:t>
                      </w:r>
                    </w:p>
                    <w:p w:rsidR="00CB53E7" w:rsidRPr="00447AC9" w:rsidRDefault="00CB53E7" w:rsidP="00447AC9">
                      <w:pPr>
                        <w:tabs>
                          <w:tab w:val="left" w:pos="1701"/>
                          <w:tab w:val="left" w:leader="dot" w:pos="3686"/>
                          <w:tab w:val="left" w:leader="dot" w:pos="6521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lang w:val="hu"/>
                        </w:rPr>
                      </w:pPr>
                      <w:r>
                        <w:rPr>
                          <w:bCs/>
                          <w:i/>
                          <w:lang w:val="hu"/>
                        </w:rPr>
                        <w:tab/>
                        <w:t xml:space="preserve">od </w:t>
                      </w:r>
                      <w:r>
                        <w:rPr>
                          <w:bCs/>
                          <w:i/>
                          <w:lang w:val="hu"/>
                        </w:rPr>
                        <w:tab/>
                      </w:r>
                      <w:r>
                        <w:rPr>
                          <w:bCs/>
                          <w:lang w:val="hu"/>
                        </w:rPr>
                        <w:t xml:space="preserve">-tól </w:t>
                      </w:r>
                      <w:r>
                        <w:rPr>
                          <w:bCs/>
                          <w:i/>
                          <w:lang w:val="hu"/>
                        </w:rPr>
                        <w:t xml:space="preserve">   do</w:t>
                      </w:r>
                      <w:r w:rsidR="00447AC9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r w:rsidR="00447AC9">
                        <w:rPr>
                          <w:bCs/>
                          <w:i/>
                          <w:lang w:val="hu"/>
                        </w:rPr>
                        <w:tab/>
                        <w:t xml:space="preserve"> -</w:t>
                      </w:r>
                      <w:r w:rsidR="00447AC9">
                        <w:rPr>
                          <w:bCs/>
                          <w:lang w:val="hu"/>
                        </w:rPr>
                        <w:t>ig</w:t>
                      </w:r>
                    </w:p>
                    <w:p w:rsidR="00CB53E7" w:rsidRPr="007D1084" w:rsidRDefault="00CB53E7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B4478D" w:rsidRPr="007D1084" w:rsidRDefault="00B4478D" w:rsidP="007D1084">
                      <w:pPr>
                        <w:ind w:left="3545" w:firstLine="709"/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 xml:space="preserve">                                                       </w:t>
                      </w:r>
                    </w:p>
                    <w:p w:rsidR="004A7DF4" w:rsidRPr="007D1084" w:rsidRDefault="004A7DF4" w:rsidP="004A7DF4"/>
                    <w:p w:rsidR="004A7DF4" w:rsidRPr="007D108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Default="007D5C85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447AC9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CABFA" wp14:editId="0C2E3EE2">
                <wp:simplePos x="0" y="0"/>
                <wp:positionH relativeFrom="column">
                  <wp:posOffset>240632</wp:posOffset>
                </wp:positionH>
                <wp:positionV relativeFrom="paragraph">
                  <wp:posOffset>0</wp:posOffset>
                </wp:positionV>
                <wp:extent cx="6110605" cy="974558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74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C9" w:rsidRDefault="00447AC9" w:rsidP="00447AC9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i/>
                                <w:lang w:val="hu"/>
                              </w:rPr>
                            </w:pPr>
                            <w:r w:rsidRPr="00447AC9">
                              <w:rPr>
                                <w:bCs/>
                                <w:lang w:val="hu"/>
                              </w:rPr>
                              <w:t>A terület tényleges mérete (m2)</w:t>
                            </w:r>
                            <w:r w:rsidRPr="00447AC9">
                              <w:rPr>
                                <w:bCs/>
                                <w:lang w:val="hu"/>
                              </w:rPr>
                              <w:t xml:space="preserve"> / </w:t>
                            </w:r>
                            <w:r w:rsidRPr="00447AC9">
                              <w:rPr>
                                <w:bCs/>
                                <w:i/>
                                <w:lang w:val="hu"/>
                              </w:rPr>
                              <w:t>Skutočná výmera v m2: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447AC9" w:rsidRDefault="00447AC9" w:rsidP="00447AC9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lang w:val="hu"/>
                              </w:rPr>
                            </w:pPr>
                          </w:p>
                          <w:p w:rsidR="00447AC9" w:rsidRPr="00447AC9" w:rsidRDefault="00447AC9" w:rsidP="00447AC9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i/>
                                <w:lang w:val="hu-HU"/>
                              </w:rPr>
                            </w:pPr>
                            <w:r>
                              <w:rPr>
                                <w:bCs/>
                                <w:lang w:val="hu-HU"/>
                              </w:rPr>
                              <w:t xml:space="preserve">összes nap / </w:t>
                            </w:r>
                            <w:r>
                              <w:rPr>
                                <w:bCs/>
                                <w:i/>
                                <w:lang w:val="hu-HU"/>
                              </w:rPr>
                              <w:t xml:space="preserve">dní spolu: </w:t>
                            </w:r>
                            <w:r>
                              <w:rPr>
                                <w:bCs/>
                                <w:i/>
                                <w:lang w:val="hu-HU"/>
                              </w:rPr>
                              <w:tab/>
                            </w:r>
                          </w:p>
                          <w:p w:rsidR="00447AC9" w:rsidRPr="007D1084" w:rsidRDefault="00447AC9" w:rsidP="00447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ABFA" id="Szövegdoboz 1" o:spid="_x0000_s1029" type="#_x0000_t202" style="position:absolute;margin-left:18.95pt;margin-top:0;width:481.15pt;height: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" filled="f" stroked="f" strokeweight=".5pt">
                <v:textbox>
                  <w:txbxContent>
                    <w:p w:rsidR="00447AC9" w:rsidRDefault="00447AC9" w:rsidP="00447AC9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  <w:i/>
                          <w:lang w:val="hu"/>
                        </w:rPr>
                      </w:pPr>
                      <w:r w:rsidRPr="00447AC9">
                        <w:rPr>
                          <w:bCs/>
                          <w:lang w:val="hu"/>
                        </w:rPr>
                        <w:t>A terület tényleges mérete (m2)</w:t>
                      </w:r>
                      <w:r w:rsidRPr="00447AC9">
                        <w:rPr>
                          <w:bCs/>
                          <w:lang w:val="hu"/>
                        </w:rPr>
                        <w:t xml:space="preserve"> / </w:t>
                      </w:r>
                      <w:r w:rsidRPr="00447AC9">
                        <w:rPr>
                          <w:bCs/>
                          <w:i/>
                          <w:lang w:val="hu"/>
                        </w:rPr>
                        <w:t>Skutočná výmera v m2:</w:t>
                      </w:r>
                      <w:r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lang w:val="hu"/>
                        </w:rPr>
                        <w:tab/>
                      </w:r>
                    </w:p>
                    <w:p w:rsidR="00447AC9" w:rsidRDefault="00447AC9" w:rsidP="00447AC9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  <w:lang w:val="hu"/>
                        </w:rPr>
                      </w:pPr>
                    </w:p>
                    <w:p w:rsidR="00447AC9" w:rsidRPr="00447AC9" w:rsidRDefault="00447AC9" w:rsidP="00447AC9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bCs/>
                          <w:i/>
                          <w:lang w:val="hu-HU"/>
                        </w:rPr>
                      </w:pPr>
                      <w:r>
                        <w:rPr>
                          <w:bCs/>
                          <w:lang w:val="hu-HU"/>
                        </w:rPr>
                        <w:t xml:space="preserve">összes nap / </w:t>
                      </w:r>
                      <w:r>
                        <w:rPr>
                          <w:bCs/>
                          <w:i/>
                          <w:lang w:val="hu-HU"/>
                        </w:rPr>
                        <w:t xml:space="preserve">dní spolu: </w:t>
                      </w:r>
                      <w:r>
                        <w:rPr>
                          <w:bCs/>
                          <w:i/>
                          <w:lang w:val="hu-HU"/>
                        </w:rPr>
                        <w:tab/>
                      </w:r>
                    </w:p>
                    <w:p w:rsidR="00447AC9" w:rsidRPr="007D1084" w:rsidRDefault="00447AC9" w:rsidP="00447AC9"/>
                  </w:txbxContent>
                </v:textbox>
              </v:shape>
            </w:pict>
          </mc:Fallback>
        </mc:AlternateContent>
      </w:r>
    </w:p>
    <w:p w:rsidR="00705F7C" w:rsidRDefault="00705F7C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447AC9">
      <w:pPr>
        <w:rPr>
          <w:sz w:val="28"/>
        </w:rPr>
      </w:pPr>
      <w:r w:rsidRPr="00DF75C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B1DDB" wp14:editId="66C51839">
                <wp:simplePos x="0" y="0"/>
                <wp:positionH relativeFrom="column">
                  <wp:posOffset>240632</wp:posOffset>
                </wp:positionH>
                <wp:positionV relativeFrom="paragraph">
                  <wp:posOffset>12366</wp:posOffset>
                </wp:positionV>
                <wp:extent cx="3002915" cy="1022684"/>
                <wp:effectExtent l="0" t="0" r="0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1022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C9" w:rsidRPr="00447AC9" w:rsidRDefault="00447AC9" w:rsidP="00447AC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-BoldMT" w:hAnsi="TimesNewRomanPS-BoldMT" w:cs="TimesNewRomanPS-BoldMT"/>
                                <w:bCs/>
                              </w:rPr>
                            </w:pPr>
                            <w:r w:rsidRPr="00447AC9">
                              <w:rPr>
                                <w:rFonts w:ascii="TimesNewRomanPS-BoldMT" w:hAnsi="TimesNewRomanPS-BoldMT" w:cs="TimesNewRomanPS-BoldMT"/>
                                <w:bCs/>
                                <w:lang w:val="hu"/>
                              </w:rPr>
                              <w:t>Kijelentem, hogy a közölt adatok valósak helytállóak, a hamis vagy hiányos bejelentés jogkövetkezményeivel tisztában vagyok.</w:t>
                            </w:r>
                          </w:p>
                          <w:p w:rsidR="00447AC9" w:rsidRPr="00447AC9" w:rsidRDefault="00447AC9" w:rsidP="00447AC9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DF75C3" w:rsidRPr="00447AC9" w:rsidRDefault="00DF75C3" w:rsidP="00447AC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1DDB" id="Szövegdoboz 19" o:spid="_x0000_s1030" type="#_x0000_t202" style="position:absolute;margin-left:18.95pt;margin-top:.95pt;width:236.45pt;height: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" filled="f" stroked="f" strokeweight=".5pt">
                <v:textbox>
                  <w:txbxContent>
                    <w:p w:rsidR="00447AC9" w:rsidRPr="00447AC9" w:rsidRDefault="00447AC9" w:rsidP="00447AC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PS-BoldMT" w:hAnsi="TimesNewRomanPS-BoldMT" w:cs="TimesNewRomanPS-BoldMT"/>
                          <w:bCs/>
                        </w:rPr>
                      </w:pPr>
                      <w:r w:rsidRPr="00447AC9">
                        <w:rPr>
                          <w:rFonts w:ascii="TimesNewRomanPS-BoldMT" w:hAnsi="TimesNewRomanPS-BoldMT" w:cs="TimesNewRomanPS-BoldMT"/>
                          <w:bCs/>
                          <w:lang w:val="hu"/>
                        </w:rPr>
                        <w:t>Kijelentem, hogy a közölt adatok valósak helytállóak, a hamis vagy hiányos bejelentés jogkövetkezményeivel tisztában vagyok.</w:t>
                      </w:r>
                    </w:p>
                    <w:p w:rsidR="00447AC9" w:rsidRPr="00447AC9" w:rsidRDefault="00447AC9" w:rsidP="00447AC9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DF75C3" w:rsidRPr="00447AC9" w:rsidRDefault="00DF75C3" w:rsidP="00447AC9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75C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87812" wp14:editId="08F3255B">
                <wp:simplePos x="0" y="0"/>
                <wp:positionH relativeFrom="column">
                  <wp:posOffset>3296653</wp:posOffset>
                </wp:positionH>
                <wp:positionV relativeFrom="paragraph">
                  <wp:posOffset>12366</wp:posOffset>
                </wp:positionV>
                <wp:extent cx="2976245" cy="1203158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1203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C9" w:rsidRPr="00447AC9" w:rsidRDefault="00447AC9" w:rsidP="00447AC9">
                            <w:pPr>
                              <w:jc w:val="both"/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</w:pPr>
                            <w:r w:rsidRPr="00447AC9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>Vyhlasujem, že všetky údaje uvedené v oznámení sú pravdivé a správne a som si vedomý právnych</w:t>
                            </w:r>
                            <w:r w:rsidRPr="00447AC9">
                              <w:rPr>
                                <w:rFonts w:eastAsiaTheme="minorHAnsi"/>
                                <w:i/>
                                <w:color w:val="800002"/>
                                <w:lang w:eastAsia="en-US"/>
                              </w:rPr>
                              <w:t xml:space="preserve"> </w:t>
                            </w:r>
                            <w:r w:rsidRPr="00447AC9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>následkov nepravdivého alebo neúplného ohlásenia.</w:t>
                            </w:r>
                          </w:p>
                          <w:p w:rsidR="00447AC9" w:rsidRPr="00447AC9" w:rsidRDefault="00447AC9" w:rsidP="00447AC9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DF75C3" w:rsidRPr="00447AC9" w:rsidRDefault="00DF75C3" w:rsidP="00DF75C3">
                            <w:pPr>
                              <w:ind w:left="-142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7812" id="Szövegdoboz 20" o:spid="_x0000_s1031" type="#_x0000_t202" style="position:absolute;margin-left:259.6pt;margin-top:.95pt;width:234.35pt;height:9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" filled="f" stroked="f" strokeweight=".5pt">
                <v:textbox>
                  <w:txbxContent>
                    <w:p w:rsidR="00447AC9" w:rsidRPr="00447AC9" w:rsidRDefault="00447AC9" w:rsidP="00447AC9">
                      <w:pPr>
                        <w:jc w:val="both"/>
                        <w:rPr>
                          <w:rFonts w:eastAsiaTheme="minorHAnsi"/>
                          <w:bCs/>
                          <w:i/>
                          <w:lang w:eastAsia="en-US"/>
                        </w:rPr>
                      </w:pPr>
                      <w:r w:rsidRPr="00447AC9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>Vyhlasujem, že všetky údaje uvedené v oznámení sú pravdivé a správne a som si vedomý právnych</w:t>
                      </w:r>
                      <w:r w:rsidRPr="00447AC9">
                        <w:rPr>
                          <w:rFonts w:eastAsiaTheme="minorHAnsi"/>
                          <w:i/>
                          <w:color w:val="800002"/>
                          <w:lang w:eastAsia="en-US"/>
                        </w:rPr>
                        <w:t xml:space="preserve"> </w:t>
                      </w:r>
                      <w:r w:rsidRPr="00447AC9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>následkov nepravdivého alebo neúplného ohlásenia.</w:t>
                      </w:r>
                    </w:p>
                    <w:p w:rsidR="00447AC9" w:rsidRPr="00447AC9" w:rsidRDefault="00447AC9" w:rsidP="00447AC9">
                      <w:pPr>
                        <w:rPr>
                          <w:i/>
                          <w:sz w:val="22"/>
                        </w:rPr>
                      </w:pPr>
                    </w:p>
                    <w:p w:rsidR="00DF75C3" w:rsidRPr="00447AC9" w:rsidRDefault="00DF75C3" w:rsidP="00DF75C3">
                      <w:pPr>
                        <w:ind w:left="-142"/>
                        <w:jc w:val="both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Pr="007D1084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  <w:r w:rsidRPr="007D1084">
        <w:rPr>
          <w:rFonts w:ascii="TimesNewRomanPSMT" w:hAnsi="TimesNewRomanPSMT" w:cs="TimesNewRomanPSMT"/>
          <w:lang w:val="hu"/>
        </w:rPr>
        <w:t xml:space="preserve">Kelt: </w:t>
      </w:r>
      <w:r w:rsidRPr="007D1084">
        <w:rPr>
          <w:rFonts w:ascii="TimesNewRomanPSMT" w:hAnsi="TimesNewRomanPSMT" w:cs="TimesNewRomanPSMT"/>
          <w:lang w:val="hu"/>
        </w:rPr>
        <w:tab/>
        <w:t xml:space="preserve">, 2020. </w:t>
      </w:r>
      <w:r w:rsidRPr="007D1084">
        <w:rPr>
          <w:rFonts w:ascii="TimesNewRomanPSMT" w:hAnsi="TimesNewRomanPSMT" w:cs="TimesNewRomanPSMT"/>
          <w:lang w:val="hu"/>
        </w:rPr>
        <w:tab/>
        <w:t xml:space="preserve">hó </w:t>
      </w:r>
      <w:r w:rsidRPr="007D1084">
        <w:rPr>
          <w:rFonts w:ascii="TimesNewRomanPSMT" w:hAnsi="TimesNewRomanPSMT" w:cs="TimesNewRomanPSMT"/>
          <w:lang w:val="hu"/>
        </w:rPr>
        <w:tab/>
        <w:t>napján</w:t>
      </w:r>
    </w:p>
    <w:p w:rsidR="00705F7C" w:rsidRPr="007D1084" w:rsidRDefault="00705F7C" w:rsidP="00705F7C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lang w:val="hu"/>
        </w:rPr>
      </w:pPr>
      <w:r w:rsidRPr="007D1084">
        <w:rPr>
          <w:rFonts w:ascii="TimesNewRomanPSMT" w:hAnsi="TimesNewRomanPSMT" w:cs="TimesNewRomanPSMT"/>
          <w:i/>
          <w:lang w:val="hu"/>
        </w:rPr>
        <w:t xml:space="preserve">V: </w:t>
      </w:r>
      <w:r w:rsidRPr="007D1084">
        <w:rPr>
          <w:rFonts w:ascii="TimesNewRomanPSMT" w:hAnsi="TimesNewRomanPSMT" w:cs="TimesNewRomanPSMT"/>
          <w:i/>
          <w:lang w:val="hu"/>
        </w:rPr>
        <w:tab/>
        <w:t xml:space="preserve">, dňa </w:t>
      </w:r>
      <w:r w:rsidRPr="007D1084">
        <w:rPr>
          <w:rFonts w:ascii="TimesNewRomanPSMT" w:hAnsi="TimesNewRomanPSMT" w:cs="TimesNewRomanPSMT"/>
          <w:i/>
          <w:lang w:val="hu"/>
        </w:rPr>
        <w:tab/>
        <w:t>2020</w:t>
      </w: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D1084">
        <w:rPr>
          <w:rFonts w:ascii="TimesNewRomanPSMT" w:hAnsi="TimesNewRomanPSMT" w:cs="TimesNewRomanPSMT"/>
        </w:rPr>
        <w:t xml:space="preserve">          </w:t>
      </w: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5F7C" w:rsidRPr="007D1084" w:rsidRDefault="00705F7C" w:rsidP="00705F7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7D1084">
        <w:rPr>
          <w:rFonts w:ascii="TimesNewRomanPSMT" w:hAnsi="TimesNewRomanPSMT" w:cs="TimesNewRomanPSMT"/>
        </w:rPr>
        <w:t xml:space="preserve">                               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7D1084">
        <w:rPr>
          <w:rFonts w:ascii="TimesNewRomanPSMT" w:hAnsi="TimesNewRomanPSMT" w:cs="TimesNewRomanPSMT"/>
        </w:rPr>
        <w:t xml:space="preserve"> </w:t>
      </w:r>
      <w:r w:rsidR="00DF75C3">
        <w:rPr>
          <w:rFonts w:ascii="TimesNewRomanPSMT" w:hAnsi="TimesNewRomanPSMT" w:cs="TimesNewRomanPSMT"/>
        </w:rPr>
        <w:t>..........</w:t>
      </w:r>
      <w:r w:rsidRPr="007D1084">
        <w:rPr>
          <w:rFonts w:ascii="TimesNewRomanPSMT" w:hAnsi="TimesNewRomanPSMT" w:cs="TimesNewRomanPSMT"/>
        </w:rPr>
        <w:t>...........................................</w:t>
      </w:r>
    </w:p>
    <w:p w:rsidR="00447AC9" w:rsidRDefault="00705F7C" w:rsidP="00447AC9">
      <w:pPr>
        <w:ind w:left="4254" w:firstLine="709"/>
        <w:rPr>
          <w:rFonts w:ascii="TimesNewRomanPSMT" w:hAnsi="TimesNewRomanPSMT" w:cs="TimesNewRomanPSMT"/>
          <w:lang w:val="hu"/>
        </w:rPr>
      </w:pPr>
      <w:r w:rsidRPr="007D1084">
        <w:rPr>
          <w:rFonts w:ascii="TimesNewRomanPSMT" w:hAnsi="TimesNewRomanPSMT" w:cs="TimesNewRomanPSMT"/>
          <w:lang w:val="hu"/>
        </w:rPr>
        <w:t>a</w:t>
      </w:r>
      <w:r w:rsidR="00447AC9">
        <w:rPr>
          <w:rFonts w:ascii="TimesNewRomanPSMT" w:hAnsi="TimesNewRomanPSMT" w:cs="TimesNewRomanPSMT"/>
          <w:lang w:val="hu"/>
        </w:rPr>
        <w:t>z adóalany olvasható</w:t>
      </w:r>
      <w:r w:rsidR="00DF75C3">
        <w:rPr>
          <w:rFonts w:ascii="TimesNewRomanPSMT" w:hAnsi="TimesNewRomanPSMT" w:cs="TimesNewRomanPSMT"/>
          <w:lang w:val="hu"/>
        </w:rPr>
        <w:t xml:space="preserve"> </w:t>
      </w:r>
      <w:r w:rsidRPr="007D1084">
        <w:rPr>
          <w:rFonts w:ascii="TimesNewRomanPSMT" w:hAnsi="TimesNewRomanPSMT" w:cs="TimesNewRomanPSMT"/>
          <w:lang w:val="hu"/>
        </w:rPr>
        <w:t xml:space="preserve">aláírása </w:t>
      </w:r>
      <w:r>
        <w:rPr>
          <w:rFonts w:ascii="TimesNewRomanPSMT" w:hAnsi="TimesNewRomanPSMT" w:cs="TimesNewRomanPSMT"/>
          <w:lang w:val="hu"/>
        </w:rPr>
        <w:t>és bélyegz</w:t>
      </w:r>
      <w:r>
        <w:rPr>
          <w:rFonts w:ascii="TimesNewRomanPSMT" w:hAnsi="TimesNewRomanPSMT" w:cs="TimesNewRomanPSMT"/>
          <w:lang w:val="hu-HU"/>
        </w:rPr>
        <w:t>ő</w:t>
      </w:r>
      <w:r w:rsidR="00DF75C3">
        <w:rPr>
          <w:rFonts w:ascii="TimesNewRomanPSMT" w:hAnsi="TimesNewRomanPSMT" w:cs="TimesNewRomanPSMT"/>
          <w:lang w:val="hu-HU"/>
        </w:rPr>
        <w:t>je</w:t>
      </w:r>
    </w:p>
    <w:p w:rsidR="00705F7C" w:rsidRPr="007D1084" w:rsidRDefault="00447AC9" w:rsidP="00447AC9">
      <w:pPr>
        <w:ind w:left="4963"/>
        <w:rPr>
          <w:rFonts w:eastAsiaTheme="minorHAnsi"/>
          <w:i/>
          <w:lang w:eastAsia="en-US"/>
        </w:rPr>
      </w:pPr>
      <w:r>
        <w:rPr>
          <w:rFonts w:ascii="TimesNewRomanPSMT" w:hAnsi="TimesNewRomanPSMT" w:cs="TimesNewRomanPSMT"/>
          <w:i/>
        </w:rPr>
        <w:t xml:space="preserve">    </w:t>
      </w:r>
      <w:r w:rsidRPr="00447AC9">
        <w:rPr>
          <w:rFonts w:ascii="TimesNewRomanPSMT" w:hAnsi="TimesNewRomanPSMT" w:cs="TimesNewRomanPSMT"/>
          <w:i/>
        </w:rPr>
        <w:t>čitateľný</w:t>
      </w:r>
      <w:r>
        <w:rPr>
          <w:rFonts w:ascii="TimesNewRomanPSMT" w:hAnsi="TimesNewRomanPSMT" w:cs="TimesNewRomanPSMT"/>
        </w:rPr>
        <w:t xml:space="preserve"> </w:t>
      </w:r>
      <w:r w:rsidR="00705F7C" w:rsidRPr="007D1084">
        <w:rPr>
          <w:rFonts w:eastAsiaTheme="minorHAnsi"/>
          <w:i/>
          <w:lang w:eastAsia="en-US"/>
        </w:rPr>
        <w:t>podpis</w:t>
      </w:r>
      <w:r w:rsidR="00705F7C">
        <w:rPr>
          <w:rFonts w:eastAsiaTheme="minorHAnsi"/>
          <w:i/>
          <w:lang w:eastAsia="en-US"/>
        </w:rPr>
        <w:t xml:space="preserve"> a</w:t>
      </w:r>
      <w:r w:rsidR="00DF75C3">
        <w:rPr>
          <w:rFonts w:eastAsiaTheme="minorHAnsi"/>
          <w:i/>
          <w:lang w:eastAsia="en-US"/>
        </w:rPr>
        <w:t> </w:t>
      </w:r>
      <w:r w:rsidR="00705F7C">
        <w:rPr>
          <w:rFonts w:eastAsiaTheme="minorHAnsi"/>
          <w:i/>
          <w:lang w:eastAsia="en-US"/>
        </w:rPr>
        <w:t>pečiatka</w:t>
      </w:r>
      <w:r w:rsidR="00DF75C3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daňovníka</w:t>
      </w:r>
    </w:p>
    <w:p w:rsidR="00705F7C" w:rsidRPr="007D1084" w:rsidRDefault="00705F7C" w:rsidP="00705F7C">
      <w:pPr>
        <w:autoSpaceDE w:val="0"/>
        <w:autoSpaceDN w:val="0"/>
        <w:adjustRightInd w:val="0"/>
        <w:ind w:left="2124" w:firstLine="708"/>
        <w:jc w:val="center"/>
        <w:rPr>
          <w:rFonts w:ascii="TimesNewRomanPSMT" w:hAnsi="TimesNewRomanPSMT" w:cs="TimesNewRomanPSMT"/>
          <w:lang w:val="hu"/>
        </w:rPr>
      </w:pPr>
    </w:p>
    <w:p w:rsidR="007D1084" w:rsidRDefault="007D1084">
      <w:pPr>
        <w:rPr>
          <w:sz w:val="28"/>
        </w:rPr>
      </w:pPr>
    </w:p>
    <w:p w:rsidR="00447AC9" w:rsidRPr="001410C3" w:rsidRDefault="00447AC9">
      <w:pPr>
        <w:rPr>
          <w:sz w:val="28"/>
        </w:rPr>
      </w:pPr>
      <w:r w:rsidRPr="00447AC9"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D3B07" wp14:editId="0D7E317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340100" cy="149796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49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C9" w:rsidRPr="00447AC9" w:rsidRDefault="00447AC9" w:rsidP="00447AC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447AC9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>Az adóigazgatásról (adórendtartás) és egyéb törvények módosításáról szóló 563/2009. sz. törvény értelmében a személyes adatok adótitoknak minősülnek, és kizárólag adóigazgatási eljárás céljára kezelhetők.</w:t>
                            </w:r>
                          </w:p>
                          <w:p w:rsidR="00447AC9" w:rsidRPr="00447AC9" w:rsidRDefault="00447AC9" w:rsidP="00447AC9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3B07" id="Szövegdoboz 8" o:spid="_x0000_s1032" type="#_x0000_t202" style="position:absolute;margin-left:0;margin-top:.4pt;width:263pt;height:1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" filled="f" stroked="f" strokeweight=".5pt">
                <v:textbox>
                  <w:txbxContent>
                    <w:p w:rsidR="00447AC9" w:rsidRPr="00447AC9" w:rsidRDefault="00447AC9" w:rsidP="00447AC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NewRomanPSMT" w:hAnsi="TimesNewRomanPSMT" w:cs="TimesNewRomanPSMT"/>
                        </w:rPr>
                      </w:pPr>
                      <w:r w:rsidRPr="00447AC9">
                        <w:rPr>
                          <w:rFonts w:ascii="TimesNewRomanPSMT" w:hAnsi="TimesNewRomanPSMT" w:cs="TimesNewRomanPSMT"/>
                          <w:lang w:val="hu"/>
                        </w:rPr>
                        <w:t>Az adóigazgatásról (adórendtartás) és egyéb törvények módosításáról szóló 563/2009. sz. törvény értelmében a személyes adatok adótitoknak minősülnek, és kizárólag adóigazgatási eljárás céljára kezelhetők.</w:t>
                      </w:r>
                    </w:p>
                    <w:p w:rsidR="00447AC9" w:rsidRPr="00447AC9" w:rsidRDefault="00447AC9" w:rsidP="00447AC9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7AC9"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CCF30" wp14:editId="18556564">
                <wp:simplePos x="0" y="0"/>
                <wp:positionH relativeFrom="column">
                  <wp:posOffset>3336925</wp:posOffset>
                </wp:positionH>
                <wp:positionV relativeFrom="paragraph">
                  <wp:posOffset>0</wp:posOffset>
                </wp:positionV>
                <wp:extent cx="3340100" cy="114046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AC9" w:rsidRPr="00447AC9" w:rsidRDefault="00447AC9" w:rsidP="00447AC9">
                            <w:pPr>
                              <w:jc w:val="both"/>
                            </w:pPr>
                            <w:bookmarkStart w:id="0" w:name="_GoBack"/>
                            <w:r w:rsidRPr="00447AC9">
                              <w:rPr>
                                <w:rFonts w:eastAsiaTheme="minorHAnsi"/>
                                <w:lang w:eastAsia="en-US"/>
                              </w:rPr>
                              <w:t>Osobné údaje sú v zmysle zákona NR SR č. 563/2009 Z.z. o správe daní (daňový poriadok) a o zmene a doplnení niektorých zákonov predmetom daňového tajomstva a môžu byť spracované výlučne na účely daňového konania.</w:t>
                            </w:r>
                          </w:p>
                          <w:bookmarkEnd w:id="0"/>
                          <w:p w:rsidR="00447AC9" w:rsidRPr="00447AC9" w:rsidRDefault="00447AC9" w:rsidP="00447AC9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CF30" id="Szövegdoboz 9" o:spid="_x0000_s1033" type="#_x0000_t202" style="position:absolute;margin-left:262.75pt;margin-top:0;width:263pt;height:8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" filled="f" stroked="f" strokeweight=".5pt">
                <v:textbox>
                  <w:txbxContent>
                    <w:p w:rsidR="00447AC9" w:rsidRPr="00447AC9" w:rsidRDefault="00447AC9" w:rsidP="00447AC9">
                      <w:pPr>
                        <w:jc w:val="both"/>
                      </w:pPr>
                      <w:bookmarkStart w:id="1" w:name="_GoBack"/>
                      <w:r w:rsidRPr="00447AC9">
                        <w:rPr>
                          <w:rFonts w:eastAsiaTheme="minorHAnsi"/>
                          <w:lang w:eastAsia="en-US"/>
                        </w:rPr>
                        <w:t>Osobné údaje sú v zmysle zákona NR SR č. 563/2009 Z.z. o správe daní (daňový poriadok) a o zmene a doplnení niektorých zákonov predmetom daňového tajomstva a môžu byť spracované výlučne na účely daňového konania.</w:t>
                      </w:r>
                    </w:p>
                    <w:bookmarkEnd w:id="1"/>
                    <w:p w:rsidR="00447AC9" w:rsidRPr="00447AC9" w:rsidRDefault="00447AC9" w:rsidP="00447AC9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7AC9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BA"/>
    <w:multiLevelType w:val="multilevel"/>
    <w:tmpl w:val="2A0EB27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133"/>
    <w:multiLevelType w:val="hybridMultilevel"/>
    <w:tmpl w:val="FCEA66F2"/>
    <w:lvl w:ilvl="0" w:tplc="DB422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A93"/>
    <w:multiLevelType w:val="multilevel"/>
    <w:tmpl w:val="E03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D4269"/>
    <w:multiLevelType w:val="hybridMultilevel"/>
    <w:tmpl w:val="17F43008"/>
    <w:lvl w:ilvl="0" w:tplc="16D2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6FDB"/>
    <w:multiLevelType w:val="hybridMultilevel"/>
    <w:tmpl w:val="E82EE9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F58"/>
    <w:multiLevelType w:val="multilevel"/>
    <w:tmpl w:val="4FB09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6F16726F"/>
    <w:multiLevelType w:val="multilevel"/>
    <w:tmpl w:val="B06EF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C7188"/>
    <w:rsid w:val="000E17F2"/>
    <w:rsid w:val="000E76EE"/>
    <w:rsid w:val="00125AF1"/>
    <w:rsid w:val="001410C3"/>
    <w:rsid w:val="001D36CF"/>
    <w:rsid w:val="00274208"/>
    <w:rsid w:val="002F2D65"/>
    <w:rsid w:val="00305F65"/>
    <w:rsid w:val="003B2550"/>
    <w:rsid w:val="003D18CB"/>
    <w:rsid w:val="00447AC9"/>
    <w:rsid w:val="004522C6"/>
    <w:rsid w:val="004A7DF4"/>
    <w:rsid w:val="00611E25"/>
    <w:rsid w:val="006F0184"/>
    <w:rsid w:val="00705F7C"/>
    <w:rsid w:val="007D1084"/>
    <w:rsid w:val="007D5C85"/>
    <w:rsid w:val="008B5B19"/>
    <w:rsid w:val="00A83065"/>
    <w:rsid w:val="00B4478D"/>
    <w:rsid w:val="00B5179A"/>
    <w:rsid w:val="00B649D7"/>
    <w:rsid w:val="00CB53E7"/>
    <w:rsid w:val="00D75B0A"/>
    <w:rsid w:val="00DD0858"/>
    <w:rsid w:val="00DF75C3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2FD9E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8B5B19"/>
    <w:pPr>
      <w:ind w:left="720"/>
      <w:contextualSpacing/>
    </w:pPr>
  </w:style>
  <w:style w:type="paragraph" w:customStyle="1" w:styleId="Odsekzoznamu">
    <w:name w:val="Odsek zoznamu"/>
    <w:basedOn w:val="Norml"/>
    <w:uiPriority w:val="34"/>
    <w:qFormat/>
    <w:rsid w:val="003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87</TotalTime>
  <Pages>2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2020-08-11T10:36:00Z</cp:lastPrinted>
  <dcterms:created xsi:type="dcterms:W3CDTF">2020-08-11T09:43:00Z</dcterms:created>
  <dcterms:modified xsi:type="dcterms:W3CDTF">2020-08-12T13:34:00Z</dcterms:modified>
</cp:coreProperties>
</file>