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9A" w:rsidRDefault="004A7D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6017" wp14:editId="33D02C7F">
                <wp:simplePos x="0" y="0"/>
                <wp:positionH relativeFrom="column">
                  <wp:posOffset>84455</wp:posOffset>
                </wp:positionH>
                <wp:positionV relativeFrom="paragraph">
                  <wp:posOffset>163239</wp:posOffset>
                </wp:positionV>
                <wp:extent cx="6485255" cy="9239693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923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rPr>
                                <w:b/>
                                <w:bCs/>
                                <w:iCs/>
                                <w:sz w:val="22"/>
                                <w:szCs w:val="20"/>
                                <w:lang w:val="hu"/>
                              </w:rPr>
                            </w:pPr>
                          </w:p>
                          <w:p w:rsidR="00305F65" w:rsidRPr="00A93522" w:rsidRDefault="00A93522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 w:line="360" w:lineRule="auto"/>
                              <w:jc w:val="both"/>
                              <w:rPr>
                                <w:b/>
                                <w:bCs/>
                                <w:i/>
                                <w:sz w:val="28"/>
                              </w:rPr>
                            </w:pPr>
                            <w:r w:rsidRPr="00A93522">
                              <w:rPr>
                                <w:rFonts w:eastAsiaTheme="minorHAnsi"/>
                                <w:b/>
                                <w:bCs/>
                                <w:szCs w:val="22"/>
                                <w:lang w:eastAsia="en-US"/>
                              </w:rPr>
                              <w:t xml:space="preserve">Kereskedelmi egység létesítésének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Cs w:val="22"/>
                                <w:lang w:eastAsia="en-US"/>
                              </w:rPr>
                              <w:t>bejelentése</w:t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spacing w:before="0" w:beforeAutospacing="0" w:line="360" w:lineRule="auto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A93522">
                              <w:rPr>
                                <w:b/>
                                <w:bCs/>
                                <w:i/>
                                <w:szCs w:val="22"/>
                              </w:rPr>
                              <w:t>O</w:t>
                            </w:r>
                            <w:r w:rsidRPr="00A93522">
                              <w:rPr>
                                <w:b/>
                                <w:bCs/>
                                <w:i/>
                                <w:szCs w:val="22"/>
                              </w:rPr>
                              <w:t>známenie</w:t>
                            </w:r>
                            <w:proofErr w:type="spellEnd"/>
                            <w:r w:rsidRPr="00A93522">
                              <w:rPr>
                                <w:b/>
                                <w:bCs/>
                                <w:i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A93522">
                              <w:rPr>
                                <w:b/>
                                <w:bCs/>
                                <w:i/>
                                <w:szCs w:val="22"/>
                              </w:rPr>
                              <w:t>zriadeni</w:t>
                            </w:r>
                            <w:proofErr w:type="spellEnd"/>
                            <w:r w:rsidRPr="00A93522">
                              <w:rPr>
                                <w:b/>
                                <w:bCs/>
                                <w:i/>
                                <w:szCs w:val="22"/>
                              </w:rPr>
                              <w:t xml:space="preserve">́ </w:t>
                            </w:r>
                            <w:proofErr w:type="spellStart"/>
                            <w:r w:rsidRPr="00A93522">
                              <w:rPr>
                                <w:b/>
                                <w:bCs/>
                                <w:i/>
                                <w:szCs w:val="22"/>
                              </w:rPr>
                              <w:t>prevádzkarne</w:t>
                            </w:r>
                            <w:proofErr w:type="spellEnd"/>
                            <w:r w:rsidRPr="00A93522">
                              <w:rPr>
                                <w:b/>
                                <w:bCs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A93522" w:rsidRDefault="00A93522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/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:rsidR="00DD0858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</w:t>
                            </w: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4A7DF4" w:rsidRPr="001410C3" w:rsidRDefault="00305F65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7" w:firstLine="70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</w:t>
                            </w:r>
                          </w:p>
                          <w:p w:rsidR="00305F65" w:rsidRPr="001410C3" w:rsidRDefault="00305F65" w:rsidP="00305F6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017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6.65pt;margin-top:12.85pt;width:510.65pt;height:7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" filled="f" stroked="f" strokeweight=".5pt">
                <v:textbox>
                  <w:txbxContent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rPr>
                          <w:b/>
                          <w:bCs/>
                          <w:iCs/>
                          <w:sz w:val="22"/>
                          <w:szCs w:val="20"/>
                          <w:lang w:val="hu"/>
                        </w:rPr>
                      </w:pPr>
                    </w:p>
                    <w:p w:rsidR="00305F65" w:rsidRPr="00A93522" w:rsidRDefault="00A93522" w:rsidP="00A93522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 w:line="360" w:lineRule="auto"/>
                        <w:jc w:val="both"/>
                        <w:rPr>
                          <w:b/>
                          <w:bCs/>
                          <w:i/>
                          <w:sz w:val="28"/>
                        </w:rPr>
                      </w:pPr>
                      <w:r w:rsidRPr="00A93522">
                        <w:rPr>
                          <w:rFonts w:eastAsiaTheme="minorHAnsi"/>
                          <w:b/>
                          <w:bCs/>
                          <w:szCs w:val="22"/>
                          <w:lang w:eastAsia="en-US"/>
                        </w:rPr>
                        <w:t xml:space="preserve">Kereskedelmi egység létesítésének </w:t>
                      </w:r>
                      <w:r>
                        <w:rPr>
                          <w:rFonts w:eastAsiaTheme="minorHAnsi"/>
                          <w:b/>
                          <w:bCs/>
                          <w:szCs w:val="22"/>
                          <w:lang w:eastAsia="en-US"/>
                        </w:rPr>
                        <w:t>bejelentése</w:t>
                      </w:r>
                    </w:p>
                    <w:p w:rsidR="00A93522" w:rsidRPr="00A93522" w:rsidRDefault="00A93522" w:rsidP="00A93522">
                      <w:pPr>
                        <w:pStyle w:val="NormlWeb"/>
                        <w:spacing w:before="0" w:beforeAutospacing="0" w:line="360" w:lineRule="auto"/>
                        <w:rPr>
                          <w:i/>
                          <w:sz w:val="28"/>
                        </w:rPr>
                      </w:pPr>
                      <w:proofErr w:type="spellStart"/>
                      <w:r w:rsidRPr="00A93522">
                        <w:rPr>
                          <w:b/>
                          <w:bCs/>
                          <w:i/>
                          <w:szCs w:val="22"/>
                        </w:rPr>
                        <w:t>O</w:t>
                      </w:r>
                      <w:r w:rsidRPr="00A93522">
                        <w:rPr>
                          <w:b/>
                          <w:bCs/>
                          <w:i/>
                          <w:szCs w:val="22"/>
                        </w:rPr>
                        <w:t>známenie</w:t>
                      </w:r>
                      <w:proofErr w:type="spellEnd"/>
                      <w:r w:rsidRPr="00A93522">
                        <w:rPr>
                          <w:b/>
                          <w:bCs/>
                          <w:i/>
                          <w:szCs w:val="22"/>
                        </w:rPr>
                        <w:t xml:space="preserve"> o </w:t>
                      </w:r>
                      <w:proofErr w:type="spellStart"/>
                      <w:r w:rsidRPr="00A93522">
                        <w:rPr>
                          <w:b/>
                          <w:bCs/>
                          <w:i/>
                          <w:szCs w:val="22"/>
                        </w:rPr>
                        <w:t>zriadeni</w:t>
                      </w:r>
                      <w:proofErr w:type="spellEnd"/>
                      <w:r w:rsidRPr="00A93522">
                        <w:rPr>
                          <w:b/>
                          <w:bCs/>
                          <w:i/>
                          <w:szCs w:val="22"/>
                        </w:rPr>
                        <w:t xml:space="preserve">́ </w:t>
                      </w:r>
                      <w:proofErr w:type="spellStart"/>
                      <w:r w:rsidRPr="00A93522">
                        <w:rPr>
                          <w:b/>
                          <w:bCs/>
                          <w:i/>
                          <w:szCs w:val="22"/>
                        </w:rPr>
                        <w:t>prevádzkarne</w:t>
                      </w:r>
                      <w:proofErr w:type="spellEnd"/>
                      <w:r w:rsidRPr="00A93522">
                        <w:rPr>
                          <w:b/>
                          <w:bCs/>
                          <w:i/>
                          <w:szCs w:val="22"/>
                        </w:rPr>
                        <w:t xml:space="preserve"> </w:t>
                      </w:r>
                    </w:p>
                    <w:p w:rsidR="00A93522" w:rsidRDefault="00A93522" w:rsidP="00A93522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/>
                        <w:jc w:val="both"/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Pr="00B01504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:rsidR="00DD0858" w:rsidRDefault="00305F65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</w:t>
                      </w: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4A7DF4" w:rsidRPr="001410C3" w:rsidRDefault="00305F65" w:rsidP="004A7DF4">
                      <w:pPr>
                        <w:autoSpaceDE w:val="0"/>
                        <w:autoSpaceDN w:val="0"/>
                        <w:adjustRightInd w:val="0"/>
                        <w:ind w:left="2127" w:firstLine="70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</w:t>
                      </w:r>
                    </w:p>
                    <w:p w:rsidR="00305F65" w:rsidRPr="001410C3" w:rsidRDefault="00305F65" w:rsidP="00305F6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9AA3" wp14:editId="4C113109">
                <wp:simplePos x="0" y="0"/>
                <wp:positionH relativeFrom="column">
                  <wp:posOffset>0</wp:posOffset>
                </wp:positionH>
                <wp:positionV relativeFrom="paragraph">
                  <wp:posOffset>-148649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2C6" w:rsidRPr="004522C6" w:rsidRDefault="004522C6" w:rsidP="004522C6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9AA3" id="Szövegdoboz 3" o:spid="_x0000_s1027" type="#_x0000_t202" style="position:absolute;margin-left:0;margin-top:-11.7pt;width:517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" filled="f" stroked="f" strokeweight=".5pt">
                <v:textbox>
                  <w:txbxContent>
                    <w:p w:rsidR="004522C6" w:rsidRPr="004522C6" w:rsidRDefault="004522C6" w:rsidP="004522C6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A83065" w:rsidRDefault="00A830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A935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73D00" wp14:editId="19FC193F">
                <wp:simplePos x="0" y="0"/>
                <wp:positionH relativeFrom="column">
                  <wp:posOffset>265814</wp:posOffset>
                </wp:positionH>
                <wp:positionV relativeFrom="paragraph">
                  <wp:posOffset>124224</wp:posOffset>
                </wp:positionV>
                <wp:extent cx="6110605" cy="781493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7814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2276" w:rsidRDefault="00A93522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1) A kereskedelmi egység neve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Názov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prevádzkarne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:</w:t>
                            </w:r>
                            <w:r w:rsidRPr="00A93522">
                              <w:t xml:space="preserve"> </w:t>
                            </w:r>
                            <w:r w:rsidR="004A7DF4" w:rsidRPr="007D1084">
                              <w:tab/>
                            </w:r>
                          </w:p>
                          <w:p w:rsidR="006F0184" w:rsidRPr="00A93522" w:rsidRDefault="00A93522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</w:pPr>
                            <w:r w:rsidRPr="00A93522">
                              <w:t xml:space="preserve">2) A kereskedelmi egység címe / </w:t>
                            </w:r>
                            <w:proofErr w:type="spellStart"/>
                            <w:r w:rsidRPr="00A93522">
                              <w:rPr>
                                <w:i/>
                              </w:rPr>
                              <w:t>Adresa</w:t>
                            </w:r>
                            <w:proofErr w:type="spellEnd"/>
                            <w:r w:rsidRPr="00A9352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i/>
                              </w:rPr>
                              <w:t>prevádzkarne</w:t>
                            </w:r>
                            <w:proofErr w:type="spellEnd"/>
                            <w:r w:rsidR="00705F7C" w:rsidRPr="00A93522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 w:rsidR="00EE2276" w:rsidRPr="00A93522">
                              <w:rPr>
                                <w:i/>
                              </w:rPr>
                              <w:tab/>
                            </w:r>
                            <w:r w:rsidR="004A7DF4" w:rsidRPr="00A93522">
                              <w:tab/>
                            </w:r>
                          </w:p>
                          <w:p w:rsidR="006F0184" w:rsidRPr="00A93522" w:rsidRDefault="00A93522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 w:line="360" w:lineRule="auto"/>
                              <w:rPr>
                                <w:rFonts w:ascii="TimesNewRomanPSMT" w:hAnsi="TimesNewRomanPSMT" w:cs="TimesNewRomanPSMT"/>
                                <w:i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3) A tevékenység részletes leírása (termékkínálat, ill. a szolgáltatások fajtája)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Podrobny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popis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činnosti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(sortiment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predaja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resp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druh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poskytovaných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služieb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):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ab/>
                            </w:r>
                            <w:r w:rsidR="006F0184"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705F7C" w:rsidRPr="007D1084" w:rsidRDefault="00705F7C" w:rsidP="00A9352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spacing w:before="0" w:beforeAutospacing="0"/>
                              <w:jc w:val="both"/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4) A kereskedelmi egység nyitvatartási ideje (az üzletek és szolgáltatóhelyek nyitvatartási idejének szabályairól szóló önkormányzati rendeletnek megfelelően kell meghatározni)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Prevádzkova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doba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prevádzkarne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musi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byt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̌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určovana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v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zmysle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Všeobecne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záväzného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nariadenia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pravidlách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času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predaja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v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obchode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času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prevádzky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služieb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)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Hétfő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Pondelok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Kedd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Utorok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Szerda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Streda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Csütörtök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Štvrtok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Péntek / 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Piatok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Szombat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Sobota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Vasárnap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Nedeľa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</w:p>
                          <w:p w:rsidR="00A93522" w:rsidRPr="00EE2276" w:rsidRDefault="00A93522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</w:rPr>
                            </w:pPr>
                          </w:p>
                          <w:p w:rsidR="00A93522" w:rsidRDefault="00A93522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5) A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kereskedelmi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egység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üzemeltetéséért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felelős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személy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/ 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Osoba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zodpovedna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za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prevádzkaren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̌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:</w:t>
                            </w:r>
                          </w:p>
                          <w:p w:rsidR="00A93522" w:rsidRDefault="00A93522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line="360" w:lineRule="auto"/>
                              <w:rPr>
                                <w:i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6) A kereskedelmi egység telefonszáma/fax/email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Telefonicky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kontakt na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prevádzkaren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̌ / fax / e-mail: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ab/>
                            </w:r>
                          </w:p>
                          <w:p w:rsidR="00705F7C" w:rsidRDefault="00A93522" w:rsidP="00A9352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7) A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helyiség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mérete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,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amelyben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a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kereskedelmi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egység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üzemel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/ 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Rozloha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prevádzkovej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plochy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:</w:t>
                            </w:r>
                          </w:p>
                          <w:p w:rsidR="00A93522" w:rsidRDefault="00A93522" w:rsidP="00A9352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</w:p>
                          <w:p w:rsidR="00A93522" w:rsidRPr="00A93522" w:rsidRDefault="00A93522" w:rsidP="00A9352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8) Vendéglátóipari létesítmény esetén az ülőhelyek száma szálláshely esetén a férőhelyek száma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Pri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pohostinských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zariadeniach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–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stoličkova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kapacita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pri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ubytovacích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zariadeniach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–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lôžkova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kapacita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: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</w:p>
                          <w:p w:rsidR="00A93522" w:rsidRDefault="00A93522" w:rsidP="00A93522">
                            <w:pPr>
                              <w:pStyle w:val="NormlWeb"/>
                              <w:tabs>
                                <w:tab w:val="left" w:pos="9072"/>
                              </w:tabs>
                              <w:spacing w:after="0" w:afterAutospacing="0" w:line="360" w:lineRule="auto"/>
                              <w:rPr>
                                <w:rFonts w:ascii="TimesNewRomanPSMT" w:hAnsi="TimesNewRomanPSMT" w:cs="TimesNewRomanPSMT"/>
                                <w:i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9) A vállalkozó, ill. társaság cégneve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Obchodne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meno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podnikateľa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resp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spoločnosti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:</w:t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705F7C" w:rsidRPr="007D1084" w:rsidRDefault="00705F7C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B4478D" w:rsidRPr="007D1084" w:rsidRDefault="00B4478D" w:rsidP="007D1084">
                            <w:pPr>
                              <w:ind w:left="3545" w:firstLine="709"/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4" w:firstLine="708"/>
                              <w:jc w:val="center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                                                      </w:t>
                            </w:r>
                          </w:p>
                          <w:p w:rsidR="004A7DF4" w:rsidRPr="007D1084" w:rsidRDefault="004A7DF4" w:rsidP="004A7DF4"/>
                          <w:p w:rsidR="004A7DF4" w:rsidRPr="007D1084" w:rsidRDefault="004A7DF4" w:rsidP="004A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3D00" id="Szövegdoboz 4" o:spid="_x0000_s1028" type="#_x0000_t202" style="position:absolute;margin-left:20.95pt;margin-top:9.8pt;width:481.15pt;height:6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" filled="f" stroked="f" strokeweight=".5pt">
                <v:textbox>
                  <w:txbxContent>
                    <w:p w:rsidR="00EE2276" w:rsidRDefault="00A93522" w:rsidP="00A93522">
                      <w:pPr>
                        <w:pStyle w:val="NormlWeb"/>
                        <w:tabs>
                          <w:tab w:val="left" w:leader="dot" w:pos="9072"/>
                        </w:tabs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1) A kereskedelmi egység neve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Názov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prevádzkarne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:</w:t>
                      </w:r>
                      <w:r w:rsidRPr="00A93522">
                        <w:t xml:space="preserve"> </w:t>
                      </w:r>
                      <w:r w:rsidR="004A7DF4" w:rsidRPr="007D1084">
                        <w:tab/>
                      </w:r>
                    </w:p>
                    <w:p w:rsidR="006F0184" w:rsidRPr="00A93522" w:rsidRDefault="00A93522" w:rsidP="00A93522">
                      <w:pPr>
                        <w:pStyle w:val="NormlWeb"/>
                        <w:tabs>
                          <w:tab w:val="left" w:leader="dot" w:pos="9072"/>
                        </w:tabs>
                      </w:pPr>
                      <w:r w:rsidRPr="00A93522">
                        <w:t xml:space="preserve">2) A kereskedelmi egység címe / </w:t>
                      </w:r>
                      <w:proofErr w:type="spellStart"/>
                      <w:r w:rsidRPr="00A93522">
                        <w:rPr>
                          <w:i/>
                        </w:rPr>
                        <w:t>Adresa</w:t>
                      </w:r>
                      <w:proofErr w:type="spellEnd"/>
                      <w:r w:rsidRPr="00A9352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i/>
                        </w:rPr>
                        <w:t>prevádzkarne</w:t>
                      </w:r>
                      <w:proofErr w:type="spellEnd"/>
                      <w:r w:rsidR="00705F7C" w:rsidRPr="00A93522">
                        <w:rPr>
                          <w:i/>
                          <w:lang w:val="hu"/>
                        </w:rPr>
                        <w:t>:</w:t>
                      </w:r>
                      <w:r w:rsidR="00EE2276" w:rsidRPr="00A93522">
                        <w:rPr>
                          <w:i/>
                        </w:rPr>
                        <w:tab/>
                      </w:r>
                      <w:r w:rsidR="004A7DF4" w:rsidRPr="00A93522">
                        <w:tab/>
                      </w:r>
                    </w:p>
                    <w:p w:rsidR="006F0184" w:rsidRPr="00A93522" w:rsidRDefault="00A93522" w:rsidP="00A93522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 w:line="360" w:lineRule="auto"/>
                        <w:rPr>
                          <w:rFonts w:ascii="TimesNewRomanPSMT" w:hAnsi="TimesNewRomanPSMT" w:cs="TimesNewRomanPSMT"/>
                          <w:i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3) A tevékenység részletes leírása (termékkínálat, ill. a szolgáltatások fajtája)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Podrobny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́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popis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činnosti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(sortiment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predaja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,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resp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.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druh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poskytovaných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služieb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):</w:t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ab/>
                      </w:r>
                      <w:r w:rsidR="006F0184"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705F7C" w:rsidRPr="007D1084" w:rsidRDefault="00705F7C" w:rsidP="00A9352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A93522" w:rsidRPr="00A93522" w:rsidRDefault="00A93522" w:rsidP="00A93522">
                      <w:pPr>
                        <w:pStyle w:val="NormlWeb"/>
                        <w:spacing w:before="0" w:beforeAutospacing="0"/>
                        <w:jc w:val="both"/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4) A kereskedelmi egység nyitvatartási ideje (az üzletek és szolgáltatóhelyek nyitvatartási idejének szabályairól szóló önkormányzati rendeletnek megfelelően kell meghatározni)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Prevádzkova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́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doba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prevádzkarne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(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musi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́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byt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̌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určovana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́ v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zmysle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Všeobecne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záväzného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nariadenia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o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pravidlách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času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predaja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v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obchode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a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času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prevádzky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služieb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)</w:t>
                      </w: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</w:p>
                    <w:p w:rsidR="00A93522" w:rsidRPr="00A93522" w:rsidRDefault="00A93522" w:rsidP="00A93522">
                      <w:pPr>
                        <w:pStyle w:val="NormlWeb"/>
                        <w:spacing w:before="0" w:beforeAutospacing="0" w:after="0" w:afterAutospacing="0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Hétfő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Pondelok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</w:p>
                    <w:p w:rsidR="00A93522" w:rsidRPr="00A93522" w:rsidRDefault="00A93522" w:rsidP="00A93522">
                      <w:pPr>
                        <w:pStyle w:val="NormlWeb"/>
                        <w:spacing w:before="0" w:beforeAutospacing="0" w:after="0" w:afterAutospacing="0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Kedd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Utorok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</w:p>
                    <w:p w:rsidR="00A93522" w:rsidRPr="00A93522" w:rsidRDefault="00A93522" w:rsidP="00A93522">
                      <w:pPr>
                        <w:pStyle w:val="NormlWeb"/>
                        <w:spacing w:before="0" w:beforeAutospacing="0" w:after="0" w:afterAutospacing="0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Szerda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Streda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</w:p>
                    <w:p w:rsidR="00A93522" w:rsidRPr="00A93522" w:rsidRDefault="00A93522" w:rsidP="00A93522">
                      <w:pPr>
                        <w:pStyle w:val="NormlWeb"/>
                        <w:spacing w:before="0" w:beforeAutospacing="0" w:after="0" w:afterAutospacing="0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Csütörtök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Štvrtok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</w:p>
                    <w:p w:rsidR="00A93522" w:rsidRPr="00A93522" w:rsidRDefault="00A93522" w:rsidP="00A93522">
                      <w:pPr>
                        <w:pStyle w:val="NormlWeb"/>
                        <w:spacing w:before="0" w:beforeAutospacing="0" w:after="0" w:afterAutospacing="0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Péntek / </w:t>
                      </w:r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Piatok</w:t>
                      </w: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</w:p>
                    <w:p w:rsidR="00A93522" w:rsidRPr="00A93522" w:rsidRDefault="00A93522" w:rsidP="00A93522">
                      <w:pPr>
                        <w:pStyle w:val="NormlWeb"/>
                        <w:spacing w:before="0" w:beforeAutospacing="0" w:after="0" w:afterAutospacing="0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Szombat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Sobota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</w:p>
                    <w:p w:rsidR="00A93522" w:rsidRPr="00A93522" w:rsidRDefault="00A93522" w:rsidP="00A93522">
                      <w:pPr>
                        <w:pStyle w:val="NormlWeb"/>
                        <w:spacing w:before="0" w:beforeAutospacing="0" w:after="0" w:afterAutospacing="0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Vasárnap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Nedeľa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</w:p>
                    <w:p w:rsidR="00A93522" w:rsidRPr="00EE2276" w:rsidRDefault="00A93522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</w:rPr>
                      </w:pPr>
                    </w:p>
                    <w:p w:rsidR="00A93522" w:rsidRDefault="00A93522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5) A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kereskedelmi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egység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üzemeltetéséért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felelős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személy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/ </w:t>
                      </w:r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Osoba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zodpovedna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́ za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prevádzkaren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̌</w:t>
                      </w:r>
                      <w:r w:rsidRPr="00A93522">
                        <w:rPr>
                          <w:rFonts w:ascii="TimesNewRomanPSMT" w:hAnsi="TimesNewRomanPSMT" w:cs="TimesNewRomanPSMT"/>
                        </w:rPr>
                        <w:t>:</w:t>
                      </w:r>
                    </w:p>
                    <w:p w:rsidR="00A93522" w:rsidRDefault="00A93522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ab/>
                      </w:r>
                    </w:p>
                    <w:p w:rsidR="00A93522" w:rsidRPr="00A93522" w:rsidRDefault="00A93522" w:rsidP="00A93522">
                      <w:pPr>
                        <w:pStyle w:val="NormlWeb"/>
                        <w:tabs>
                          <w:tab w:val="left" w:leader="dot" w:pos="9072"/>
                        </w:tabs>
                        <w:spacing w:line="360" w:lineRule="auto"/>
                        <w:rPr>
                          <w:i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6) A kereskedelmi egység telefonszáma/fax/email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Telefonicky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́ kontakt na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prevádzkaren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̌ / fax / e-mail:</w:t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ab/>
                      </w:r>
                    </w:p>
                    <w:p w:rsidR="00705F7C" w:rsidRDefault="00A93522" w:rsidP="00A9352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7) A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helyiség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mérete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,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amelyben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a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kereskedelmi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egység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</w:rPr>
                        <w:t>üzemel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/ </w:t>
                      </w:r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Rozloha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prevádzkovej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plochy</w:t>
                      </w:r>
                      <w:r w:rsidRPr="00A93522">
                        <w:rPr>
                          <w:rFonts w:ascii="TimesNewRomanPSMT" w:hAnsi="TimesNewRomanPSMT" w:cs="TimesNewRomanPSMT"/>
                        </w:rPr>
                        <w:t>:</w:t>
                      </w:r>
                    </w:p>
                    <w:p w:rsidR="00A93522" w:rsidRDefault="00A93522" w:rsidP="00A9352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100" w:afterAutospacing="1" w:line="360" w:lineRule="auto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ab/>
                      </w:r>
                    </w:p>
                    <w:p w:rsidR="00A93522" w:rsidRPr="00A93522" w:rsidRDefault="00A93522" w:rsidP="00A9352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8) Vendéglátóipari létesítmény esetén az ülőhelyek száma szálláshely esetén a férőhelyek száma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Pri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pohostinských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zariadeniach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–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stoličkova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́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kapacita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pri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ubytovacích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zariadeniach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–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lôžkova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́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kapacita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: </w:t>
                      </w:r>
                      <w:r>
                        <w:rPr>
                          <w:rFonts w:ascii="TimesNewRomanPSMT" w:hAnsi="TimesNewRomanPSMT" w:cs="TimesNewRomanPSMT"/>
                        </w:rPr>
                        <w:tab/>
                      </w:r>
                    </w:p>
                    <w:p w:rsidR="00A93522" w:rsidRDefault="00A93522" w:rsidP="00A93522">
                      <w:pPr>
                        <w:pStyle w:val="NormlWeb"/>
                        <w:tabs>
                          <w:tab w:val="left" w:pos="9072"/>
                        </w:tabs>
                        <w:spacing w:after="0" w:afterAutospacing="0" w:line="360" w:lineRule="auto"/>
                        <w:rPr>
                          <w:rFonts w:ascii="TimesNewRomanPSMT" w:hAnsi="TimesNewRomanPSMT" w:cs="TimesNewRomanPSMT"/>
                          <w:i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9) A vállalkozó, ill. társaság cégneve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Obchodne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́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meno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podnikateľa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,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resp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.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spoločnosti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:</w:t>
                      </w:r>
                    </w:p>
                    <w:p w:rsidR="00A93522" w:rsidRPr="00A93522" w:rsidRDefault="00A93522" w:rsidP="00A93522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705F7C" w:rsidRPr="007D1084" w:rsidRDefault="00705F7C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B4478D" w:rsidRPr="007D1084" w:rsidRDefault="00B4478D" w:rsidP="007D1084">
                      <w:pPr>
                        <w:ind w:left="3545" w:firstLine="709"/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</w:p>
                    <w:p w:rsidR="004A7DF4" w:rsidRPr="007D1084" w:rsidRDefault="004A7DF4" w:rsidP="004A7DF4">
                      <w:pPr>
                        <w:autoSpaceDE w:val="0"/>
                        <w:autoSpaceDN w:val="0"/>
                        <w:adjustRightInd w:val="0"/>
                        <w:ind w:left="2124" w:firstLine="708"/>
                        <w:jc w:val="center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4A7DF4" w:rsidRPr="007D1084" w:rsidRDefault="004A7DF4" w:rsidP="004A7DF4">
                      <w:pPr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7D1084">
                        <w:rPr>
                          <w:rFonts w:eastAsiaTheme="minorHAnsi"/>
                          <w:i/>
                          <w:lang w:eastAsia="en-US"/>
                        </w:rPr>
                        <w:t xml:space="preserve">                                                       </w:t>
                      </w:r>
                    </w:p>
                    <w:p w:rsidR="004A7DF4" w:rsidRPr="007D1084" w:rsidRDefault="004A7DF4" w:rsidP="004A7DF4"/>
                    <w:p w:rsidR="004A7DF4" w:rsidRPr="007D1084" w:rsidRDefault="004A7DF4" w:rsidP="004A7D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B5179A" w:rsidRDefault="00B5179A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B5179A" w:rsidRPr="001410C3" w:rsidRDefault="00B5179A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B5179A" w:rsidRPr="001410C3" w:rsidRDefault="00B5179A">
      <w:pPr>
        <w:rPr>
          <w:sz w:val="28"/>
        </w:rPr>
      </w:pPr>
    </w:p>
    <w:p w:rsidR="007D5C85" w:rsidRDefault="007D5C85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A93522">
      <w:p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E2417" wp14:editId="0E3B8417">
                <wp:simplePos x="0" y="0"/>
                <wp:positionH relativeFrom="column">
                  <wp:posOffset>297711</wp:posOffset>
                </wp:positionH>
                <wp:positionV relativeFrom="paragraph">
                  <wp:posOffset>0</wp:posOffset>
                </wp:positionV>
                <wp:extent cx="6110605" cy="781493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7814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522" w:rsidRDefault="00A93522" w:rsidP="00A93522">
                            <w:pPr>
                              <w:pStyle w:val="NormlWeb"/>
                              <w:spacing w:after="0" w:afterAutospacing="0"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10) A vállalkozó, ill. társaság statisztikai számjele / 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IČO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podnikateľa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resp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spoločnosti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>:</w:t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line="360" w:lineRule="auto"/>
                            </w:pPr>
                            <w:r>
                              <w:tab/>
                            </w:r>
                          </w:p>
                          <w:p w:rsidR="00A93522" w:rsidRDefault="00A93522" w:rsidP="00386C38">
                            <w:pPr>
                              <w:pStyle w:val="NormlWeb"/>
                              <w:spacing w:after="0" w:afterAutospacing="0" w:line="360" w:lineRule="auto"/>
                              <w:rPr>
                                <w:rFonts w:ascii="TimesNewRomanPSMT" w:hAnsi="TimesNewRomanPSMT" w:cs="TimesNewRomanPSMT"/>
                                <w:i/>
                              </w:rPr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11) A vállalkozás helye (a vállalkozói engedély alapján), ill. a társaság székhelye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Miesto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podnikania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podľa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živnostenského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listu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),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resp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sídlo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spoločnosti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:</w:t>
                            </w:r>
                          </w:p>
                          <w:p w:rsidR="00386C38" w:rsidRPr="00A93522" w:rsidRDefault="00386C38" w:rsidP="00386C38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A93522" w:rsidRPr="00A93522" w:rsidRDefault="00A93522" w:rsidP="00A93522">
                            <w:pPr>
                              <w:pStyle w:val="NormlWeb"/>
                            </w:pP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12) A bejelentéshez mellékletként csatolható a vállalkozói engedély, ill. a cégkivonat /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Ako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prílohu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k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oznámeniu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možno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doložit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̌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živnostenske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oprávnenie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resp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výpis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z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obchodného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registra</w:t>
                            </w:r>
                            <w:proofErr w:type="spellEnd"/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</w:p>
                          <w:p w:rsidR="00A93522" w:rsidRDefault="00A93522" w:rsidP="00A93522"/>
                          <w:p w:rsidR="00386C38" w:rsidRDefault="00386C38" w:rsidP="00A93522"/>
                          <w:p w:rsidR="00386C38" w:rsidRDefault="00386C38" w:rsidP="00A93522"/>
                          <w:p w:rsidR="00386C38" w:rsidRDefault="00386C38" w:rsidP="00A93522"/>
                          <w:p w:rsidR="00386C38" w:rsidRDefault="00386C38" w:rsidP="00A93522"/>
                          <w:p w:rsidR="00386C38" w:rsidRPr="007D1084" w:rsidRDefault="00386C38" w:rsidP="00386C38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386C38" w:rsidRPr="007D1084" w:rsidRDefault="00386C38" w:rsidP="00386C38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386C38" w:rsidRPr="007D1084" w:rsidRDefault="00386C38" w:rsidP="00386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         </w:t>
                            </w:r>
                          </w:p>
                          <w:p w:rsidR="00386C38" w:rsidRPr="007D1084" w:rsidRDefault="00386C38" w:rsidP="00386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386C38" w:rsidRPr="007D1084" w:rsidRDefault="00386C38" w:rsidP="00386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386C38" w:rsidRPr="007D1084" w:rsidRDefault="00386C38" w:rsidP="00386C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..........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>...........................................</w:t>
                            </w:r>
                          </w:p>
                          <w:p w:rsidR="00386C38" w:rsidRPr="007D1084" w:rsidRDefault="00386C38" w:rsidP="00386C38">
                            <w:pPr>
                              <w:ind w:left="3545" w:firstLine="709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a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vállalkozó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 aláírása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/ </w:t>
                            </w:r>
                            <w:r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podpis</w:t>
                            </w:r>
                            <w:r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podnikateľa</w:t>
                            </w:r>
                          </w:p>
                          <w:p w:rsidR="00386C38" w:rsidRDefault="00386C38" w:rsidP="00A93522"/>
                          <w:p w:rsidR="00386C38" w:rsidRDefault="00386C38" w:rsidP="00A93522"/>
                          <w:p w:rsidR="00386C38" w:rsidRDefault="00386C38" w:rsidP="00A93522"/>
                          <w:p w:rsidR="00386C38" w:rsidRDefault="00386C38" w:rsidP="00386C38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386C38">
                              <w:rPr>
                                <w:rFonts w:eastAsiaTheme="minorHAnsi"/>
                                <w:sz w:val="22"/>
                                <w:szCs w:val="20"/>
                                <w:lang w:eastAsia="en-US"/>
                              </w:rPr>
                              <w:t>A vállalkozó a tevékenység megkezdésétől számított egy hónapon belül köteles bejelentkezni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 a</w:t>
                            </w:r>
                            <w:r w:rsidRPr="00386C38">
                              <w:rPr>
                                <w:rFonts w:eastAsia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386C38" w:rsidRPr="00386C38" w:rsidRDefault="00386C38" w:rsidP="00386C38">
                            <w:pPr>
                              <w:pStyle w:val="NormlWeb"/>
                              <w:tabs>
                                <w:tab w:val="left" w:leader="dot" w:pos="1276"/>
                                <w:tab w:val="left" w:leader="dot" w:pos="9072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0"/>
                                <w:lang w:eastAsia="en-US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386C38">
                              <w:rPr>
                                <w:rFonts w:eastAsiaTheme="minorHAnsi"/>
                                <w:sz w:val="22"/>
                                <w:szCs w:val="20"/>
                                <w:lang w:eastAsia="en-US"/>
                              </w:rPr>
                              <w:t xml:space="preserve">Városi Hivatal/Községi Hivatal környezetvédelmi referatúráján a települési hulladékgyűjtési rendszerbe. /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Do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mesiaca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od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začatia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činnosti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podnikatel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̌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povinny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zapojit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̌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do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systému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zberu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komunálneho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odpadu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Referáte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životného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prostredia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Mestského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úradu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Obecného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úradu</w:t>
                            </w:r>
                            <w:proofErr w:type="spellEnd"/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ab/>
                            </w:r>
                            <w:r w:rsidRPr="00386C38">
                              <w:rPr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  <w:r w:rsidRPr="00386C38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386C38" w:rsidRPr="007D1084" w:rsidRDefault="00386C38" w:rsidP="00A93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2417" id="Szövegdoboz 1" o:spid="_x0000_s1029" type="#_x0000_t202" style="position:absolute;margin-left:23.45pt;margin-top:0;width:481.15pt;height:6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" filled="f" stroked="f" strokeweight=".5pt">
                <v:textbox>
                  <w:txbxContent>
                    <w:p w:rsidR="00A93522" w:rsidRDefault="00A93522" w:rsidP="00A93522">
                      <w:pPr>
                        <w:pStyle w:val="NormlWeb"/>
                        <w:spacing w:after="0" w:afterAutospacing="0" w:line="360" w:lineRule="auto"/>
                        <w:rPr>
                          <w:rFonts w:ascii="TimesNewRomanPSMT" w:hAnsi="TimesNewRomanPSMT" w:cs="TimesNewRomanPSMT"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10) A vállalkozó, ill. társaság statisztikai számjele / </w:t>
                      </w:r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IČO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podnikateľa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,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resp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.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spoločnosti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>:</w:t>
                      </w:r>
                    </w:p>
                    <w:p w:rsidR="00A93522" w:rsidRPr="00A93522" w:rsidRDefault="00A93522" w:rsidP="00A93522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line="360" w:lineRule="auto"/>
                      </w:pPr>
                      <w:r>
                        <w:tab/>
                      </w:r>
                    </w:p>
                    <w:p w:rsidR="00A93522" w:rsidRDefault="00A93522" w:rsidP="00386C38">
                      <w:pPr>
                        <w:pStyle w:val="NormlWeb"/>
                        <w:spacing w:after="0" w:afterAutospacing="0" w:line="360" w:lineRule="auto"/>
                        <w:rPr>
                          <w:rFonts w:ascii="TimesNewRomanPSMT" w:hAnsi="TimesNewRomanPSMT" w:cs="TimesNewRomanPSMT"/>
                          <w:i/>
                        </w:rPr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11) A vállalkozás helye (a vállalkozói engedély alapján), ill. a társaság székhelye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Miesto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podnikania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(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podľa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živnostenského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listu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),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resp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.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sídlo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spoločnosti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:</w:t>
                      </w:r>
                    </w:p>
                    <w:p w:rsidR="00386C38" w:rsidRPr="00A93522" w:rsidRDefault="00386C38" w:rsidP="00386C38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A93522" w:rsidRPr="00A93522" w:rsidRDefault="00A93522" w:rsidP="00A93522">
                      <w:pPr>
                        <w:pStyle w:val="NormlWeb"/>
                      </w:pP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12) A bejelentéshez mellékletként csatolható a vállalkozói engedély, ill. a cégkivonat /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Ako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prílohu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k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oznámeniu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možno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doložit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̌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živnostenske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́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oprávnenie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,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resp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.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výpis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z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obchodného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registra</w:t>
                      </w:r>
                      <w:proofErr w:type="spellEnd"/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. </w:t>
                      </w:r>
                    </w:p>
                    <w:p w:rsidR="00A93522" w:rsidRDefault="00A93522" w:rsidP="00A93522"/>
                    <w:p w:rsidR="00386C38" w:rsidRDefault="00386C38" w:rsidP="00A93522"/>
                    <w:p w:rsidR="00386C38" w:rsidRDefault="00386C38" w:rsidP="00A93522"/>
                    <w:p w:rsidR="00386C38" w:rsidRDefault="00386C38" w:rsidP="00A93522"/>
                    <w:p w:rsidR="00386C38" w:rsidRDefault="00386C38" w:rsidP="00A93522"/>
                    <w:p w:rsidR="00386C38" w:rsidRPr="007D1084" w:rsidRDefault="00386C38" w:rsidP="00386C38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386C38" w:rsidRPr="007D1084" w:rsidRDefault="00386C38" w:rsidP="00386C38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386C38" w:rsidRPr="007D1084" w:rsidRDefault="00386C38" w:rsidP="00386C3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         </w:t>
                      </w:r>
                    </w:p>
                    <w:p w:rsidR="00386C38" w:rsidRPr="007D1084" w:rsidRDefault="00386C38" w:rsidP="00386C3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386C38" w:rsidRPr="007D1084" w:rsidRDefault="00386C38" w:rsidP="00386C3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386C38" w:rsidRPr="007D1084" w:rsidRDefault="00386C38" w:rsidP="00386C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                                     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          </w:t>
                      </w:r>
                      <w:r>
                        <w:rPr>
                          <w:rFonts w:ascii="TimesNewRomanPSMT" w:hAnsi="TimesNewRomanPSMT" w:cs="TimesNewRomanPSMT"/>
                        </w:rPr>
                        <w:t>..........</w:t>
                      </w:r>
                      <w:r w:rsidRPr="007D1084">
                        <w:rPr>
                          <w:rFonts w:ascii="TimesNewRomanPSMT" w:hAnsi="TimesNewRomanPSMT" w:cs="TimesNewRomanPSMT"/>
                        </w:rPr>
                        <w:t>...........................................</w:t>
                      </w:r>
                    </w:p>
                    <w:p w:rsidR="00386C38" w:rsidRPr="007D1084" w:rsidRDefault="00386C38" w:rsidP="00386C38">
                      <w:pPr>
                        <w:ind w:left="3545" w:firstLine="709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>a</w:t>
                      </w: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>vállalkozó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 aláírása</w:t>
                      </w: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/ </w:t>
                      </w:r>
                      <w:r w:rsidRPr="007D1084">
                        <w:rPr>
                          <w:rFonts w:eastAsiaTheme="minorHAnsi"/>
                          <w:i/>
                          <w:lang w:eastAsia="en-US"/>
                        </w:rPr>
                        <w:t>podpis</w:t>
                      </w:r>
                      <w:r>
                        <w:rPr>
                          <w:rFonts w:eastAsiaTheme="minorHAnsi"/>
                          <w:i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i/>
                          <w:lang w:eastAsia="en-US"/>
                        </w:rPr>
                        <w:t>podnikateľa</w:t>
                      </w:r>
                    </w:p>
                    <w:p w:rsidR="00386C38" w:rsidRDefault="00386C38" w:rsidP="00A93522"/>
                    <w:p w:rsidR="00386C38" w:rsidRDefault="00386C38" w:rsidP="00A93522"/>
                    <w:p w:rsidR="00386C38" w:rsidRDefault="00386C38" w:rsidP="00A93522"/>
                    <w:p w:rsidR="00386C38" w:rsidRDefault="00386C38" w:rsidP="00386C38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0"/>
                          <w:lang w:eastAsia="en-US"/>
                        </w:rPr>
                      </w:pPr>
                      <w:r w:rsidRPr="00386C38">
                        <w:rPr>
                          <w:rFonts w:eastAsiaTheme="minorHAnsi"/>
                          <w:sz w:val="22"/>
                          <w:szCs w:val="20"/>
                          <w:lang w:eastAsia="en-US"/>
                        </w:rPr>
                        <w:t>A vállalkozó a tevékenység megkezdésétől számított egy hónapon belül köteles bejelentkezni</w:t>
                      </w:r>
                      <w:r>
                        <w:rPr>
                          <w:rFonts w:eastAsiaTheme="minorHAnsi"/>
                          <w:sz w:val="22"/>
                          <w:szCs w:val="20"/>
                          <w:lang w:eastAsia="en-US"/>
                        </w:rPr>
                        <w:t xml:space="preserve"> a</w:t>
                      </w:r>
                      <w:r w:rsidRPr="00386C38">
                        <w:rPr>
                          <w:rFonts w:eastAsiaTheme="minorHAnsi"/>
                          <w:sz w:val="22"/>
                          <w:szCs w:val="20"/>
                          <w:lang w:eastAsia="en-US"/>
                        </w:rPr>
                        <w:t xml:space="preserve"> </w:t>
                      </w:r>
                    </w:p>
                    <w:p w:rsidR="00386C38" w:rsidRPr="00386C38" w:rsidRDefault="00386C38" w:rsidP="00386C38">
                      <w:pPr>
                        <w:pStyle w:val="NormlWeb"/>
                        <w:tabs>
                          <w:tab w:val="left" w:leader="dot" w:pos="1276"/>
                          <w:tab w:val="left" w:leader="dot" w:pos="9072"/>
                        </w:tabs>
                        <w:spacing w:before="0" w:beforeAutospacing="0" w:after="0" w:afterAutospacing="0"/>
                        <w:jc w:val="both"/>
                        <w:rPr>
                          <w:sz w:val="32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0"/>
                          <w:lang w:eastAsia="en-US"/>
                        </w:rPr>
                        <w:tab/>
                      </w:r>
                      <w:bookmarkStart w:id="1" w:name="_GoBack"/>
                      <w:bookmarkEnd w:id="1"/>
                      <w:r w:rsidRPr="00386C38">
                        <w:rPr>
                          <w:rFonts w:eastAsiaTheme="minorHAnsi"/>
                          <w:sz w:val="22"/>
                          <w:szCs w:val="20"/>
                          <w:lang w:eastAsia="en-US"/>
                        </w:rPr>
                        <w:t xml:space="preserve">Városi Hivatal/Községi Hivatal környezetvédelmi referatúráján a települési hulladékgyűjtési rendszerbe. /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Do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1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mesiaca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od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začatia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činnosti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je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podnikatel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̌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povinny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́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zapojit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̌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sa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do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systému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zberu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komunálneho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odpadu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na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Referáte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životného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prostredia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Mestského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úradu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>/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Obecného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386C38">
                        <w:rPr>
                          <w:i/>
                          <w:sz w:val="22"/>
                          <w:szCs w:val="20"/>
                        </w:rPr>
                        <w:t>úradu</w:t>
                      </w:r>
                      <w:proofErr w:type="spellEnd"/>
                      <w:r w:rsidRPr="00386C38">
                        <w:rPr>
                          <w:i/>
                          <w:sz w:val="22"/>
                          <w:szCs w:val="20"/>
                        </w:rPr>
                        <w:t xml:space="preserve"> v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ab/>
                      </w:r>
                      <w:r w:rsidRPr="00386C38">
                        <w:rPr>
                          <w:i/>
                          <w:sz w:val="22"/>
                          <w:szCs w:val="20"/>
                        </w:rPr>
                        <w:t>.</w:t>
                      </w:r>
                      <w:r w:rsidRPr="00386C38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:rsidR="00386C38" w:rsidRPr="007D1084" w:rsidRDefault="00386C38" w:rsidP="00A93522"/>
                  </w:txbxContent>
                </v:textbox>
              </v:shape>
            </w:pict>
          </mc:Fallback>
        </mc:AlternateContent>
      </w:r>
    </w:p>
    <w:p w:rsidR="00705F7C" w:rsidRDefault="00705F7C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sz w:val="28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A93522" w:rsidRDefault="00A93522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A93522" w:rsidRDefault="00A93522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A93522" w:rsidRDefault="00A93522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A93522" w:rsidRDefault="00A93522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A93522" w:rsidRDefault="00A93522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A93522" w:rsidRDefault="00A93522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A93522" w:rsidRDefault="00A93522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Pr="007D1084" w:rsidRDefault="00705F7C" w:rsidP="00705F7C">
      <w:pPr>
        <w:autoSpaceDE w:val="0"/>
        <w:autoSpaceDN w:val="0"/>
        <w:adjustRightInd w:val="0"/>
        <w:ind w:left="2124" w:firstLine="708"/>
        <w:jc w:val="center"/>
        <w:rPr>
          <w:rFonts w:ascii="TimesNewRomanPSMT" w:hAnsi="TimesNewRomanPSMT" w:cs="TimesNewRomanPSMT"/>
          <w:lang w:val="hu"/>
        </w:rPr>
      </w:pPr>
    </w:p>
    <w:p w:rsidR="007D1084" w:rsidRPr="001410C3" w:rsidRDefault="007D1084">
      <w:pPr>
        <w:rPr>
          <w:sz w:val="28"/>
        </w:rPr>
      </w:pPr>
    </w:p>
    <w:sectPr w:rsidR="007D1084" w:rsidRPr="001410C3" w:rsidSect="004522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9BA"/>
    <w:multiLevelType w:val="multilevel"/>
    <w:tmpl w:val="2A0EB27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60133"/>
    <w:multiLevelType w:val="hybridMultilevel"/>
    <w:tmpl w:val="FCEA66F2"/>
    <w:lvl w:ilvl="0" w:tplc="DB422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A93"/>
    <w:multiLevelType w:val="multilevel"/>
    <w:tmpl w:val="E036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D4269"/>
    <w:multiLevelType w:val="hybridMultilevel"/>
    <w:tmpl w:val="17F43008"/>
    <w:lvl w:ilvl="0" w:tplc="16D2C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86FDB"/>
    <w:multiLevelType w:val="hybridMultilevel"/>
    <w:tmpl w:val="E82EE9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4F58"/>
    <w:multiLevelType w:val="multilevel"/>
    <w:tmpl w:val="4FB09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6F16726F"/>
    <w:multiLevelType w:val="multilevel"/>
    <w:tmpl w:val="B06EF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5"/>
    <w:rsid w:val="000C7188"/>
    <w:rsid w:val="000E17F2"/>
    <w:rsid w:val="000E76EE"/>
    <w:rsid w:val="00125AF1"/>
    <w:rsid w:val="001410C3"/>
    <w:rsid w:val="001D36CF"/>
    <w:rsid w:val="00274208"/>
    <w:rsid w:val="002F2D65"/>
    <w:rsid w:val="00305F65"/>
    <w:rsid w:val="00386C38"/>
    <w:rsid w:val="003B2550"/>
    <w:rsid w:val="003D18CB"/>
    <w:rsid w:val="004522C6"/>
    <w:rsid w:val="004A7DF4"/>
    <w:rsid w:val="00611E25"/>
    <w:rsid w:val="006F0184"/>
    <w:rsid w:val="00705F7C"/>
    <w:rsid w:val="007D1084"/>
    <w:rsid w:val="007D5C85"/>
    <w:rsid w:val="008B5B19"/>
    <w:rsid w:val="00A83065"/>
    <w:rsid w:val="00A93522"/>
    <w:rsid w:val="00B4478D"/>
    <w:rsid w:val="00B5179A"/>
    <w:rsid w:val="00B649D7"/>
    <w:rsid w:val="00D75B0A"/>
    <w:rsid w:val="00DD0858"/>
    <w:rsid w:val="00DF75C3"/>
    <w:rsid w:val="00E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4DDE2"/>
  <w15:chartTrackingRefBased/>
  <w15:docId w15:val="{D1EA7898-ADDE-1B4A-931F-EA0E40E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22C6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7DF4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8B5B19"/>
    <w:pPr>
      <w:ind w:left="720"/>
      <w:contextualSpacing/>
    </w:pPr>
  </w:style>
  <w:style w:type="paragraph" w:customStyle="1" w:styleId="Odsekzoznamu">
    <w:name w:val="Odsek zoznamu"/>
    <w:basedOn w:val="Norml"/>
    <w:uiPriority w:val="34"/>
    <w:qFormat/>
    <w:rsid w:val="003B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43k/Downloads/LC/Formanyomtatvany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Formanyomtatvany_sablon.dotx</Template>
  <TotalTime>85</TotalTime>
  <Pages>2</Pages>
  <Words>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2020-08-11T10:36:00Z</cp:lastPrinted>
  <dcterms:created xsi:type="dcterms:W3CDTF">2020-08-11T09:43:00Z</dcterms:created>
  <dcterms:modified xsi:type="dcterms:W3CDTF">2020-08-12T07:29:00Z</dcterms:modified>
</cp:coreProperties>
</file>