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84529</wp:posOffset>
                </wp:positionH>
                <wp:positionV relativeFrom="paragraph">
                  <wp:posOffset>-17145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6F0184" w:rsidRPr="006F0184" w:rsidRDefault="006F0184" w:rsidP="008B608F">
                            <w:pPr>
                              <w:tabs>
                                <w:tab w:val="left" w:leader="dot" w:pos="5670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jc w:val="both"/>
                              <w:rPr>
                                <w:lang w:val="hu-HU"/>
                              </w:rPr>
                            </w:pPr>
                            <w:r w:rsidRPr="006F0184">
                              <w:rPr>
                                <w:b/>
                                <w:bCs/>
                                <w:lang w:val="hu-HU"/>
                              </w:rPr>
                              <w:t>Kérelem piaci árusítóhely létrehozására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ab/>
                            </w:r>
                            <w:r w:rsidRPr="006F0184">
                              <w:rPr>
                                <w:b/>
                                <w:bCs/>
                                <w:lang w:val="hu-HU"/>
                              </w:rPr>
                              <w:t>város/község területén termékeladás és szolgáltatásnyújtás céljából</w:t>
                            </w:r>
                          </w:p>
                          <w:p w:rsidR="00305F65" w:rsidRPr="006F0184" w:rsidRDefault="006F0184" w:rsidP="006F0184">
                            <w:pPr>
                              <w:tabs>
                                <w:tab w:val="left" w:leader="dot" w:pos="7230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6F0184">
                              <w:rPr>
                                <w:b/>
                                <w:bCs/>
                                <w:i/>
                                <w:lang w:val="hu"/>
                              </w:rPr>
                              <w:t>Žiadosť o zriadenie trhového miesta na území  mesta/obce</w:t>
                            </w:r>
                            <w:r>
                              <w:rPr>
                                <w:b/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ab/>
                            </w:r>
                            <w:r w:rsidRPr="006F0184">
                              <w:rPr>
                                <w:b/>
                                <w:bCs/>
                                <w:i/>
                                <w:lang w:val="hu"/>
                              </w:rPr>
                              <w:t>za účelom predaja výrobkov a poskytovania služieb</w:t>
                            </w:r>
                          </w:p>
                          <w:p w:rsidR="00305F65" w:rsidRPr="006F0184" w:rsidRDefault="00305F65" w:rsidP="00305F65">
                            <w:pPr>
                              <w:ind w:left="426"/>
                              <w:jc w:val="right"/>
                              <w:rPr>
                                <w:sz w:val="21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-1.3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6F0184" w:rsidRPr="006F0184" w:rsidRDefault="006F0184" w:rsidP="008B608F">
                      <w:pPr>
                        <w:tabs>
                          <w:tab w:val="left" w:leader="dot" w:pos="5670"/>
                        </w:tabs>
                        <w:autoSpaceDE w:val="0"/>
                        <w:autoSpaceDN w:val="0"/>
                        <w:adjustRightInd w:val="0"/>
                        <w:spacing w:after="100" w:afterAutospacing="1"/>
                        <w:jc w:val="both"/>
                        <w:rPr>
                          <w:lang w:val="hu-HU"/>
                        </w:rPr>
                      </w:pPr>
                      <w:r w:rsidRPr="006F0184">
                        <w:rPr>
                          <w:b/>
                          <w:bCs/>
                          <w:lang w:val="hu-HU"/>
                        </w:rPr>
                        <w:t>Kérelem piaci árusítóhely létrehozására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hu-HU"/>
                        </w:rPr>
                        <w:tab/>
                      </w:r>
                      <w:r w:rsidRPr="006F0184">
                        <w:rPr>
                          <w:b/>
                          <w:bCs/>
                          <w:lang w:val="hu-HU"/>
                        </w:rPr>
                        <w:t>város/község területén termékeladás és szolgáltatásnyújtás céljából</w:t>
                      </w:r>
                    </w:p>
                    <w:p w:rsidR="00305F65" w:rsidRPr="006F0184" w:rsidRDefault="006F0184" w:rsidP="006F0184">
                      <w:pPr>
                        <w:tabs>
                          <w:tab w:val="left" w:leader="dot" w:pos="7230"/>
                        </w:tabs>
                        <w:jc w:val="both"/>
                        <w:rPr>
                          <w:sz w:val="21"/>
                        </w:rPr>
                      </w:pPr>
                      <w:r w:rsidRPr="006F0184">
                        <w:rPr>
                          <w:b/>
                          <w:bCs/>
                          <w:i/>
                          <w:lang w:val="hu"/>
                        </w:rPr>
                        <w:t>Žiadosť o zriadenie trhového miesta na území  mesta/obce</w:t>
                      </w:r>
                      <w:r>
                        <w:rPr>
                          <w:b/>
                          <w:bCs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hu-HU"/>
                        </w:rPr>
                        <w:tab/>
                      </w:r>
                      <w:r w:rsidRPr="006F0184">
                        <w:rPr>
                          <w:b/>
                          <w:bCs/>
                          <w:i/>
                          <w:lang w:val="hu"/>
                        </w:rPr>
                        <w:t>za účelom predaja výrobkov a poskytovania služieb</w:t>
                      </w:r>
                    </w:p>
                    <w:p w:rsidR="00305F65" w:rsidRPr="006F0184" w:rsidRDefault="00305F65" w:rsidP="00305F65">
                      <w:pPr>
                        <w:ind w:left="426"/>
                        <w:jc w:val="right"/>
                        <w:rPr>
                          <w:sz w:val="21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7D10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262167</wp:posOffset>
                </wp:positionH>
                <wp:positionV relativeFrom="paragraph">
                  <wp:posOffset>128876</wp:posOffset>
                </wp:positionV>
                <wp:extent cx="6110605" cy="751721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51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DF4" w:rsidRPr="007D1084" w:rsidRDefault="004A7DF4" w:rsidP="001D36CF">
                            <w:pPr>
                              <w:pStyle w:val="NormlWeb"/>
                              <w:spacing w:after="0" w:afterAutospacing="0"/>
                            </w:pPr>
                            <w:bookmarkStart w:id="0" w:name="_GoBack"/>
                            <w:r w:rsidRPr="007D1084">
                              <w:rPr>
                                <w:b/>
                              </w:rPr>
                              <w:t xml:space="preserve">Kérelmező / </w:t>
                            </w:r>
                            <w:r w:rsidRPr="007D1084">
                              <w:rPr>
                                <w:b/>
                                <w:i/>
                              </w:rPr>
                              <w:t>Žiadateľ</w:t>
                            </w:r>
                            <w:r w:rsidRPr="007D1084">
                              <w:t xml:space="preserve">: </w:t>
                            </w:r>
                          </w:p>
                          <w:p w:rsidR="004A7DF4" w:rsidRPr="007D1084" w:rsidRDefault="006F0184" w:rsidP="004A7DF4">
                            <w:pPr>
                              <w:pStyle w:val="NormlWeb"/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Utónév és családi név, tudományos fokozat, cégnév / </w:t>
                            </w:r>
                            <w:r w:rsidRPr="007D1084">
                              <w:rPr>
                                <w:i/>
                                <w:lang w:val="hu"/>
                              </w:rPr>
                              <w:t>Meno, priezvisko, titul, obchodné meno, názov</w:t>
                            </w:r>
                            <w:r w:rsidR="004A7DF4" w:rsidRPr="007D1084">
                              <w:t xml:space="preserve">: </w:t>
                            </w:r>
                          </w:p>
                          <w:p w:rsidR="004A7DF4" w:rsidRPr="007D1084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</w:pPr>
                            <w:r w:rsidRPr="007D1084">
                              <w:tab/>
                            </w:r>
                          </w:p>
                          <w:p w:rsidR="004A7DF4" w:rsidRPr="007D1084" w:rsidRDefault="004A7DF4" w:rsidP="004A7DF4">
                            <w:pPr>
                              <w:pStyle w:val="NormlWeb"/>
                              <w:spacing w:after="0" w:afterAutospacing="0"/>
                            </w:pPr>
                            <w:r w:rsidRPr="007D1084">
                              <w:t xml:space="preserve">Lakóhely/a vállalkozás helye/székhelye / </w:t>
                            </w:r>
                            <w:r w:rsidRPr="007D1084">
                              <w:rPr>
                                <w:i/>
                              </w:rPr>
                              <w:t>Trvalý pobyt /sídlo/ miesto podnikania</w:t>
                            </w:r>
                            <w:r w:rsidRPr="007D1084">
                              <w:t xml:space="preserve">: </w:t>
                            </w:r>
                          </w:p>
                          <w:p w:rsidR="004A7DF4" w:rsidRPr="007D1084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</w:pPr>
                            <w:r w:rsidRPr="007D1084">
                              <w:tab/>
                            </w:r>
                          </w:p>
                          <w:p w:rsidR="006F0184" w:rsidRPr="007D1084" w:rsidRDefault="006F018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6F0184" w:rsidRPr="007D1084" w:rsidRDefault="006F0184" w:rsidP="006F0184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telefonszám /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telefón: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F0184" w:rsidRPr="007D1084" w:rsidRDefault="006F0184" w:rsidP="006F0184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statisztikai számjel / I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ČO: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6F0184" w:rsidRPr="007D1084" w:rsidRDefault="006F0184" w:rsidP="006F0184">
                            <w:pPr>
                              <w:tabs>
                                <w:tab w:val="left" w:leader="dot" w:pos="9072"/>
                              </w:tabs>
                              <w:jc w:val="both"/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A piaci árusítóhely címe / </w:t>
                            </w:r>
                            <w:r w:rsidRPr="007D1084">
                              <w:rPr>
                                <w:i/>
                                <w:lang w:val="hu"/>
                              </w:rPr>
                              <w:t>Adresa trhového miesta</w:t>
                            </w:r>
                            <w:r w:rsidRPr="007D1084">
                              <w:rPr>
                                <w:lang w:val="hu"/>
                              </w:rPr>
                              <w:t xml:space="preserve">: </w:t>
                            </w:r>
                            <w:r w:rsidRPr="007D1084"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6F0184" w:rsidRPr="007D1084" w:rsidRDefault="006F0184" w:rsidP="006F0184">
                            <w:pPr>
                              <w:jc w:val="both"/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A piaci árusítóhely létrehozásának célja / </w:t>
                            </w:r>
                            <w:r w:rsidRPr="007D1084">
                              <w:rPr>
                                <w:i/>
                                <w:lang w:val="hu"/>
                              </w:rPr>
                              <w:t>Trhové miesto sa zriaďuje na</w:t>
                            </w:r>
                            <w:r w:rsidRPr="007D1084">
                              <w:rPr>
                                <w:lang w:val="hu"/>
                              </w:rPr>
                              <w:t>:</w:t>
                            </w:r>
                          </w:p>
                          <w:p w:rsidR="006F0184" w:rsidRPr="007D1084" w:rsidRDefault="006F0184" w:rsidP="006F0184">
                            <w:pPr>
                              <w:ind w:left="2127" w:firstLine="709"/>
                              <w:jc w:val="both"/>
                            </w:pPr>
                            <w:r w:rsidRPr="007D1084">
                              <w:rPr>
                                <w:lang w:val="hu"/>
                              </w:rPr>
                              <w:t>a) mozgóárusítás /</w:t>
                            </w:r>
                            <w:r w:rsidRPr="007D1084">
                              <w:rPr>
                                <w:i/>
                                <w:lang w:val="hu"/>
                              </w:rPr>
                              <w:t>ambulantný predaj</w:t>
                            </w:r>
                          </w:p>
                          <w:p w:rsidR="006F0184" w:rsidRPr="007D1084" w:rsidRDefault="006F0184" w:rsidP="006F0184">
                            <w:pPr>
                              <w:ind w:left="2127" w:firstLine="709"/>
                              <w:jc w:val="both"/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b) alkalmi piac / </w:t>
                            </w:r>
                            <w:r w:rsidRPr="007D1084">
                              <w:rPr>
                                <w:i/>
                                <w:lang w:val="hu"/>
                              </w:rPr>
                              <w:t>príležitostný trh</w:t>
                            </w:r>
                          </w:p>
                          <w:p w:rsidR="006F0184" w:rsidRPr="007D1084" w:rsidRDefault="006F0184" w:rsidP="006F0184">
                            <w:pPr>
                              <w:jc w:val="both"/>
                            </w:pPr>
                          </w:p>
                          <w:p w:rsidR="006F0184" w:rsidRPr="007D1084" w:rsidRDefault="006F0184" w:rsidP="006F018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  <w:jc w:val="both"/>
                              <w:rPr>
                                <w:lang w:val="hu"/>
                              </w:rPr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Az árusított termékek fajtái, a szolgáltatások fajtái / Druh predávaných výrobkov a poskytovaných služieb: </w:t>
                            </w:r>
                          </w:p>
                          <w:p w:rsidR="006F0184" w:rsidRPr="007D1084" w:rsidRDefault="006F0184" w:rsidP="006F018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</w:pPr>
                            <w:r w:rsidRPr="007D1084">
                              <w:tab/>
                            </w:r>
                          </w:p>
                          <w:p w:rsidR="006F0184" w:rsidRPr="007D1084" w:rsidRDefault="006F0184" w:rsidP="006F0184">
                            <w:pPr>
                              <w:jc w:val="both"/>
                            </w:pPr>
                          </w:p>
                          <w:p w:rsidR="006F0184" w:rsidRPr="007D1084" w:rsidRDefault="006F0184" w:rsidP="006F0184">
                            <w:pPr>
                              <w:jc w:val="both"/>
                            </w:pPr>
                          </w:p>
                          <w:p w:rsidR="006F0184" w:rsidRPr="007D1084" w:rsidRDefault="006F0184" w:rsidP="006F018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  <w:rPr>
                                <w:lang w:val="hu"/>
                              </w:rPr>
                            </w:pPr>
                            <w:r w:rsidRPr="007D1084">
                              <w:rPr>
                                <w:lang w:val="hu"/>
                              </w:rPr>
                              <w:t xml:space="preserve">A piaci árusítóhely tulajdonosa, ill. kezelője (név és cím) / Vlastník, resp. správca trhového miesta (meno a adresa): </w:t>
                            </w:r>
                          </w:p>
                          <w:p w:rsidR="006F0184" w:rsidRPr="007D1084" w:rsidRDefault="006F0184" w:rsidP="006F018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</w:pPr>
                            <w:r w:rsidRPr="007D1084">
                              <w:tab/>
                            </w:r>
                          </w:p>
                          <w:p w:rsidR="006F0184" w:rsidRPr="007D1084" w:rsidRDefault="006F0184" w:rsidP="006F018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4A7DF4" w:rsidRPr="007D1084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dňa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</w:p>
                          <w:p w:rsidR="006F0184" w:rsidRPr="007D1084" w:rsidRDefault="006F018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</w:t>
                            </w:r>
                            <w:r w:rsid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...........................................</w:t>
                            </w:r>
                          </w:p>
                          <w:p w:rsidR="00B4478D" w:rsidRPr="007D1084" w:rsidRDefault="004A7DF4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kérelmező aláírása </w:t>
                            </w:r>
                            <w:r w:rsidR="00B4478D"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/ </w:t>
                            </w:r>
                            <w:r w:rsidR="00B4478D"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podpis žiadateľa</w:t>
                            </w: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7D1084" w:rsidRDefault="004A7DF4" w:rsidP="004A7DF4"/>
                          <w:bookmarkEnd w:id="0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65pt;margin-top:10.15pt;width:481.15pt;height:5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" filled="f" stroked="f" strokeweight=".5pt">
                <v:textbox>
                  <w:txbxContent>
                    <w:p w:rsidR="004A7DF4" w:rsidRPr="007D1084" w:rsidRDefault="004A7DF4" w:rsidP="001D36CF">
                      <w:pPr>
                        <w:pStyle w:val="NormlWeb"/>
                        <w:spacing w:after="0" w:afterAutospacing="0"/>
                      </w:pPr>
                      <w:bookmarkStart w:id="1" w:name="_GoBack"/>
                      <w:r w:rsidRPr="007D1084">
                        <w:rPr>
                          <w:b/>
                        </w:rPr>
                        <w:t xml:space="preserve">Kérelmező / </w:t>
                      </w:r>
                      <w:r w:rsidRPr="007D1084">
                        <w:rPr>
                          <w:b/>
                          <w:i/>
                        </w:rPr>
                        <w:t>Žiadateľ</w:t>
                      </w:r>
                      <w:r w:rsidRPr="007D1084">
                        <w:t xml:space="preserve">: </w:t>
                      </w:r>
                    </w:p>
                    <w:p w:rsidR="004A7DF4" w:rsidRPr="007D1084" w:rsidRDefault="006F0184" w:rsidP="004A7DF4">
                      <w:pPr>
                        <w:pStyle w:val="NormlWeb"/>
                      </w:pPr>
                      <w:r w:rsidRPr="007D1084">
                        <w:rPr>
                          <w:lang w:val="hu"/>
                        </w:rPr>
                        <w:t xml:space="preserve">Utónév és családi név, tudományos fokozat, cégnév / </w:t>
                      </w:r>
                      <w:r w:rsidRPr="007D1084">
                        <w:rPr>
                          <w:i/>
                          <w:lang w:val="hu"/>
                        </w:rPr>
                        <w:t>Meno, priezvisko, titul, obchodné meno, názov</w:t>
                      </w:r>
                      <w:r w:rsidR="004A7DF4" w:rsidRPr="007D1084">
                        <w:t xml:space="preserve">: </w:t>
                      </w:r>
                    </w:p>
                    <w:p w:rsidR="004A7DF4" w:rsidRPr="007D1084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</w:pPr>
                      <w:r w:rsidRPr="007D1084">
                        <w:tab/>
                      </w:r>
                    </w:p>
                    <w:p w:rsidR="004A7DF4" w:rsidRPr="007D1084" w:rsidRDefault="004A7DF4" w:rsidP="004A7DF4">
                      <w:pPr>
                        <w:pStyle w:val="NormlWeb"/>
                        <w:spacing w:after="0" w:afterAutospacing="0"/>
                      </w:pPr>
                      <w:r w:rsidRPr="007D1084">
                        <w:t xml:space="preserve">Lakóhely/a vállalkozás helye/székhelye / </w:t>
                      </w:r>
                      <w:r w:rsidRPr="007D1084">
                        <w:rPr>
                          <w:i/>
                        </w:rPr>
                        <w:t>Trvalý pobyt /sídlo/ miesto podnikania</w:t>
                      </w:r>
                      <w:r w:rsidRPr="007D1084">
                        <w:t xml:space="preserve">: </w:t>
                      </w:r>
                    </w:p>
                    <w:p w:rsidR="004A7DF4" w:rsidRPr="007D1084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</w:pPr>
                      <w:r w:rsidRPr="007D1084">
                        <w:tab/>
                      </w:r>
                    </w:p>
                    <w:p w:rsidR="006F0184" w:rsidRPr="007D1084" w:rsidRDefault="006F018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6F0184" w:rsidRPr="007D1084" w:rsidRDefault="006F0184" w:rsidP="006F0184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telefonszám /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telefón: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6F0184" w:rsidRPr="007D1084" w:rsidRDefault="006F0184" w:rsidP="006F0184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>statisztikai számjel / I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ČO: 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6F0184" w:rsidRPr="007D1084" w:rsidRDefault="006F0184" w:rsidP="006F0184">
                      <w:pPr>
                        <w:tabs>
                          <w:tab w:val="left" w:leader="dot" w:pos="9072"/>
                        </w:tabs>
                        <w:jc w:val="both"/>
                      </w:pPr>
                      <w:r w:rsidRPr="007D1084">
                        <w:rPr>
                          <w:lang w:val="hu"/>
                        </w:rPr>
                        <w:t xml:space="preserve">A piaci árusítóhely címe / </w:t>
                      </w:r>
                      <w:r w:rsidRPr="007D1084">
                        <w:rPr>
                          <w:i/>
                          <w:lang w:val="hu"/>
                        </w:rPr>
                        <w:t>Adresa trhového miesta</w:t>
                      </w:r>
                      <w:r w:rsidRPr="007D1084">
                        <w:rPr>
                          <w:lang w:val="hu"/>
                        </w:rPr>
                        <w:t xml:space="preserve">: </w:t>
                      </w:r>
                      <w:r w:rsidRPr="007D1084">
                        <w:rPr>
                          <w:lang w:val="hu"/>
                        </w:rPr>
                        <w:tab/>
                      </w:r>
                    </w:p>
                    <w:p w:rsidR="006F0184" w:rsidRPr="007D1084" w:rsidRDefault="006F0184" w:rsidP="006F0184">
                      <w:pPr>
                        <w:jc w:val="both"/>
                      </w:pPr>
                      <w:r w:rsidRPr="007D1084">
                        <w:rPr>
                          <w:lang w:val="hu"/>
                        </w:rPr>
                        <w:t xml:space="preserve">A piaci árusítóhely létrehozásának célja / </w:t>
                      </w:r>
                      <w:r w:rsidRPr="007D1084">
                        <w:rPr>
                          <w:i/>
                          <w:lang w:val="hu"/>
                        </w:rPr>
                        <w:t>Trhové miesto sa zriaďuje na</w:t>
                      </w:r>
                      <w:r w:rsidRPr="007D1084">
                        <w:rPr>
                          <w:lang w:val="hu"/>
                        </w:rPr>
                        <w:t>:</w:t>
                      </w:r>
                    </w:p>
                    <w:p w:rsidR="006F0184" w:rsidRPr="007D1084" w:rsidRDefault="006F0184" w:rsidP="006F0184">
                      <w:pPr>
                        <w:ind w:left="2127" w:firstLine="709"/>
                        <w:jc w:val="both"/>
                      </w:pPr>
                      <w:r w:rsidRPr="007D1084">
                        <w:rPr>
                          <w:lang w:val="hu"/>
                        </w:rPr>
                        <w:t>a) mozgóárusítás /</w:t>
                      </w:r>
                      <w:r w:rsidRPr="007D1084">
                        <w:rPr>
                          <w:i/>
                          <w:lang w:val="hu"/>
                        </w:rPr>
                        <w:t>ambulantný predaj</w:t>
                      </w:r>
                    </w:p>
                    <w:p w:rsidR="006F0184" w:rsidRPr="007D1084" w:rsidRDefault="006F0184" w:rsidP="006F0184">
                      <w:pPr>
                        <w:ind w:left="2127" w:firstLine="709"/>
                        <w:jc w:val="both"/>
                      </w:pPr>
                      <w:r w:rsidRPr="007D1084">
                        <w:rPr>
                          <w:lang w:val="hu"/>
                        </w:rPr>
                        <w:t xml:space="preserve">b) alkalmi piac / </w:t>
                      </w:r>
                      <w:r w:rsidRPr="007D1084">
                        <w:rPr>
                          <w:i/>
                          <w:lang w:val="hu"/>
                        </w:rPr>
                        <w:t>príležitostný trh</w:t>
                      </w:r>
                    </w:p>
                    <w:p w:rsidR="006F0184" w:rsidRPr="007D1084" w:rsidRDefault="006F0184" w:rsidP="006F0184">
                      <w:pPr>
                        <w:jc w:val="both"/>
                      </w:pPr>
                    </w:p>
                    <w:p w:rsidR="006F0184" w:rsidRPr="007D1084" w:rsidRDefault="006F0184" w:rsidP="006F0184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  <w:jc w:val="both"/>
                        <w:rPr>
                          <w:lang w:val="hu"/>
                        </w:rPr>
                      </w:pPr>
                      <w:r w:rsidRPr="007D1084">
                        <w:rPr>
                          <w:lang w:val="hu"/>
                        </w:rPr>
                        <w:t xml:space="preserve">Az árusított termékek fajtái, a szolgáltatások fajtái / Druh predávaných výrobkov a poskytovaných služieb: </w:t>
                      </w:r>
                    </w:p>
                    <w:p w:rsidR="006F0184" w:rsidRPr="007D1084" w:rsidRDefault="006F0184" w:rsidP="006F0184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</w:pPr>
                      <w:r w:rsidRPr="007D1084">
                        <w:tab/>
                      </w:r>
                    </w:p>
                    <w:p w:rsidR="006F0184" w:rsidRPr="007D1084" w:rsidRDefault="006F0184" w:rsidP="006F0184">
                      <w:pPr>
                        <w:jc w:val="both"/>
                      </w:pPr>
                    </w:p>
                    <w:p w:rsidR="006F0184" w:rsidRPr="007D1084" w:rsidRDefault="006F0184" w:rsidP="006F0184">
                      <w:pPr>
                        <w:jc w:val="both"/>
                      </w:pPr>
                    </w:p>
                    <w:p w:rsidR="006F0184" w:rsidRPr="007D1084" w:rsidRDefault="006F0184" w:rsidP="006F0184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  <w:rPr>
                          <w:lang w:val="hu"/>
                        </w:rPr>
                      </w:pPr>
                      <w:r w:rsidRPr="007D1084">
                        <w:rPr>
                          <w:lang w:val="hu"/>
                        </w:rPr>
                        <w:t xml:space="preserve">A piaci árusítóhely tulajdonosa, ill. kezelője (név és cím) / Vlastník, resp. správca trhového miesta (meno a adresa): </w:t>
                      </w:r>
                    </w:p>
                    <w:p w:rsidR="006F0184" w:rsidRPr="007D1084" w:rsidRDefault="006F0184" w:rsidP="006F0184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</w:pPr>
                      <w:r w:rsidRPr="007D1084">
                        <w:tab/>
                      </w:r>
                    </w:p>
                    <w:p w:rsidR="006F0184" w:rsidRPr="007D1084" w:rsidRDefault="006F0184" w:rsidP="006F018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6F0184" w:rsidRPr="007D1084" w:rsidRDefault="006F018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6F0184" w:rsidRPr="007D1084" w:rsidRDefault="006F018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6F0184" w:rsidRPr="007D1084" w:rsidRDefault="006F018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6F0184" w:rsidRPr="007D1084" w:rsidRDefault="006F018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4A7DF4" w:rsidRPr="007D1084" w:rsidRDefault="004A7DF4" w:rsidP="004A7DF4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dňa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</w:p>
                    <w:p w:rsidR="006F0184" w:rsidRPr="007D1084" w:rsidRDefault="006F018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6F0184" w:rsidRPr="007D1084" w:rsidRDefault="006F018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                            </w:t>
                      </w:r>
                      <w:r w:rsid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...........................................</w:t>
                      </w:r>
                    </w:p>
                    <w:p w:rsidR="00B4478D" w:rsidRPr="007D1084" w:rsidRDefault="004A7DF4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kérelmező aláírása </w:t>
                      </w:r>
                      <w:r w:rsidR="00B4478D"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/ </w:t>
                      </w:r>
                      <w:r w:rsidR="00B4478D" w:rsidRPr="007D1084">
                        <w:rPr>
                          <w:rFonts w:eastAsiaTheme="minorHAnsi"/>
                          <w:i/>
                          <w:lang w:eastAsia="en-US"/>
                        </w:rPr>
                        <w:t>podpis žiadateľa</w:t>
                      </w: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7D1084" w:rsidRDefault="004A7DF4" w:rsidP="004A7DF4"/>
                    <w:bookmarkEnd w:id="1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Pr="001410C3" w:rsidRDefault="007D1084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995AAC" wp14:editId="60385BC3">
                <wp:simplePos x="0" y="0"/>
                <wp:positionH relativeFrom="column">
                  <wp:posOffset>3402419</wp:posOffset>
                </wp:positionH>
                <wp:positionV relativeFrom="paragraph">
                  <wp:posOffset>31898</wp:posOffset>
                </wp:positionV>
                <wp:extent cx="3340100" cy="5996762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996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084" w:rsidRPr="007D1084" w:rsidRDefault="007D1084" w:rsidP="007D1084">
                            <w:pPr>
                              <w:pStyle w:val="NormlWeb"/>
                              <w:spacing w:after="0" w:afterAutospacing="0"/>
                              <w:jc w:val="both"/>
                              <w:rPr>
                                <w:szCs w:val="20"/>
                                <w:u w:val="single"/>
                              </w:rPr>
                            </w:pPr>
                            <w:r w:rsidRPr="007D1084">
                              <w:rPr>
                                <w:szCs w:val="20"/>
                                <w:u w:val="single"/>
                              </w:rPr>
                              <w:t xml:space="preserve">Prílohy žiadosti: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426" w:hanging="349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kópia oprávnenia na podnikanie podľa osobitných predpisov, žiadateľ na žiadosť mesta predloží originál oprávnenia na podnikanie na nahliadnutie,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doklad preukazujúci splnenie požiadaviek na predaj výrobkov a poskytovanie služieb podľa osobitných predpisov, ak ide o predaj výrobkov a poskytovanie služieb, na ktorý sa taký doklad vyžaduje,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fotokópia strany označenej ako ZÁZNAMY DAŇOVÉHO ÚRADU z knihy elektronickej registračnej pokladnice žiadateľa, na ktorej je zaznamenané pridelenie daňového kódu elektronickej registračnej pokladnice.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katastrálna mapa s presným vymedzením hraníc trhového miesta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list vlastníctva, resp. súhlas vlastníka priestranstva, príp. nebytového priestoru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pri predaji jedál a nápojov na priamu konzumáciu na mieste - rozhodnutie Regionálneho úradu verejného zdravotníctva, ktorým sa súhlasí s uvedením zariadenia na ambulantný predaj do prevádzky. </w:t>
                            </w:r>
                          </w:p>
                          <w:p w:rsidR="007D1084" w:rsidRPr="007D1084" w:rsidRDefault="007D1084" w:rsidP="000C7188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</w:rPr>
                              <w:t xml:space="preserve">vydokladovanie umiestnenia a sprístupnenia WC pre zákazníkov v prípade predaja občerstvenia na priamu konzumáciu a zabezpečenie odpadových nádob. </w:t>
                            </w:r>
                          </w:p>
                          <w:p w:rsidR="007D1084" w:rsidRPr="007D1084" w:rsidRDefault="007D1084" w:rsidP="007D1084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5AAC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margin-left:267.9pt;margin-top:2.5pt;width:263pt;height:47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" filled="f" stroked="f" strokeweight=".5pt">
                <v:textbox>
                  <w:txbxContent>
                    <w:p w:rsidR="007D1084" w:rsidRPr="007D1084" w:rsidRDefault="007D1084" w:rsidP="007D1084">
                      <w:pPr>
                        <w:pStyle w:val="NormlWeb"/>
                        <w:spacing w:after="0" w:afterAutospacing="0"/>
                        <w:jc w:val="both"/>
                        <w:rPr>
                          <w:szCs w:val="20"/>
                          <w:u w:val="single"/>
                        </w:rPr>
                      </w:pPr>
                      <w:r w:rsidRPr="007D1084">
                        <w:rPr>
                          <w:szCs w:val="20"/>
                          <w:u w:val="single"/>
                        </w:rPr>
                        <w:t xml:space="preserve">Prílohy žiadosti: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426" w:hanging="349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kópia oprávnenia na podnikanie podľa osobitných predpisov, žiadateľ na žiadosť mesta predloží originál oprávnenia na podnikanie na nahliadnutie,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doklad preukazujúci splnenie požiadaviek na predaj výrobkov a poskytovanie služieb podľa osobitných predpisov, ak ide o predaj výrobkov a poskytovanie služieb, na ktorý sa taký doklad vyžaduje,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fotokópia strany označenej ako ZÁZNAMY DAŇOVÉHO ÚRADU z knihy elektronickej registračnej pokladnice žiadateľa, na ktorej je zaznamenané pridelenie daňového kódu elektronickej registračnej pokladnice.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katastrálna mapa s presným vymedzením hraníc trhového miesta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list vlastníctva, resp. súhlas vlastníka priestranstva, príp. nebytového priestoru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pri predaji jedál a nápojov na priamu konzumáciu na mieste - rozhodnutie Regionálneho úradu verejného zdravotníctva, ktorým sa súhlasí s uvedením zariadenia na ambulantný predaj do prevádzky. </w:t>
                      </w:r>
                    </w:p>
                    <w:p w:rsidR="007D1084" w:rsidRPr="007D1084" w:rsidRDefault="007D1084" w:rsidP="000C7188">
                      <w:pPr>
                        <w:pStyle w:val="NormlWeb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</w:rPr>
                        <w:t xml:space="preserve">vydokladovanie umiestnenia a sprístupnenia WC pre zákazníkov v prípade predaja občerstvenia na priamu konzumáciu a zabezpečenie odpadových nádob. </w:t>
                      </w:r>
                    </w:p>
                    <w:p w:rsidR="007D1084" w:rsidRPr="007D1084" w:rsidRDefault="007D1084" w:rsidP="007D1084">
                      <w:pPr>
                        <w:jc w:val="both"/>
                        <w:rPr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D10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B086B" wp14:editId="0BDEB1B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340100" cy="4840941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840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084" w:rsidRPr="007D1084" w:rsidRDefault="007D1084" w:rsidP="007D1084">
                            <w:pPr>
                              <w:jc w:val="both"/>
                              <w:rPr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7D1084">
                              <w:rPr>
                                <w:color w:val="000000"/>
                                <w:szCs w:val="20"/>
                                <w:u w:val="single"/>
                                <w:lang w:val="hu"/>
                              </w:rPr>
                              <w:t>A kérelemhez csatolt mellékletek:</w:t>
                            </w:r>
                          </w:p>
                          <w:p w:rsidR="007D1084" w:rsidRPr="007D1084" w:rsidRDefault="007D1084" w:rsidP="007D1084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  <w:r w:rsidRPr="007D1084">
                              <w:rPr>
                                <w:color w:val="000000"/>
                                <w:szCs w:val="20"/>
                                <w:lang w:val="hu"/>
                              </w:rPr>
                              <w:t>a külön jogszabály szerinti vállalkozói engedély másolata, a kérelmező a város kérésére bemutatja a vállalkozói engedély eredeti példányát,</w:t>
                            </w:r>
                          </w:p>
                          <w:p w:rsidR="007D1084" w:rsidRPr="007D1084" w:rsidRDefault="007D1084" w:rsidP="007D108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0" w:firstLine="142"/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  <w:r w:rsidRPr="007D1084">
                              <w:rPr>
                                <w:color w:val="000000"/>
                                <w:szCs w:val="20"/>
                                <w:lang w:val="hu"/>
                              </w:rPr>
                              <w:t>a termékforgalmazáshoz és szolgáltatásnyújtáshoz szükséges feltételek teljesítését igazoló, külön jogszabály szerinti okirat, amennyiben az adott termékforgalmazás és szolgáltatásnyújtás ilyen okirathoz kötött,</w:t>
                            </w:r>
                          </w:p>
                          <w:p w:rsidR="007D1084" w:rsidRPr="007D1084" w:rsidRDefault="007D1084" w:rsidP="007D108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0" w:firstLine="142"/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  <w:r w:rsidRPr="007D1084">
                              <w:rPr>
                                <w:color w:val="000000"/>
                                <w:szCs w:val="20"/>
                                <w:lang w:val="hu"/>
                              </w:rPr>
                              <w:t>a kérelmező elektronikus pénztárgépnaplójának ADÓHIVATALI FELJEGYZÉSEK címmel ellátott oldaláról készült fénymásolat, amelyen szerepel az elektronikus pénztárgép adóhivatal által kiutalt adókódja.</w:t>
                            </w:r>
                          </w:p>
                          <w:p w:rsidR="007D1084" w:rsidRPr="007D1084" w:rsidRDefault="007D1084" w:rsidP="007D1084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jc w:val="both"/>
                              <w:outlineLvl w:val="0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  <w:lang w:val="hu"/>
                              </w:rPr>
                              <w:t>Ingatlan-nyilvántartási térkép a piaci árusítóhely határainak pontos kijelölésével</w:t>
                            </w:r>
                          </w:p>
                          <w:p w:rsidR="007D1084" w:rsidRPr="007D1084" w:rsidRDefault="007D1084" w:rsidP="007D1084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jc w:val="both"/>
                              <w:outlineLvl w:val="0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  <w:lang w:val="hu"/>
                              </w:rPr>
                              <w:t xml:space="preserve">tulajdoni lap, ill. a terület - vagy a nem lakás céljára szolgáló helyiség - tulajdonosának hozzájárulása </w:t>
                            </w:r>
                          </w:p>
                          <w:p w:rsidR="007D1084" w:rsidRPr="007D1084" w:rsidRDefault="007D1084" w:rsidP="007D1084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jc w:val="both"/>
                              <w:outlineLvl w:val="0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  <w:lang w:val="hu"/>
                              </w:rPr>
                              <w:t>helyben fogyasztandó ételek és italok árusítása esetén a Regionális Közegészségügyi Hivatal határozata, amelyben hozzájárul a mozgó árusításra szolgáló létesítmény üzembe helyezéséhez.</w:t>
                            </w:r>
                          </w:p>
                          <w:p w:rsidR="007D1084" w:rsidRPr="007D1084" w:rsidRDefault="007D1084" w:rsidP="007D1084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jc w:val="both"/>
                              <w:outlineLvl w:val="0"/>
                              <w:rPr>
                                <w:szCs w:val="20"/>
                              </w:rPr>
                            </w:pPr>
                            <w:r w:rsidRPr="007D1084">
                              <w:rPr>
                                <w:szCs w:val="20"/>
                                <w:lang w:val="hu"/>
                              </w:rPr>
                              <w:t>közvetlen fogyasztásra szolgáló frissítők árusítása esetén írásos dokumentumok arról, hogy a vendégek részére toalettet helyeztek el és tettek hozzáférhetővé, valamint szemétkosarakat is kihelyeztek.</w:t>
                            </w:r>
                          </w:p>
                          <w:p w:rsidR="007D1084" w:rsidRPr="007D1084" w:rsidRDefault="007D1084" w:rsidP="007D108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086B" id="Szövegdoboz 1" o:spid="_x0000_s1030" type="#_x0000_t202" style="position:absolute;margin-left:0;margin-top:.7pt;width:263pt;height:3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" filled="f" stroked="f" strokeweight=".5pt">
                <v:textbox>
                  <w:txbxContent>
                    <w:p w:rsidR="007D1084" w:rsidRPr="007D1084" w:rsidRDefault="007D1084" w:rsidP="007D1084">
                      <w:pPr>
                        <w:jc w:val="both"/>
                        <w:rPr>
                          <w:color w:val="000000"/>
                          <w:szCs w:val="20"/>
                          <w:u w:val="single"/>
                        </w:rPr>
                      </w:pPr>
                      <w:r w:rsidRPr="007D1084">
                        <w:rPr>
                          <w:color w:val="000000"/>
                          <w:szCs w:val="20"/>
                          <w:u w:val="single"/>
                          <w:lang w:val="hu"/>
                        </w:rPr>
                        <w:t>A kérelemhez csatolt mellékletek:</w:t>
                      </w:r>
                    </w:p>
                    <w:p w:rsidR="007D1084" w:rsidRPr="007D1084" w:rsidRDefault="007D1084" w:rsidP="007D1084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jc w:val="both"/>
                        <w:rPr>
                          <w:color w:val="000000"/>
                          <w:szCs w:val="20"/>
                        </w:rPr>
                      </w:pPr>
                      <w:r w:rsidRPr="007D1084">
                        <w:rPr>
                          <w:color w:val="000000"/>
                          <w:szCs w:val="20"/>
                          <w:lang w:val="hu"/>
                        </w:rPr>
                        <w:t>a külön jogszabály szerinti vállalkozói engedély másolata, a kérelmező a város kérésére bemutatja a vállalkozói engedély eredeti példányát,</w:t>
                      </w:r>
                    </w:p>
                    <w:p w:rsidR="007D1084" w:rsidRPr="007D1084" w:rsidRDefault="007D1084" w:rsidP="007D1084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ind w:left="0" w:firstLine="142"/>
                        <w:jc w:val="both"/>
                        <w:rPr>
                          <w:color w:val="000000"/>
                          <w:szCs w:val="20"/>
                        </w:rPr>
                      </w:pPr>
                      <w:r w:rsidRPr="007D1084">
                        <w:rPr>
                          <w:color w:val="000000"/>
                          <w:szCs w:val="20"/>
                          <w:lang w:val="hu"/>
                        </w:rPr>
                        <w:t>a termékforgalmazáshoz és szolgáltatásnyújtáshoz szükséges feltételek teljesítését igazoló, külön jogszabály szerinti okirat, amennyiben az adott termékforgalmazás és szolgáltatásnyújtás ilyen okirathoz kötött,</w:t>
                      </w:r>
                    </w:p>
                    <w:p w:rsidR="007D1084" w:rsidRPr="007D1084" w:rsidRDefault="007D1084" w:rsidP="007D1084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ind w:left="0" w:firstLine="142"/>
                        <w:jc w:val="both"/>
                        <w:rPr>
                          <w:color w:val="000000"/>
                          <w:szCs w:val="20"/>
                        </w:rPr>
                      </w:pPr>
                      <w:r w:rsidRPr="007D1084">
                        <w:rPr>
                          <w:color w:val="000000"/>
                          <w:szCs w:val="20"/>
                          <w:lang w:val="hu"/>
                        </w:rPr>
                        <w:t>a kérelmező elektronikus pénztárgépnaplójának ADÓHIVATALI FELJEGYZÉSEK címmel ellátott oldaláról készült fénymásolat, amelyen szerepel az elektronikus pénztárgép adóhivatal által kiutalt adókódja.</w:t>
                      </w:r>
                    </w:p>
                    <w:p w:rsidR="007D1084" w:rsidRPr="007D1084" w:rsidRDefault="007D1084" w:rsidP="007D1084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jc w:val="both"/>
                        <w:outlineLvl w:val="0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  <w:lang w:val="hu"/>
                        </w:rPr>
                        <w:t>Ingatlan-nyilvántartási térkép a piaci árusítóhely határainak pontos kijelölésével</w:t>
                      </w:r>
                    </w:p>
                    <w:p w:rsidR="007D1084" w:rsidRPr="007D1084" w:rsidRDefault="007D1084" w:rsidP="007D1084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jc w:val="both"/>
                        <w:outlineLvl w:val="0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  <w:lang w:val="hu"/>
                        </w:rPr>
                        <w:t xml:space="preserve">tulajdoni lap, ill. a terület - vagy a nem lakás céljára szolgáló helyiség - tulajdonosának hozzájárulása </w:t>
                      </w:r>
                    </w:p>
                    <w:p w:rsidR="007D1084" w:rsidRPr="007D1084" w:rsidRDefault="007D1084" w:rsidP="007D1084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jc w:val="both"/>
                        <w:outlineLvl w:val="0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  <w:lang w:val="hu"/>
                        </w:rPr>
                        <w:t>helyben fogyasztandó ételek és italok árusítása esetén a Regionális Közegészségügyi Hivatal határozata, amelyben hozzájárul a mozgó árusításra szolgáló létesítmény üzembe helyezéséhez.</w:t>
                      </w:r>
                    </w:p>
                    <w:p w:rsidR="007D1084" w:rsidRPr="007D1084" w:rsidRDefault="007D1084" w:rsidP="007D1084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jc w:val="both"/>
                        <w:outlineLvl w:val="0"/>
                        <w:rPr>
                          <w:szCs w:val="20"/>
                        </w:rPr>
                      </w:pPr>
                      <w:r w:rsidRPr="007D1084">
                        <w:rPr>
                          <w:szCs w:val="20"/>
                          <w:lang w:val="hu"/>
                        </w:rPr>
                        <w:t>közvetlen fogyasztásra szolgáló frissítők árusítása esetén írásos dokumentumok arról, hogy a vendégek részére toalettet helyeztek el és tettek hozzáférhetővé, valamint szemétkosarakat is kihelyeztek.</w:t>
                      </w:r>
                    </w:p>
                    <w:p w:rsidR="007D1084" w:rsidRPr="007D1084" w:rsidRDefault="007D1084" w:rsidP="007D1084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D4269"/>
    <w:multiLevelType w:val="hybridMultilevel"/>
    <w:tmpl w:val="936C3A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4522C6"/>
    <w:rsid w:val="004A7DF4"/>
    <w:rsid w:val="006F0184"/>
    <w:rsid w:val="007D1084"/>
    <w:rsid w:val="007D5C85"/>
    <w:rsid w:val="008B608F"/>
    <w:rsid w:val="00A83065"/>
    <w:rsid w:val="00B4478D"/>
    <w:rsid w:val="00B5179A"/>
    <w:rsid w:val="00B649D7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38</TotalTime>
  <Pages>2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2020-08-11T10:36:00Z</cp:lastPrinted>
  <dcterms:created xsi:type="dcterms:W3CDTF">2020-08-11T09:43:00Z</dcterms:created>
  <dcterms:modified xsi:type="dcterms:W3CDTF">2020-08-11T13:20:00Z</dcterms:modified>
</cp:coreProperties>
</file>