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9A" w:rsidRDefault="004A7D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6017" wp14:editId="33D02C7F">
                <wp:simplePos x="0" y="0"/>
                <wp:positionH relativeFrom="column">
                  <wp:posOffset>84529</wp:posOffset>
                </wp:positionH>
                <wp:positionV relativeFrom="paragraph">
                  <wp:posOffset>-17145</wp:posOffset>
                </wp:positionV>
                <wp:extent cx="6485255" cy="9239693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9239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rPr>
                                <w:b/>
                                <w:bCs/>
                                <w:iCs/>
                                <w:sz w:val="22"/>
                                <w:szCs w:val="20"/>
                                <w:lang w:val="hu"/>
                              </w:rPr>
                            </w:pPr>
                          </w:p>
                          <w:p w:rsidR="00EE2276" w:rsidRPr="00EE2276" w:rsidRDefault="00EE2276" w:rsidP="00EE227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E2276">
                              <w:rPr>
                                <w:b/>
                                <w:color w:val="000000"/>
                                <w:lang w:val="hu"/>
                              </w:rPr>
                              <w:t>Települési hulladékdíj-fizetési kötelezettség bejelentése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E2276">
                              <w:rPr>
                                <w:b/>
                                <w:color w:val="000000"/>
                                <w:lang w:val="hu"/>
                              </w:rPr>
                              <w:t xml:space="preserve">jogi személyek, természetes személyek, vállalkozók </w:t>
                            </w:r>
                          </w:p>
                          <w:p w:rsidR="00EE2276" w:rsidRPr="00EE2276" w:rsidRDefault="00EE2276" w:rsidP="00EE22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E2276" w:rsidRPr="00EE2276" w:rsidRDefault="00EE2276" w:rsidP="00EE2276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Ohlásenie</w:t>
                            </w:r>
                            <w:proofErr w:type="spellEnd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 xml:space="preserve"> k </w:t>
                            </w: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miestnemu</w:t>
                            </w:r>
                            <w:proofErr w:type="spellEnd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poplatku</w:t>
                            </w:r>
                            <w:proofErr w:type="spellEnd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komunálny</w:t>
                            </w:r>
                            <w:proofErr w:type="spellEnd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odpad</w:t>
                            </w:r>
                            <w:proofErr w:type="spellEnd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drobný</w:t>
                            </w:r>
                            <w:proofErr w:type="spellEnd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stavebný</w:t>
                            </w:r>
                            <w:proofErr w:type="spellEnd"/>
                            <w:r w:rsidRPr="00EE2276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odpad</w:t>
                            </w:r>
                            <w:proofErr w:type="spellEnd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právnické</w:t>
                            </w:r>
                            <w:proofErr w:type="spellEnd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osoby</w:t>
                            </w:r>
                            <w:proofErr w:type="spellEnd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fyzické</w:t>
                            </w:r>
                            <w:proofErr w:type="spellEnd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osoby</w:t>
                            </w:r>
                            <w:proofErr w:type="spellEnd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E2276">
                              <w:rPr>
                                <w:b/>
                                <w:i/>
                                <w:color w:val="000000"/>
                                <w:szCs w:val="22"/>
                              </w:rPr>
                              <w:t>podnikatelia</w:t>
                            </w:r>
                            <w:proofErr w:type="spellEnd"/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Pr="00B01504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  <w:p w:rsidR="00DD0858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          </w:t>
                            </w: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4A7DF4" w:rsidRPr="001410C3" w:rsidRDefault="00305F65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7" w:firstLine="709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</w:t>
                            </w:r>
                          </w:p>
                          <w:p w:rsidR="00305F65" w:rsidRPr="001410C3" w:rsidRDefault="00305F65" w:rsidP="00305F6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6017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margin-left:6.65pt;margin-top:-1.35pt;width:510.65pt;height:7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" filled="f" stroked="f" strokeweight=".5pt">
                <v:textbox>
                  <w:txbxContent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rPr>
                          <w:b/>
                          <w:bCs/>
                          <w:iCs/>
                          <w:sz w:val="22"/>
                          <w:szCs w:val="20"/>
                          <w:lang w:val="hu"/>
                        </w:rPr>
                      </w:pPr>
                    </w:p>
                    <w:p w:rsidR="00EE2276" w:rsidRPr="00EE2276" w:rsidRDefault="00EE2276" w:rsidP="00EE2276">
                      <w:pPr>
                        <w:jc w:val="both"/>
                        <w:rPr>
                          <w:b/>
                        </w:rPr>
                      </w:pPr>
                      <w:r w:rsidRPr="00EE2276">
                        <w:rPr>
                          <w:b/>
                          <w:color w:val="000000"/>
                          <w:lang w:val="hu"/>
                        </w:rPr>
                        <w:t>Települési hulladékdíj-fizetési kötelezettség bejelentése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E2276">
                        <w:rPr>
                          <w:b/>
                          <w:color w:val="000000"/>
                          <w:lang w:val="hu"/>
                        </w:rPr>
                        <w:t xml:space="preserve">jogi személyek, természetes személyek, vállalkozók </w:t>
                      </w:r>
                    </w:p>
                    <w:p w:rsidR="00EE2276" w:rsidRPr="00EE2276" w:rsidRDefault="00EE2276" w:rsidP="00EE22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E2276" w:rsidRPr="00EE2276" w:rsidRDefault="00EE2276" w:rsidP="00EE2276">
                      <w:pPr>
                        <w:pStyle w:val="NormlWeb"/>
                        <w:spacing w:before="0" w:beforeAutospacing="0" w:after="0" w:afterAutospacing="0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Ohlásenie</w:t>
                      </w:r>
                      <w:proofErr w:type="spellEnd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 xml:space="preserve"> k </w:t>
                      </w: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miestnemu</w:t>
                      </w:r>
                      <w:proofErr w:type="spellEnd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poplatku</w:t>
                      </w:r>
                      <w:proofErr w:type="spellEnd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za</w:t>
                      </w:r>
                      <w:proofErr w:type="spellEnd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komunálny</w:t>
                      </w:r>
                      <w:proofErr w:type="spellEnd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odpad</w:t>
                      </w:r>
                      <w:proofErr w:type="spellEnd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 xml:space="preserve"> a </w:t>
                      </w: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drobný</w:t>
                      </w:r>
                      <w:proofErr w:type="spellEnd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stavebný</w:t>
                      </w:r>
                      <w:proofErr w:type="spellEnd"/>
                      <w:r w:rsidRPr="00EE2276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odpad</w:t>
                      </w:r>
                      <w:proofErr w:type="spellEnd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právnické</w:t>
                      </w:r>
                      <w:proofErr w:type="spellEnd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osoby</w:t>
                      </w:r>
                      <w:proofErr w:type="spellEnd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 xml:space="preserve">, </w:t>
                      </w: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fyzické</w:t>
                      </w:r>
                      <w:proofErr w:type="spellEnd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osoby</w:t>
                      </w:r>
                      <w:proofErr w:type="spellEnd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 xml:space="preserve">, </w:t>
                      </w:r>
                      <w:proofErr w:type="spellStart"/>
                      <w:r w:rsidRPr="00EE2276">
                        <w:rPr>
                          <w:b/>
                          <w:i/>
                          <w:color w:val="000000"/>
                          <w:szCs w:val="22"/>
                        </w:rPr>
                        <w:t>podnikatelia</w:t>
                      </w:r>
                      <w:proofErr w:type="spellEnd"/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Pr="00B01504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  <w:p w:rsidR="00DD0858" w:rsidRDefault="00305F65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                                          </w:t>
                      </w: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4A7DF4" w:rsidRPr="001410C3" w:rsidRDefault="00305F65" w:rsidP="004A7DF4">
                      <w:pPr>
                        <w:autoSpaceDE w:val="0"/>
                        <w:autoSpaceDN w:val="0"/>
                        <w:adjustRightInd w:val="0"/>
                        <w:ind w:left="2127" w:firstLine="709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</w:t>
                      </w:r>
                    </w:p>
                    <w:p w:rsidR="00305F65" w:rsidRPr="001410C3" w:rsidRDefault="00305F65" w:rsidP="00305F6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9AA3" wp14:editId="4C113109">
                <wp:simplePos x="0" y="0"/>
                <wp:positionH relativeFrom="column">
                  <wp:posOffset>0</wp:posOffset>
                </wp:positionH>
                <wp:positionV relativeFrom="paragraph">
                  <wp:posOffset>-148649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2C6" w:rsidRPr="004522C6" w:rsidRDefault="004522C6" w:rsidP="004522C6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9AA3" id="Szövegdoboz 3" o:spid="_x0000_s1027" type="#_x0000_t202" style="position:absolute;margin-left:0;margin-top:-11.7pt;width:517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" filled="f" stroked="f" strokeweight=".5pt">
                <v:textbox>
                  <w:txbxContent>
                    <w:p w:rsidR="004522C6" w:rsidRPr="004522C6" w:rsidRDefault="004522C6" w:rsidP="004522C6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A83065" w:rsidRDefault="00A830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EE227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73D00" wp14:editId="19FC193F">
                <wp:simplePos x="0" y="0"/>
                <wp:positionH relativeFrom="column">
                  <wp:posOffset>261620</wp:posOffset>
                </wp:positionH>
                <wp:positionV relativeFrom="paragraph">
                  <wp:posOffset>107345</wp:posOffset>
                </wp:positionV>
                <wp:extent cx="6110605" cy="7517219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7517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2276" w:rsidRPr="00EE2276" w:rsidRDefault="00EE2276" w:rsidP="00EE2276">
                            <w:pPr>
                              <w:pStyle w:val="NormlWeb"/>
                              <w:spacing w:before="0" w:beforeAutospacing="0" w:after="0" w:afterAutospacing="0" w:line="360" w:lineRule="auto"/>
                              <w:rPr>
                                <w:i/>
                                <w:color w:val="000000"/>
                                <w:szCs w:val="22"/>
                              </w:rPr>
                            </w:pPr>
                            <w:r w:rsidRPr="00EE2276">
                              <w:rPr>
                                <w:color w:val="000000"/>
                                <w:szCs w:val="22"/>
                                <w:lang w:val="hu"/>
                              </w:rPr>
                              <w:t>Vállalkozó - természetes személy neve/a jogi személy megnevezése </w:t>
                            </w:r>
                            <w:r w:rsidRPr="00EE2276">
                              <w:rPr>
                                <w:color w:val="000000"/>
                                <w:szCs w:val="22"/>
                              </w:rPr>
                              <w:t xml:space="preserve">  / 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Meno</w:t>
                            </w:r>
                            <w:proofErr w:type="spellEnd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fyzickej</w:t>
                            </w:r>
                            <w:proofErr w:type="spellEnd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osoby</w:t>
                            </w:r>
                            <w:proofErr w:type="spellEnd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podnikateľa</w:t>
                            </w:r>
                            <w:proofErr w:type="spellEnd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názov</w:t>
                            </w:r>
                            <w:proofErr w:type="spellEnd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právnickej</w:t>
                            </w:r>
                            <w:proofErr w:type="spellEnd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osoby</w:t>
                            </w:r>
                            <w:proofErr w:type="spellEnd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:</w:t>
                            </w:r>
                          </w:p>
                          <w:p w:rsidR="00EE2276" w:rsidRDefault="004A7DF4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/>
                            </w:pPr>
                            <w:r w:rsidRPr="007D1084">
                              <w:tab/>
                            </w:r>
                          </w:p>
                          <w:p w:rsidR="006F0184" w:rsidRPr="00EE2276" w:rsidRDefault="00EE2276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/>
                            </w:pP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>személyi szám/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statisztikai számjel / </w:t>
                            </w:r>
                            <w:proofErr w:type="spellStart"/>
                            <w:r w:rsidRPr="00EE2276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ročné</w:t>
                            </w:r>
                            <w:proofErr w:type="spellEnd"/>
                            <w:r w:rsidRPr="00EE2276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číslo</w:t>
                            </w:r>
                            <w:proofErr w:type="spellEnd"/>
                            <w:r w:rsidRPr="00EE2276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/I</w:t>
                            </w:r>
                            <w:r w:rsidRPr="00EE2276">
                              <w:rPr>
                                <w:rFonts w:ascii="TimesNewRomanPSMT" w:hAnsi="TimesNewRomanPSMT" w:cs="TimesNewRomanPSMT"/>
                                <w:i/>
                              </w:rPr>
                              <w:t>ČO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  <w:r w:rsidR="004A7DF4" w:rsidRPr="007D1084">
                              <w:tab/>
                            </w:r>
                          </w:p>
                          <w:p w:rsidR="006F0184" w:rsidRPr="007D1084" w:rsidRDefault="006F0184" w:rsidP="00EE2276">
                            <w:pPr>
                              <w:tabs>
                                <w:tab w:val="left" w:leader="dot" w:pos="5245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>tel</w:t>
                            </w:r>
                            <w:r w:rsidR="00EE2276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>./fax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:</w:t>
                            </w:r>
                            <w:r w:rsidR="00EE2276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e-mail: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6F0184" w:rsidRDefault="00EE2276" w:rsidP="003B2550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after="0" w:afterAutospacing="0" w:line="360" w:lineRule="auto"/>
                              <w:jc w:val="both"/>
                            </w:pPr>
                            <w:r w:rsidRPr="00EE2276">
                              <w:rPr>
                                <w:color w:val="000000"/>
                                <w:lang w:val="hu"/>
                              </w:rPr>
                              <w:t xml:space="preserve">számlavezető bank, bankszámlaszám / 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</w:rPr>
                              <w:t>bankové</w:t>
                            </w:r>
                            <w:proofErr w:type="spellEnd"/>
                            <w:r w:rsidRPr="00EE2276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</w:rPr>
                              <w:t>spojenie</w:t>
                            </w:r>
                            <w:proofErr w:type="spellEnd"/>
                            <w:r w:rsidRPr="00EE2276">
                              <w:rPr>
                                <w:i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</w:rPr>
                              <w:t>číslo</w:t>
                            </w:r>
                            <w:proofErr w:type="spellEnd"/>
                            <w:r w:rsidRPr="00EE2276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</w:rPr>
                              <w:t>účt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u</w:t>
                            </w:r>
                            <w:proofErr w:type="spellEnd"/>
                            <w:r w:rsidR="006F0184" w:rsidRPr="00EE2276">
                              <w:rPr>
                                <w:i/>
                                <w:lang w:val="hu"/>
                              </w:rPr>
                              <w:t xml:space="preserve">: </w:t>
                            </w:r>
                            <w:r w:rsidR="006F0184" w:rsidRPr="00EE2276">
                              <w:tab/>
                            </w:r>
                          </w:p>
                          <w:p w:rsidR="00EE2276" w:rsidRPr="00EE2276" w:rsidRDefault="00EE2276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tab/>
                            </w:r>
                          </w:p>
                          <w:p w:rsidR="003B2550" w:rsidRPr="00EE2276" w:rsidRDefault="00EE2276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i/>
                                <w:sz w:val="40"/>
                                <w:lang w:val="hu"/>
                              </w:rPr>
                            </w:pPr>
                            <w:r w:rsidRPr="00EE2276">
                              <w:rPr>
                                <w:color w:val="000000"/>
                                <w:szCs w:val="22"/>
                              </w:rPr>
                              <w:t xml:space="preserve">a cég székhelye / 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adresa</w:t>
                            </w:r>
                            <w:proofErr w:type="spellEnd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sídla</w:t>
                            </w:r>
                            <w:proofErr w:type="spellEnd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firmy</w:t>
                            </w:r>
                            <w:proofErr w:type="spellEnd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>:</w:t>
                            </w:r>
                            <w:r w:rsidRPr="00EE2276">
                              <w:rPr>
                                <w:sz w:val="28"/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="003B2550" w:rsidRPr="00EE2276">
                              <w:rPr>
                                <w:sz w:val="28"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6F0184" w:rsidRDefault="00EE2276" w:rsidP="00EE2276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a cég minden telephelye és kereskedelmi egysége az alábbi város/község közigazgatási területén /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adresy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všetkých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prevádzok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území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mestá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obce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: 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EE2276" w:rsidRPr="00EE2276" w:rsidRDefault="00EE2276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ab/>
                            </w:r>
                          </w:p>
                          <w:p w:rsidR="006F0184" w:rsidRDefault="00EE2276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Cs w:val="22"/>
                              </w:rPr>
                            </w:pPr>
                            <w:proofErr w:type="spellStart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>tevékenység</w:t>
                            </w:r>
                            <w:proofErr w:type="spellEnd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 xml:space="preserve"> / </w:t>
                            </w:r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druh činnosti</w:t>
                            </w:r>
                            <w:r w:rsidRPr="00EE2276">
                              <w:rPr>
                                <w:color w:val="000000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EE2276" w:rsidRPr="00EE2276" w:rsidRDefault="00EE2276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sz w:val="32"/>
                                <w:lang w:val="hu"/>
                              </w:rPr>
                            </w:pPr>
                            <w:proofErr w:type="spellStart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>átlagos</w:t>
                            </w:r>
                            <w:proofErr w:type="spellEnd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>munkavállalói</w:t>
                            </w:r>
                            <w:proofErr w:type="spellEnd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>létszám</w:t>
                            </w:r>
                            <w:proofErr w:type="spellEnd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>az</w:t>
                            </w:r>
                            <w:proofErr w:type="spellEnd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>előző</w:t>
                            </w:r>
                            <w:proofErr w:type="spellEnd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>naptári</w:t>
                            </w:r>
                            <w:proofErr w:type="spellEnd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>évben</w:t>
                            </w:r>
                            <w:proofErr w:type="spellEnd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 xml:space="preserve">* / </w:t>
                            </w:r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priemerný počet zamestnancov za predchádzajúci kalendárny rok</w:t>
                            </w:r>
                            <w:r w:rsidRPr="00EE2276">
                              <w:rPr>
                                <w:color w:val="000000"/>
                                <w:szCs w:val="22"/>
                              </w:rPr>
                              <w:t>*: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EE2276" w:rsidRDefault="00EE2276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/>
                                <w:color w:val="000000"/>
                                <w:szCs w:val="22"/>
                              </w:rPr>
                            </w:pPr>
                            <w:r w:rsidRPr="00EE2276">
                              <w:rPr>
                                <w:color w:val="000000"/>
                                <w:szCs w:val="22"/>
                                <w:lang w:val="hu"/>
                              </w:rPr>
                              <w:t xml:space="preserve">a települési hulladék gyűjtésére szolgáló gyűjtőedények típusa és darabszáma / </w:t>
                            </w:r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druh a počet nádob na KO:</w:t>
                            </w:r>
                            <w:r>
                              <w:rPr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EE2276" w:rsidRPr="00EE2276" w:rsidRDefault="00EE2276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  <w:sz w:val="32"/>
                                <w:lang w:val="hu"/>
                              </w:rPr>
                            </w:pPr>
                            <w:proofErr w:type="spellStart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>működés</w:t>
                            </w:r>
                            <w:proofErr w:type="spellEnd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>kezdete</w:t>
                            </w:r>
                            <w:proofErr w:type="spellEnd"/>
                            <w:r w:rsidRPr="00EE2276">
                              <w:rPr>
                                <w:color w:val="000000"/>
                                <w:szCs w:val="22"/>
                              </w:rPr>
                              <w:t xml:space="preserve"> (dátum) / </w:t>
                            </w:r>
                            <w:r w:rsidRPr="00EE2276">
                              <w:rPr>
                                <w:i/>
                                <w:color w:val="000000"/>
                                <w:szCs w:val="22"/>
                              </w:rPr>
                              <w:t>začiatok prevádzky (dátum):</w:t>
                            </w:r>
                            <w:r>
                              <w:rPr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EE2276" w:rsidRDefault="00EE2276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EE2276" w:rsidRPr="007D1084" w:rsidRDefault="00EE2276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4A7DF4" w:rsidRPr="007D1084" w:rsidRDefault="004A7DF4" w:rsidP="004A7DF4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</w:t>
                            </w:r>
                            <w:proofErr w:type="spellStart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4A7DF4" w:rsidRPr="007D1084" w:rsidRDefault="004A7DF4" w:rsidP="004A7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          </w:t>
                            </w:r>
                          </w:p>
                          <w:p w:rsidR="006F0184" w:rsidRPr="007D1084" w:rsidRDefault="006F0184" w:rsidP="004A7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6F0184" w:rsidRPr="007D1084" w:rsidRDefault="006F0184" w:rsidP="004A7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</w:t>
                            </w:r>
                            <w:r w:rsidR="007D1084"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  <w:r w:rsidR="007D1084"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="00EE2276">
                              <w:rPr>
                                <w:rFonts w:ascii="TimesNewRomanPSMT" w:hAnsi="TimesNewRomanPSMT" w:cs="TimesNewRomanPSMT"/>
                              </w:rPr>
                              <w:t xml:space="preserve">   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    ...........................................</w:t>
                            </w:r>
                          </w:p>
                          <w:p w:rsidR="00B4478D" w:rsidRPr="007D1084" w:rsidRDefault="004A7DF4" w:rsidP="007D1084">
                            <w:pPr>
                              <w:ind w:left="3545" w:firstLine="709"/>
                              <w:jc w:val="center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proofErr w:type="gramStart"/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>a</w:t>
                            </w:r>
                            <w:proofErr w:type="gramEnd"/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 aláírása </w:t>
                            </w:r>
                            <w:r w:rsidR="00EE2276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és </w:t>
                            </w:r>
                            <w:proofErr w:type="spellStart"/>
                            <w:r w:rsidR="00EE2276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>bélyegz</w:t>
                            </w:r>
                            <w:proofErr w:type="spellEnd"/>
                            <w:r w:rsidR="00EE2276">
                              <w:rPr>
                                <w:rFonts w:ascii="TimesNewRomanPSMT" w:hAnsi="TimesNewRomanPSMT" w:cs="TimesNewRomanPSMT"/>
                                <w:lang w:val="hu-HU"/>
                              </w:rPr>
                              <w:t>ő</w:t>
                            </w:r>
                            <w:r w:rsidR="00B4478D"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 / </w:t>
                            </w:r>
                            <w:r w:rsidR="00B4478D" w:rsidRPr="007D1084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podpis</w:t>
                            </w:r>
                            <w:r w:rsidR="00EE2276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 xml:space="preserve"> a pečiatka</w:t>
                            </w:r>
                          </w:p>
                          <w:p w:rsidR="004A7DF4" w:rsidRPr="007D1084" w:rsidRDefault="004A7DF4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4" w:firstLine="708"/>
                              <w:jc w:val="center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jc w:val="center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r w:rsidRPr="007D1084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 xml:space="preserve">                                                       </w:t>
                            </w:r>
                          </w:p>
                          <w:p w:rsidR="003D18CB" w:rsidRPr="003D18CB" w:rsidRDefault="003D18CB" w:rsidP="003D18CB">
                            <w:pPr>
                              <w:rPr>
                                <w:i/>
                                <w:szCs w:val="22"/>
                              </w:rPr>
                            </w:pPr>
                            <w:r w:rsidRPr="003D18CB"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val="hu"/>
                              </w:rPr>
                              <w:t xml:space="preserve">* </w:t>
                            </w:r>
                            <w:r w:rsidRPr="003D18CB">
                              <w:rPr>
                                <w:color w:val="000000"/>
                                <w:szCs w:val="22"/>
                                <w:lang w:val="hu"/>
                              </w:rPr>
                              <w:t>Megjegyzés: a munkavállalói létszámba nem tartoznak bele a .................... lakóhellyel rendelkező személyek </w:t>
                            </w:r>
                            <w:r w:rsidRPr="003D18CB">
                              <w:rPr>
                                <w:i/>
                                <w:color w:val="000000"/>
                                <w:szCs w:val="22"/>
                                <w:lang w:val="hu"/>
                              </w:rPr>
                              <w:t xml:space="preserve">/ </w:t>
                            </w:r>
                            <w:proofErr w:type="spellStart"/>
                            <w:r w:rsidRPr="003D18CB">
                              <w:rPr>
                                <w:i/>
                                <w:color w:val="000000"/>
                                <w:szCs w:val="22"/>
                                <w:lang w:val="hu"/>
                              </w:rPr>
                              <w:t>Poznámka</w:t>
                            </w:r>
                            <w:proofErr w:type="spellEnd"/>
                            <w:r w:rsidRPr="003D18CB">
                              <w:rPr>
                                <w:i/>
                                <w:color w:val="000000"/>
                                <w:szCs w:val="22"/>
                                <w:lang w:val="hu"/>
                              </w:rPr>
                              <w:t xml:space="preserve">: </w:t>
                            </w:r>
                            <w:r w:rsidRPr="003D18CB">
                              <w:rPr>
                                <w:i/>
                                <w:color w:val="000000"/>
                                <w:szCs w:val="22"/>
                              </w:rPr>
                              <w:t>do počtu zamestnancov sa nezapočítavajú osoby ktoré majú trvalý pobyt v ....................</w:t>
                            </w:r>
                          </w:p>
                          <w:p w:rsidR="004A7DF4" w:rsidRPr="007D1084" w:rsidRDefault="004A7DF4" w:rsidP="004A7DF4"/>
                          <w:p w:rsidR="004A7DF4" w:rsidRPr="007D1084" w:rsidRDefault="004A7DF4" w:rsidP="004A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3D00" id="Szövegdoboz 4" o:spid="_x0000_s1028" type="#_x0000_t202" style="position:absolute;margin-left:20.6pt;margin-top:8.45pt;width:481.15pt;height:5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" filled="f" stroked="f" strokeweight=".5pt">
                <v:textbox>
                  <w:txbxContent>
                    <w:p w:rsidR="00EE2276" w:rsidRPr="00EE2276" w:rsidRDefault="00EE2276" w:rsidP="00EE2276">
                      <w:pPr>
                        <w:pStyle w:val="NormlWeb"/>
                        <w:spacing w:before="0" w:beforeAutospacing="0" w:after="0" w:afterAutospacing="0" w:line="360" w:lineRule="auto"/>
                        <w:rPr>
                          <w:i/>
                          <w:color w:val="000000"/>
                          <w:szCs w:val="22"/>
                        </w:rPr>
                      </w:pPr>
                      <w:r w:rsidRPr="00EE2276">
                        <w:rPr>
                          <w:color w:val="000000"/>
                          <w:szCs w:val="22"/>
                          <w:lang w:val="hu"/>
                        </w:rPr>
                        <w:t>Vállalkozó - természetes személy neve/a jogi személy megnevezése </w:t>
                      </w:r>
                      <w:r w:rsidRPr="00EE2276">
                        <w:rPr>
                          <w:color w:val="000000"/>
                          <w:szCs w:val="22"/>
                        </w:rPr>
                        <w:t xml:space="preserve">  / 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  <w:szCs w:val="22"/>
                        </w:rPr>
                        <w:t>Meno</w:t>
                      </w:r>
                      <w:proofErr w:type="spellEnd"/>
                      <w:r w:rsidRPr="00EE2276">
                        <w:rPr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  <w:szCs w:val="22"/>
                        </w:rPr>
                        <w:t>fyzickej</w:t>
                      </w:r>
                      <w:proofErr w:type="spellEnd"/>
                      <w:r w:rsidRPr="00EE2276">
                        <w:rPr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  <w:szCs w:val="22"/>
                        </w:rPr>
                        <w:t>osoby</w:t>
                      </w:r>
                      <w:proofErr w:type="spellEnd"/>
                      <w:r w:rsidRPr="00EE2276">
                        <w:rPr>
                          <w:i/>
                          <w:color w:val="000000"/>
                          <w:szCs w:val="22"/>
                        </w:rPr>
                        <w:t xml:space="preserve"> - 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  <w:szCs w:val="22"/>
                        </w:rPr>
                        <w:t>podnikateľa</w:t>
                      </w:r>
                      <w:proofErr w:type="spellEnd"/>
                      <w:r w:rsidRPr="00EE2276">
                        <w:rPr>
                          <w:i/>
                          <w:color w:val="000000"/>
                          <w:szCs w:val="22"/>
                        </w:rPr>
                        <w:t>/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  <w:szCs w:val="22"/>
                        </w:rPr>
                        <w:t>názov</w:t>
                      </w:r>
                      <w:proofErr w:type="spellEnd"/>
                      <w:r w:rsidRPr="00EE2276">
                        <w:rPr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  <w:szCs w:val="22"/>
                        </w:rPr>
                        <w:t>právnickej</w:t>
                      </w:r>
                      <w:proofErr w:type="spellEnd"/>
                      <w:r w:rsidRPr="00EE2276">
                        <w:rPr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  <w:szCs w:val="22"/>
                        </w:rPr>
                        <w:t>osoby</w:t>
                      </w:r>
                      <w:proofErr w:type="spellEnd"/>
                      <w:r w:rsidRPr="00EE2276">
                        <w:rPr>
                          <w:i/>
                          <w:color w:val="000000"/>
                          <w:szCs w:val="22"/>
                        </w:rPr>
                        <w:t>:</w:t>
                      </w:r>
                    </w:p>
                    <w:p w:rsidR="00EE2276" w:rsidRDefault="004A7DF4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/>
                      </w:pPr>
                      <w:r w:rsidRPr="007D1084">
                        <w:tab/>
                      </w:r>
                    </w:p>
                    <w:p w:rsidR="006F0184" w:rsidRPr="00EE2276" w:rsidRDefault="00EE2276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/>
                      </w:pP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>személyi szám/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statisztikai számjel / </w:t>
                      </w:r>
                      <w:proofErr w:type="spellStart"/>
                      <w:r w:rsidRPr="00EE2276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ročné</w:t>
                      </w:r>
                      <w:proofErr w:type="spellEnd"/>
                      <w:r w:rsidRPr="00EE2276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číslo</w:t>
                      </w:r>
                      <w:proofErr w:type="spellEnd"/>
                      <w:r w:rsidRPr="00EE2276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/I</w:t>
                      </w:r>
                      <w:r w:rsidRPr="00EE2276">
                        <w:rPr>
                          <w:rFonts w:ascii="TimesNewRomanPSMT" w:hAnsi="TimesNewRomanPSMT" w:cs="TimesNewRomanPSMT"/>
                          <w:i/>
                        </w:rPr>
                        <w:t>ČO</w:t>
                      </w:r>
                      <w:r w:rsidRPr="007D1084">
                        <w:rPr>
                          <w:rFonts w:ascii="TimesNewRomanPSMT" w:hAnsi="TimesNewRomanPSMT" w:cs="TimesNewRomanPSMT"/>
                        </w:rPr>
                        <w:t xml:space="preserve">: </w:t>
                      </w:r>
                      <w:r w:rsidRPr="007D1084">
                        <w:rPr>
                          <w:rFonts w:ascii="TimesNewRomanPSMT" w:hAnsi="TimesNewRomanPSMT" w:cs="TimesNewRomanPSMT"/>
                        </w:rPr>
                        <w:tab/>
                      </w:r>
                      <w:r w:rsidR="004A7DF4" w:rsidRPr="007D1084">
                        <w:tab/>
                      </w:r>
                    </w:p>
                    <w:p w:rsidR="006F0184" w:rsidRPr="007D1084" w:rsidRDefault="006F0184" w:rsidP="00EE2276">
                      <w:pPr>
                        <w:tabs>
                          <w:tab w:val="left" w:leader="dot" w:pos="5245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>tel</w:t>
                      </w:r>
                      <w:r w:rsidR="00EE2276">
                        <w:rPr>
                          <w:rFonts w:ascii="TimesNewRomanPSMT" w:hAnsi="TimesNewRomanPSMT" w:cs="TimesNewRomanPSMT"/>
                          <w:lang w:val="hu"/>
                        </w:rPr>
                        <w:t>./fax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:</w:t>
                      </w:r>
                      <w:r w:rsidR="00EE2276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e-mail: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6F0184" w:rsidRDefault="00EE2276" w:rsidP="003B2550">
                      <w:pPr>
                        <w:pStyle w:val="NormlWeb"/>
                        <w:tabs>
                          <w:tab w:val="left" w:leader="dot" w:pos="9072"/>
                        </w:tabs>
                        <w:spacing w:after="0" w:afterAutospacing="0" w:line="360" w:lineRule="auto"/>
                        <w:jc w:val="both"/>
                      </w:pPr>
                      <w:r w:rsidRPr="00EE2276">
                        <w:rPr>
                          <w:color w:val="000000"/>
                          <w:lang w:val="hu"/>
                        </w:rPr>
                        <w:t xml:space="preserve">számlavezető bank, bankszámlaszám / 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</w:rPr>
                        <w:t>bankové</w:t>
                      </w:r>
                      <w:proofErr w:type="spellEnd"/>
                      <w:r w:rsidRPr="00EE2276">
                        <w:rPr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</w:rPr>
                        <w:t>spojenie</w:t>
                      </w:r>
                      <w:proofErr w:type="spellEnd"/>
                      <w:r w:rsidRPr="00EE2276">
                        <w:rPr>
                          <w:i/>
                          <w:color w:val="000000"/>
                        </w:rPr>
                        <w:t xml:space="preserve">, 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</w:rPr>
                        <w:t>číslo</w:t>
                      </w:r>
                      <w:proofErr w:type="spellEnd"/>
                      <w:r w:rsidRPr="00EE2276">
                        <w:rPr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</w:rPr>
                        <w:t>účt</w:t>
                      </w:r>
                      <w:r>
                        <w:rPr>
                          <w:i/>
                          <w:color w:val="000000"/>
                        </w:rPr>
                        <w:t>u</w:t>
                      </w:r>
                      <w:proofErr w:type="spellEnd"/>
                      <w:r w:rsidR="006F0184" w:rsidRPr="00EE2276">
                        <w:rPr>
                          <w:i/>
                          <w:lang w:val="hu"/>
                        </w:rPr>
                        <w:t xml:space="preserve">: </w:t>
                      </w:r>
                      <w:r w:rsidR="006F0184" w:rsidRPr="00EE2276">
                        <w:tab/>
                      </w:r>
                    </w:p>
                    <w:p w:rsidR="00EE2276" w:rsidRPr="00EE2276" w:rsidRDefault="00EE2276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 w:line="360" w:lineRule="auto"/>
                        <w:jc w:val="both"/>
                      </w:pPr>
                      <w:r>
                        <w:tab/>
                      </w:r>
                    </w:p>
                    <w:p w:rsidR="003B2550" w:rsidRPr="00EE2276" w:rsidRDefault="00EE2276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i/>
                          <w:sz w:val="40"/>
                          <w:lang w:val="hu"/>
                        </w:rPr>
                      </w:pPr>
                      <w:r w:rsidRPr="00EE2276">
                        <w:rPr>
                          <w:color w:val="000000"/>
                          <w:szCs w:val="22"/>
                        </w:rPr>
                        <w:t xml:space="preserve">a cég székhelye / 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  <w:szCs w:val="22"/>
                        </w:rPr>
                        <w:t>adresa</w:t>
                      </w:r>
                      <w:proofErr w:type="spellEnd"/>
                      <w:r w:rsidRPr="00EE2276">
                        <w:rPr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  <w:szCs w:val="22"/>
                        </w:rPr>
                        <w:t>sídla</w:t>
                      </w:r>
                      <w:proofErr w:type="spellEnd"/>
                      <w:r w:rsidRPr="00EE2276">
                        <w:rPr>
                          <w:i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i/>
                          <w:color w:val="000000"/>
                          <w:szCs w:val="22"/>
                        </w:rPr>
                        <w:t>firmy</w:t>
                      </w:r>
                      <w:proofErr w:type="spellEnd"/>
                      <w:r w:rsidRPr="00EE2276">
                        <w:rPr>
                          <w:color w:val="000000"/>
                          <w:szCs w:val="22"/>
                        </w:rPr>
                        <w:t>:</w:t>
                      </w:r>
                      <w:r w:rsidRPr="00EE2276">
                        <w:rPr>
                          <w:sz w:val="28"/>
                          <w:szCs w:val="20"/>
                          <w:lang w:val="hu"/>
                        </w:rPr>
                        <w:t xml:space="preserve"> </w:t>
                      </w:r>
                      <w:r w:rsidR="003B2550" w:rsidRPr="00EE2276">
                        <w:rPr>
                          <w:sz w:val="28"/>
                          <w:szCs w:val="20"/>
                          <w:lang w:val="hu"/>
                        </w:rPr>
                        <w:tab/>
                      </w:r>
                    </w:p>
                    <w:p w:rsidR="006F0184" w:rsidRDefault="00EE2276" w:rsidP="00EE2276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a cég minden telephelye és kereskedelmi egysége az alábbi város/község közigazgatási területén /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adresy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všetkých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prevádzok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na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území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mestá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/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obce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: </w:t>
                      </w: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EE2276" w:rsidRPr="00EE2276" w:rsidRDefault="00EE2276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</w:rPr>
                      </w:pPr>
                      <w:r>
                        <w:rPr>
                          <w:rFonts w:ascii="TimesNewRomanPSMT" w:hAnsi="TimesNewRomanPSMT" w:cs="TimesNewRomanPSMT"/>
                          <w:i/>
                        </w:rPr>
                        <w:tab/>
                      </w:r>
                    </w:p>
                    <w:p w:rsidR="006F0184" w:rsidRDefault="00EE2276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Cs w:val="22"/>
                        </w:rPr>
                      </w:pPr>
                      <w:proofErr w:type="spellStart"/>
                      <w:r w:rsidRPr="00EE2276">
                        <w:rPr>
                          <w:color w:val="000000"/>
                          <w:szCs w:val="22"/>
                        </w:rPr>
                        <w:t>tevékenység</w:t>
                      </w:r>
                      <w:proofErr w:type="spellEnd"/>
                      <w:r w:rsidRPr="00EE2276">
                        <w:rPr>
                          <w:color w:val="000000"/>
                          <w:szCs w:val="22"/>
                        </w:rPr>
                        <w:t xml:space="preserve"> / </w:t>
                      </w:r>
                      <w:r w:rsidRPr="00EE2276">
                        <w:rPr>
                          <w:i/>
                          <w:color w:val="000000"/>
                          <w:szCs w:val="22"/>
                        </w:rPr>
                        <w:t>druh činnosti</w:t>
                      </w:r>
                      <w:r w:rsidRPr="00EE2276">
                        <w:rPr>
                          <w:color w:val="000000"/>
                          <w:szCs w:val="22"/>
                        </w:rPr>
                        <w:t>:</w:t>
                      </w:r>
                      <w:r>
                        <w:rPr>
                          <w:color w:val="000000"/>
                          <w:szCs w:val="22"/>
                        </w:rPr>
                        <w:tab/>
                      </w:r>
                    </w:p>
                    <w:p w:rsidR="00EE2276" w:rsidRPr="00EE2276" w:rsidRDefault="00EE2276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sz w:val="32"/>
                          <w:lang w:val="hu"/>
                        </w:rPr>
                      </w:pPr>
                      <w:proofErr w:type="spellStart"/>
                      <w:r w:rsidRPr="00EE2276">
                        <w:rPr>
                          <w:color w:val="000000"/>
                          <w:szCs w:val="22"/>
                        </w:rPr>
                        <w:t>átlagos</w:t>
                      </w:r>
                      <w:proofErr w:type="spellEnd"/>
                      <w:r w:rsidRPr="00EE2276">
                        <w:rPr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color w:val="000000"/>
                          <w:szCs w:val="22"/>
                        </w:rPr>
                        <w:t>munkavállalói</w:t>
                      </w:r>
                      <w:proofErr w:type="spellEnd"/>
                      <w:r w:rsidRPr="00EE2276">
                        <w:rPr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color w:val="000000"/>
                          <w:szCs w:val="22"/>
                        </w:rPr>
                        <w:t>létszám</w:t>
                      </w:r>
                      <w:proofErr w:type="spellEnd"/>
                      <w:r w:rsidRPr="00EE2276">
                        <w:rPr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color w:val="000000"/>
                          <w:szCs w:val="22"/>
                        </w:rPr>
                        <w:t>az</w:t>
                      </w:r>
                      <w:proofErr w:type="spellEnd"/>
                      <w:r w:rsidRPr="00EE2276">
                        <w:rPr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color w:val="000000"/>
                          <w:szCs w:val="22"/>
                        </w:rPr>
                        <w:t>előző</w:t>
                      </w:r>
                      <w:proofErr w:type="spellEnd"/>
                      <w:r w:rsidRPr="00EE2276">
                        <w:rPr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color w:val="000000"/>
                          <w:szCs w:val="22"/>
                        </w:rPr>
                        <w:t>naptári</w:t>
                      </w:r>
                      <w:proofErr w:type="spellEnd"/>
                      <w:r w:rsidRPr="00EE2276">
                        <w:rPr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color w:val="000000"/>
                          <w:szCs w:val="22"/>
                        </w:rPr>
                        <w:t>évben</w:t>
                      </w:r>
                      <w:proofErr w:type="spellEnd"/>
                      <w:r w:rsidRPr="00EE2276">
                        <w:rPr>
                          <w:color w:val="000000"/>
                          <w:szCs w:val="22"/>
                        </w:rPr>
                        <w:t xml:space="preserve">* / </w:t>
                      </w:r>
                      <w:r w:rsidRPr="00EE2276">
                        <w:rPr>
                          <w:i/>
                          <w:color w:val="000000"/>
                          <w:szCs w:val="22"/>
                        </w:rPr>
                        <w:t>priemerný počet zamestnancov za predchádzajúci kalendárny rok</w:t>
                      </w:r>
                      <w:r w:rsidRPr="00EE2276">
                        <w:rPr>
                          <w:color w:val="000000"/>
                          <w:szCs w:val="22"/>
                        </w:rPr>
                        <w:t>*:</w:t>
                      </w:r>
                      <w:r>
                        <w:rPr>
                          <w:color w:val="000000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Cs w:val="22"/>
                        </w:rPr>
                        <w:tab/>
                      </w:r>
                    </w:p>
                    <w:p w:rsidR="00EE2276" w:rsidRDefault="00EE2276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/>
                          <w:color w:val="000000"/>
                          <w:szCs w:val="22"/>
                        </w:rPr>
                      </w:pPr>
                      <w:r w:rsidRPr="00EE2276">
                        <w:rPr>
                          <w:color w:val="000000"/>
                          <w:szCs w:val="22"/>
                          <w:lang w:val="hu"/>
                        </w:rPr>
                        <w:t xml:space="preserve">a települési hulladék gyűjtésére szolgáló gyűjtőedények típusa és darabszáma / </w:t>
                      </w:r>
                      <w:r w:rsidRPr="00EE2276">
                        <w:rPr>
                          <w:i/>
                          <w:color w:val="000000"/>
                          <w:szCs w:val="22"/>
                        </w:rPr>
                        <w:t>druh a počet nádob na KO:</w:t>
                      </w:r>
                      <w:r>
                        <w:rPr>
                          <w:i/>
                          <w:color w:val="000000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Cs w:val="22"/>
                        </w:rPr>
                        <w:tab/>
                      </w:r>
                    </w:p>
                    <w:p w:rsidR="00EE2276" w:rsidRPr="00EE2276" w:rsidRDefault="00EE2276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  <w:sz w:val="32"/>
                          <w:lang w:val="hu"/>
                        </w:rPr>
                      </w:pPr>
                      <w:proofErr w:type="spellStart"/>
                      <w:r w:rsidRPr="00EE2276">
                        <w:rPr>
                          <w:color w:val="000000"/>
                          <w:szCs w:val="22"/>
                        </w:rPr>
                        <w:t>működés</w:t>
                      </w:r>
                      <w:proofErr w:type="spellEnd"/>
                      <w:r w:rsidRPr="00EE2276">
                        <w:rPr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EE2276">
                        <w:rPr>
                          <w:color w:val="000000"/>
                          <w:szCs w:val="22"/>
                        </w:rPr>
                        <w:t>kezdete</w:t>
                      </w:r>
                      <w:proofErr w:type="spellEnd"/>
                      <w:r w:rsidRPr="00EE2276">
                        <w:rPr>
                          <w:color w:val="000000"/>
                          <w:szCs w:val="22"/>
                        </w:rPr>
                        <w:t xml:space="preserve"> (dátum) / </w:t>
                      </w:r>
                      <w:r w:rsidRPr="00EE2276">
                        <w:rPr>
                          <w:i/>
                          <w:color w:val="000000"/>
                          <w:szCs w:val="22"/>
                        </w:rPr>
                        <w:t>začiatok prevádzky (dátum):</w:t>
                      </w:r>
                      <w:r>
                        <w:rPr>
                          <w:i/>
                          <w:color w:val="000000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Cs w:val="22"/>
                        </w:rPr>
                        <w:tab/>
                      </w:r>
                    </w:p>
                    <w:p w:rsidR="00EE2276" w:rsidRDefault="00EE2276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EE2276" w:rsidRPr="007D1084" w:rsidRDefault="00EE2276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4A7DF4" w:rsidRPr="007D1084" w:rsidRDefault="004A7DF4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4A7DF4" w:rsidRPr="007D1084" w:rsidRDefault="004A7DF4" w:rsidP="004A7DF4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</w:t>
                      </w:r>
                      <w:proofErr w:type="spellStart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dňa</w:t>
                      </w:r>
                      <w:proofErr w:type="spellEnd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4A7DF4" w:rsidRPr="007D1084" w:rsidRDefault="004A7DF4" w:rsidP="004A7DF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</w:rPr>
                        <w:t xml:space="preserve">          </w:t>
                      </w:r>
                    </w:p>
                    <w:p w:rsidR="006F0184" w:rsidRPr="007D1084" w:rsidRDefault="006F0184" w:rsidP="004A7DF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6F0184" w:rsidRPr="007D1084" w:rsidRDefault="006F0184" w:rsidP="004A7DF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4A7DF4" w:rsidRPr="007D1084" w:rsidRDefault="004A7DF4" w:rsidP="004A7D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</w:rPr>
                        <w:t xml:space="preserve">                                      </w:t>
                      </w:r>
                      <w:r w:rsidR="007D1084">
                        <w:rPr>
                          <w:rFonts w:ascii="TimesNewRomanPSMT" w:hAnsi="TimesNewRomanPSMT" w:cs="TimesNewRomanPSMT"/>
                        </w:rPr>
                        <w:tab/>
                      </w:r>
                      <w:r w:rsidR="007D1084">
                        <w:rPr>
                          <w:rFonts w:ascii="TimesNewRomanPSMT" w:hAnsi="TimesNewRomanPSMT" w:cs="TimesNewRomanPSMT"/>
                        </w:rPr>
                        <w:tab/>
                      </w:r>
                      <w:r w:rsidRPr="007D1084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="00EE2276">
                        <w:rPr>
                          <w:rFonts w:ascii="TimesNewRomanPSMT" w:hAnsi="TimesNewRomanPSMT" w:cs="TimesNewRomanPSMT"/>
                        </w:rPr>
                        <w:t xml:space="preserve">    </w:t>
                      </w:r>
                      <w:r w:rsidRPr="007D1084">
                        <w:rPr>
                          <w:rFonts w:ascii="TimesNewRomanPSMT" w:hAnsi="TimesNewRomanPSMT" w:cs="TimesNewRomanPSMT"/>
                        </w:rPr>
                        <w:t xml:space="preserve">    ...........................................</w:t>
                      </w:r>
                    </w:p>
                    <w:p w:rsidR="00B4478D" w:rsidRPr="007D1084" w:rsidRDefault="004A7DF4" w:rsidP="007D1084">
                      <w:pPr>
                        <w:ind w:left="3545" w:firstLine="709"/>
                        <w:jc w:val="center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proofErr w:type="gramStart"/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>a</w:t>
                      </w:r>
                      <w:proofErr w:type="gramEnd"/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 aláírása </w:t>
                      </w:r>
                      <w:r w:rsidR="00EE2276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és </w:t>
                      </w:r>
                      <w:proofErr w:type="spellStart"/>
                      <w:r w:rsidR="00EE2276">
                        <w:rPr>
                          <w:rFonts w:ascii="TimesNewRomanPSMT" w:hAnsi="TimesNewRomanPSMT" w:cs="TimesNewRomanPSMT"/>
                          <w:lang w:val="hu"/>
                        </w:rPr>
                        <w:t>bélyegz</w:t>
                      </w:r>
                      <w:proofErr w:type="spellEnd"/>
                      <w:r w:rsidR="00EE2276">
                        <w:rPr>
                          <w:rFonts w:ascii="TimesNewRomanPSMT" w:hAnsi="TimesNewRomanPSMT" w:cs="TimesNewRomanPSMT"/>
                          <w:lang w:val="hu-HU"/>
                        </w:rPr>
                        <w:t>ő</w:t>
                      </w:r>
                      <w:r w:rsidR="00B4478D"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 / </w:t>
                      </w:r>
                      <w:r w:rsidR="00B4478D" w:rsidRPr="007D1084">
                        <w:rPr>
                          <w:rFonts w:eastAsiaTheme="minorHAnsi"/>
                          <w:i/>
                          <w:lang w:eastAsia="en-US"/>
                        </w:rPr>
                        <w:t>podpis</w:t>
                      </w:r>
                      <w:r w:rsidR="00EE2276">
                        <w:rPr>
                          <w:rFonts w:eastAsiaTheme="minorHAnsi"/>
                          <w:i/>
                          <w:lang w:eastAsia="en-US"/>
                        </w:rPr>
                        <w:t xml:space="preserve"> a pečiatka</w:t>
                      </w:r>
                    </w:p>
                    <w:p w:rsidR="004A7DF4" w:rsidRPr="007D1084" w:rsidRDefault="004A7DF4" w:rsidP="004A7DF4">
                      <w:pPr>
                        <w:autoSpaceDE w:val="0"/>
                        <w:autoSpaceDN w:val="0"/>
                        <w:adjustRightInd w:val="0"/>
                        <w:ind w:left="2124" w:firstLine="708"/>
                        <w:jc w:val="center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4A7DF4" w:rsidRPr="007D1084" w:rsidRDefault="004A7DF4" w:rsidP="004A7DF4">
                      <w:pPr>
                        <w:jc w:val="center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r w:rsidRPr="007D1084">
                        <w:rPr>
                          <w:rFonts w:eastAsiaTheme="minorHAnsi"/>
                          <w:i/>
                          <w:lang w:eastAsia="en-US"/>
                        </w:rPr>
                        <w:t xml:space="preserve">                                                       </w:t>
                      </w:r>
                    </w:p>
                    <w:p w:rsidR="003D18CB" w:rsidRPr="003D18CB" w:rsidRDefault="003D18CB" w:rsidP="003D18CB">
                      <w:pPr>
                        <w:rPr>
                          <w:i/>
                          <w:szCs w:val="22"/>
                        </w:rPr>
                      </w:pPr>
                      <w:r w:rsidRPr="003D18CB">
                        <w:rPr>
                          <w:rFonts w:ascii="Arial" w:hAnsi="Arial" w:cs="Arial"/>
                          <w:color w:val="000000"/>
                          <w:szCs w:val="22"/>
                          <w:lang w:val="hu"/>
                        </w:rPr>
                        <w:t xml:space="preserve">* </w:t>
                      </w:r>
                      <w:r w:rsidRPr="003D18CB">
                        <w:rPr>
                          <w:color w:val="000000"/>
                          <w:szCs w:val="22"/>
                          <w:lang w:val="hu"/>
                        </w:rPr>
                        <w:t>Megjegyzés: a munkavállalói létszámba nem tartoznak bele a .................... lakóhellyel rendelkező személyek </w:t>
                      </w:r>
                      <w:r w:rsidRPr="003D18CB">
                        <w:rPr>
                          <w:i/>
                          <w:color w:val="000000"/>
                          <w:szCs w:val="22"/>
                          <w:lang w:val="hu"/>
                        </w:rPr>
                        <w:t xml:space="preserve">/ </w:t>
                      </w:r>
                      <w:proofErr w:type="spellStart"/>
                      <w:r w:rsidRPr="003D18CB">
                        <w:rPr>
                          <w:i/>
                          <w:color w:val="000000"/>
                          <w:szCs w:val="22"/>
                          <w:lang w:val="hu"/>
                        </w:rPr>
                        <w:t>Poznámka</w:t>
                      </w:r>
                      <w:proofErr w:type="spellEnd"/>
                      <w:r w:rsidRPr="003D18CB">
                        <w:rPr>
                          <w:i/>
                          <w:color w:val="000000"/>
                          <w:szCs w:val="22"/>
                          <w:lang w:val="hu"/>
                        </w:rPr>
                        <w:t xml:space="preserve">: </w:t>
                      </w:r>
                      <w:r w:rsidRPr="003D18CB">
                        <w:rPr>
                          <w:i/>
                          <w:color w:val="000000"/>
                          <w:szCs w:val="22"/>
                        </w:rPr>
                        <w:t>do počtu zamestnancov sa nezapočítavajú osoby ktoré majú trvalý pobyt v ....................</w:t>
                      </w:r>
                    </w:p>
                    <w:p w:rsidR="004A7DF4" w:rsidRPr="007D1084" w:rsidRDefault="004A7DF4" w:rsidP="004A7DF4"/>
                    <w:p w:rsidR="004A7DF4" w:rsidRPr="007D1084" w:rsidRDefault="004A7DF4" w:rsidP="004A7D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B5179A" w:rsidRPr="001410C3" w:rsidRDefault="00B5179A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B5179A" w:rsidRPr="001410C3" w:rsidRDefault="00B5179A">
      <w:pPr>
        <w:rPr>
          <w:sz w:val="28"/>
        </w:rPr>
      </w:pPr>
    </w:p>
    <w:p w:rsidR="007D5C85" w:rsidRDefault="007D5C85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Pr="001410C3" w:rsidRDefault="007D1084">
      <w:pPr>
        <w:rPr>
          <w:sz w:val="28"/>
        </w:rPr>
      </w:pPr>
      <w:bookmarkStart w:id="0" w:name="_GoBack"/>
      <w:bookmarkEnd w:id="0"/>
    </w:p>
    <w:sectPr w:rsidR="007D1084" w:rsidRPr="001410C3" w:rsidSect="004522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9BA"/>
    <w:multiLevelType w:val="multilevel"/>
    <w:tmpl w:val="2A0EB27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60133"/>
    <w:multiLevelType w:val="hybridMultilevel"/>
    <w:tmpl w:val="FCEA66F2"/>
    <w:lvl w:ilvl="0" w:tplc="DB422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A93"/>
    <w:multiLevelType w:val="multilevel"/>
    <w:tmpl w:val="E036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D4269"/>
    <w:multiLevelType w:val="hybridMultilevel"/>
    <w:tmpl w:val="936C3A5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86FDB"/>
    <w:multiLevelType w:val="hybridMultilevel"/>
    <w:tmpl w:val="E82EE9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D4F58"/>
    <w:multiLevelType w:val="multilevel"/>
    <w:tmpl w:val="4FB09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6F16726F"/>
    <w:multiLevelType w:val="multilevel"/>
    <w:tmpl w:val="B06EF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65"/>
    <w:rsid w:val="000C7188"/>
    <w:rsid w:val="000E17F2"/>
    <w:rsid w:val="000E76EE"/>
    <w:rsid w:val="00125AF1"/>
    <w:rsid w:val="001410C3"/>
    <w:rsid w:val="001D36CF"/>
    <w:rsid w:val="00274208"/>
    <w:rsid w:val="002F2D65"/>
    <w:rsid w:val="00305F65"/>
    <w:rsid w:val="003B2550"/>
    <w:rsid w:val="003D18CB"/>
    <w:rsid w:val="004522C6"/>
    <w:rsid w:val="004A7DF4"/>
    <w:rsid w:val="00611E25"/>
    <w:rsid w:val="006F0184"/>
    <w:rsid w:val="007D1084"/>
    <w:rsid w:val="007D5C85"/>
    <w:rsid w:val="008B5B19"/>
    <w:rsid w:val="00A83065"/>
    <w:rsid w:val="00B4478D"/>
    <w:rsid w:val="00B5179A"/>
    <w:rsid w:val="00B649D7"/>
    <w:rsid w:val="00D75B0A"/>
    <w:rsid w:val="00DD0858"/>
    <w:rsid w:val="00E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4F83F"/>
  <w15:chartTrackingRefBased/>
  <w15:docId w15:val="{D1EA7898-ADDE-1B4A-931F-EA0E40E6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22C6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7DF4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8B5B19"/>
    <w:pPr>
      <w:ind w:left="720"/>
      <w:contextualSpacing/>
    </w:pPr>
  </w:style>
  <w:style w:type="paragraph" w:customStyle="1" w:styleId="Odsekzoznamu">
    <w:name w:val="Odsek zoznamu"/>
    <w:basedOn w:val="Norml"/>
    <w:uiPriority w:val="34"/>
    <w:qFormat/>
    <w:rsid w:val="003B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43k/Downloads/LC/Formanyomtatvany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Formanyomtatvany_sablon.dotx</Template>
  <TotalTime>54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2020-08-11T10:36:00Z</cp:lastPrinted>
  <dcterms:created xsi:type="dcterms:W3CDTF">2020-08-11T09:43:00Z</dcterms:created>
  <dcterms:modified xsi:type="dcterms:W3CDTF">2020-08-12T05:50:00Z</dcterms:modified>
</cp:coreProperties>
</file>