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85120</wp:posOffset>
                </wp:positionH>
                <wp:positionV relativeFrom="paragraph">
                  <wp:posOffset>-102782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4A7DF4" w:rsidRPr="004A7DF4" w:rsidRDefault="004A7DF4" w:rsidP="008822DC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eastAsiaTheme="minorHAnsi"/>
                                <w:b/>
                                <w:bCs/>
                                <w:szCs w:val="20"/>
                                <w:lang w:val="hu-HU" w:eastAsia="en-US"/>
                              </w:rPr>
                            </w:pPr>
                            <w:r w:rsidRPr="004A7DF4">
                              <w:rPr>
                                <w:rFonts w:eastAsiaTheme="minorHAnsi"/>
                                <w:b/>
                                <w:bCs/>
                                <w:szCs w:val="20"/>
                                <w:lang w:val="hu-HU" w:eastAsia="en-US"/>
                              </w:rPr>
                              <w:t xml:space="preserve">Kérelem </w:t>
                            </w:r>
                            <w:r w:rsidRPr="004A7DF4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a légkörről szóló 137/2010. sz. törvény 17.§ a) pontja, valamint a légszennyezési</w:t>
                            </w:r>
                            <w:r w:rsidR="008822DC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r w:rsidRPr="004A7DF4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illetékekről</w:t>
                            </w:r>
                            <w:r w:rsidRPr="004A7DF4">
                              <w:rPr>
                                <w:rFonts w:eastAsiaTheme="minorHAnsi"/>
                                <w:b/>
                                <w:bCs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r w:rsidRPr="004A7DF4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szóló 401/1998. sz. törvény szerint</w:t>
                            </w:r>
                          </w:p>
                          <w:p w:rsidR="00305F65" w:rsidRPr="004A7DF4" w:rsidRDefault="004A7DF4" w:rsidP="008822DC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Žiadost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̌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podľa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§ 17 ods. 1.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písm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. a)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zákona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č. 137/2010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Z.z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. o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ovzduši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́,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ktorým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sa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dopĺňa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zákon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č. 401/1998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Z.z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. o poplatkoch za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znečisťovanie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ovzdušia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zneni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neskorších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predpisov</w:t>
                            </w:r>
                          </w:p>
                          <w:p w:rsidR="00305F65" w:rsidRDefault="00305F65" w:rsidP="00305F65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7pt;margin-top:-8.1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4A7DF4" w:rsidRPr="004A7DF4" w:rsidRDefault="004A7DF4" w:rsidP="008822DC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eastAsiaTheme="minorHAnsi"/>
                          <w:b/>
                          <w:bCs/>
                          <w:szCs w:val="20"/>
                          <w:lang w:val="hu-HU" w:eastAsia="en-US"/>
                        </w:rPr>
                      </w:pPr>
                      <w:r w:rsidRPr="004A7DF4">
                        <w:rPr>
                          <w:rFonts w:eastAsiaTheme="minorHAnsi"/>
                          <w:b/>
                          <w:bCs/>
                          <w:szCs w:val="20"/>
                          <w:lang w:val="hu-HU" w:eastAsia="en-US"/>
                        </w:rPr>
                        <w:t xml:space="preserve">Kérelem </w:t>
                      </w:r>
                      <w:r w:rsidRPr="004A7DF4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a légkörről szóló 137/2010. sz. törvény 17.§ a) pontja, valamint a légszennyezési</w:t>
                      </w:r>
                      <w:r w:rsidR="008822DC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r w:rsidRPr="004A7DF4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illetékekről</w:t>
                      </w:r>
                      <w:r w:rsidRPr="004A7DF4">
                        <w:rPr>
                          <w:rFonts w:eastAsiaTheme="minorHAnsi"/>
                          <w:b/>
                          <w:bCs/>
                          <w:szCs w:val="20"/>
                          <w:lang w:val="hu-HU" w:eastAsia="en-US"/>
                        </w:rPr>
                        <w:t xml:space="preserve"> </w:t>
                      </w:r>
                      <w:r w:rsidRPr="004A7DF4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szóló 401/1998. sz. törvény szerint</w:t>
                      </w:r>
                    </w:p>
                    <w:p w:rsidR="00305F65" w:rsidRPr="004A7DF4" w:rsidRDefault="004A7DF4" w:rsidP="008822DC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  <w:rPr>
                          <w:i/>
                          <w:sz w:val="32"/>
                        </w:rPr>
                      </w:pP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Žiadost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̌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podľa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§ 17 ods. 1.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písm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. a)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zákona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č. 137/2010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Z.z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. o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ovzduši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́,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ktorým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sa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dopĺňa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zákon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č. 401/1998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Z.z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. o poplatkoch za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znečisťovanie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ovzdušia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v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zneni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neskorších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predpisov</w:t>
                      </w:r>
                    </w:p>
                    <w:p w:rsidR="00305F65" w:rsidRDefault="00305F65" w:rsidP="00305F65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305F65" w:rsidRPr="00B01504" w:rsidRDefault="00305F65" w:rsidP="00305F65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>
      <w:bookmarkStart w:id="0" w:name="_GoBack"/>
      <w:bookmarkEnd w:id="0"/>
    </w:p>
    <w:p w:rsidR="00B5179A" w:rsidRDefault="00B5179A"/>
    <w:p w:rsidR="00B5179A" w:rsidRDefault="008822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265430</wp:posOffset>
                </wp:positionH>
                <wp:positionV relativeFrom="paragraph">
                  <wp:posOffset>109205</wp:posOffset>
                </wp:positionV>
                <wp:extent cx="6110605" cy="90646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06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DF4" w:rsidRPr="004A7DF4" w:rsidRDefault="004A7DF4" w:rsidP="004A7DF4">
                            <w:pPr>
                              <w:pStyle w:val="NormlWeb"/>
                              <w:jc w:val="both"/>
                              <w:rPr>
                                <w:b/>
                                <w:i/>
                                <w:szCs w:val="21"/>
                              </w:rPr>
                            </w:pPr>
                            <w:r w:rsidRPr="004A7DF4">
                              <w:rPr>
                                <w:rFonts w:eastAsiaTheme="minorHAnsi"/>
                                <w:b/>
                                <w:bCs/>
                                <w:szCs w:val="21"/>
                                <w:lang w:eastAsia="en-US"/>
                              </w:rPr>
                              <w:t xml:space="preserve">1. Kérelem kis légszennyező forrás telepítésére vonatkozó engedély kiállítása iránt /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Žiadost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̌ o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vydanie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súhlasu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na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povolenie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stavby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malého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zdroja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znečisťovania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ovzdušia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</w:p>
                          <w:p w:rsidR="004A7DF4" w:rsidRPr="004A7DF4" w:rsidRDefault="004A7DF4" w:rsidP="004A7DF4">
                            <w:pPr>
                              <w:pStyle w:val="NormlWeb"/>
                              <w:jc w:val="both"/>
                              <w:rPr>
                                <w:b/>
                                <w:szCs w:val="21"/>
                              </w:rPr>
                            </w:pPr>
                            <w:r w:rsidRPr="004A7DF4">
                              <w:rPr>
                                <w:rFonts w:eastAsiaTheme="minorHAnsi"/>
                                <w:b/>
                                <w:bCs/>
                                <w:szCs w:val="21"/>
                                <w:lang w:eastAsia="en-US"/>
                              </w:rPr>
                              <w:t xml:space="preserve">2. Kérelem helyhez kötött légszennyező forrás alkalmazott technológiájának váltására vonatkozó engedély kiállítása iránt /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Žiadost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̌ o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vydanie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súhlasu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na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zmenu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technologického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zriadenia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stacionárneho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zdroja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zmenu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jeho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využívania</w:t>
                            </w:r>
                            <w:proofErr w:type="spellEnd"/>
                            <w:r w:rsidRPr="004A7DF4"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4A7DF4" w:rsidRPr="004A7DF4" w:rsidRDefault="004A7DF4" w:rsidP="004A7DF4">
                            <w:pPr>
                              <w:pStyle w:val="NormlWeb"/>
                              <w:jc w:val="both"/>
                              <w:rPr>
                                <w:b/>
                                <w:i/>
                                <w:szCs w:val="21"/>
                              </w:rPr>
                            </w:pPr>
                            <w:r w:rsidRPr="004A7DF4">
                              <w:rPr>
                                <w:rFonts w:eastAsiaTheme="minorHAnsi"/>
                                <w:b/>
                                <w:bCs/>
                                <w:szCs w:val="21"/>
                                <w:lang w:eastAsia="en-US"/>
                              </w:rPr>
                              <w:t xml:space="preserve">3. Kérelem kis légszennyező forrás használatára vonatkozó engedély kiállítása iránt /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Žiadost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̌ o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vydanie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súhlasu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na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užívanie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malého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zdroja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znečisťovania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>ovzdušia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1"/>
                              </w:rPr>
                              <w:t xml:space="preserve"> </w:t>
                            </w:r>
                          </w:p>
                          <w:p w:rsidR="004A7DF4" w:rsidRPr="00190A3A" w:rsidRDefault="004A7DF4" w:rsidP="004A7DF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190A3A">
                              <w:rPr>
                                <w:sz w:val="20"/>
                              </w:rPr>
                              <w:t>kérj</w:t>
                            </w:r>
                            <w:proofErr w:type="spellEnd"/>
                            <w:r w:rsidRPr="00190A3A">
                              <w:rPr>
                                <w:sz w:val="20"/>
                                <w:lang w:val="hu-HU"/>
                              </w:rPr>
                              <w:t xml:space="preserve">ük jelölje meg a megfelelő kérelmet / </w:t>
                            </w:r>
                            <w:r w:rsidRPr="004A7DF4">
                              <w:rPr>
                                <w:i/>
                                <w:sz w:val="20"/>
                              </w:rPr>
                              <w:t>požadovanú žiadosť je potrebné označiť</w:t>
                            </w:r>
                          </w:p>
                          <w:p w:rsidR="004A7DF4" w:rsidRDefault="004A7DF4" w:rsidP="004A7DF4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A7DF4" w:rsidRPr="004A7DF4" w:rsidRDefault="004A7DF4" w:rsidP="001D36CF">
                            <w:pPr>
                              <w:pStyle w:val="NormlWeb"/>
                              <w:spacing w:after="0" w:afterAutospacing="0"/>
                              <w:rPr>
                                <w:sz w:val="36"/>
                              </w:rPr>
                            </w:pPr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Kérelmező /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Žiadatel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̌</w:t>
                            </w:r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2D2D26">
                            <w:pPr>
                              <w:pStyle w:val="NormlWeb"/>
                              <w:spacing w:after="0" w:afterAutospacing="0" w:line="360" w:lineRule="auto"/>
                              <w:rPr>
                                <w:sz w:val="21"/>
                                <w:szCs w:val="20"/>
                              </w:rPr>
                            </w:pPr>
                            <w:r w:rsidRPr="004A7DF4">
                              <w:rPr>
                                <w:szCs w:val="20"/>
                              </w:rPr>
                              <w:t xml:space="preserve">Utónév, családi név/cégnév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Meno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priezvisko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názov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obchodne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meno</w:t>
                            </w:r>
                            <w:proofErr w:type="spellEnd"/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2D2D2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ab/>
                            </w:r>
                          </w:p>
                          <w:p w:rsidR="004A7DF4" w:rsidRDefault="004A7DF4" w:rsidP="002D2D26">
                            <w:pPr>
                              <w:pStyle w:val="NormlWeb"/>
                              <w:spacing w:after="0" w:afterAutospacing="0" w:line="360" w:lineRule="auto"/>
                              <w:rPr>
                                <w:szCs w:val="20"/>
                              </w:rPr>
                            </w:pPr>
                            <w:r w:rsidRPr="004A7DF4">
                              <w:rPr>
                                <w:szCs w:val="20"/>
                              </w:rPr>
                              <w:t xml:space="preserve">Lakóhely/a vállalkozás helye/székhelye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Trvaly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pobyt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sídlo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miesto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podnikania</w:t>
                            </w:r>
                            <w:proofErr w:type="spellEnd"/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2D2D2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ab/>
                            </w:r>
                          </w:p>
                          <w:p w:rsidR="004A7DF4" w:rsidRPr="004A7DF4" w:rsidRDefault="004A7DF4" w:rsidP="004A7DF4">
                            <w:pPr>
                              <w:pStyle w:val="NormlWeb"/>
                              <w:rPr>
                                <w:b/>
                                <w:sz w:val="36"/>
                              </w:rPr>
                            </w:pPr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Az </w:t>
                            </w:r>
                            <w:proofErr w:type="spellStart"/>
                            <w:r w:rsidRPr="004A7DF4">
                              <w:rPr>
                                <w:b/>
                                <w:szCs w:val="20"/>
                              </w:rPr>
                              <w:t>építményre</w:t>
                            </w:r>
                            <w:proofErr w:type="spellEnd"/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szCs w:val="20"/>
                              </w:rPr>
                              <w:t>vonatkozo</w:t>
                            </w:r>
                            <w:proofErr w:type="spellEnd"/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́ adatok /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Údaje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4A7DF4">
                            <w:pPr>
                              <w:pStyle w:val="NormlWeb"/>
                              <w:spacing w:before="0" w:beforeAutospacing="0" w:after="0" w:afterAutospacing="0" w:line="360" w:lineRule="auto"/>
                              <w:rPr>
                                <w:sz w:val="21"/>
                                <w:szCs w:val="20"/>
                              </w:rPr>
                            </w:pPr>
                            <w:r w:rsidRPr="004A7DF4">
                              <w:rPr>
                                <w:szCs w:val="20"/>
                              </w:rPr>
                              <w:t xml:space="preserve">Építmény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Stavba</w:t>
                            </w:r>
                            <w:proofErr w:type="spellEnd"/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4A7DF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ab/>
                            </w:r>
                            <w:r w:rsidRPr="00190A3A">
                              <w:rPr>
                                <w:sz w:val="21"/>
                                <w:szCs w:val="20"/>
                              </w:rPr>
                              <w:br/>
                            </w:r>
                            <w:r w:rsidRPr="004A7DF4">
                              <w:rPr>
                                <w:szCs w:val="20"/>
                              </w:rPr>
                              <w:t xml:space="preserve">Ingatlan-nyilvántartási terület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Katastrálne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územie</w:t>
                            </w:r>
                            <w:proofErr w:type="spellEnd"/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4A7DF4" w:rsidRPr="00190A3A" w:rsidRDefault="004A7DF4" w:rsidP="004A7DF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line="360" w:lineRule="auto"/>
                              <w:rPr>
                                <w:sz w:val="21"/>
                                <w:szCs w:val="20"/>
                              </w:rPr>
                            </w:pPr>
                            <w:r w:rsidRPr="004A7DF4">
                              <w:rPr>
                                <w:szCs w:val="20"/>
                              </w:rPr>
                              <w:t xml:space="preserve">Helyrajzi szám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Parcelné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čislo</w:t>
                            </w:r>
                            <w:proofErr w:type="spellEnd"/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  <w:r w:rsidRPr="004A7DF4"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4A7DF4" w:rsidRPr="004A7DF4" w:rsidRDefault="004A7DF4" w:rsidP="004A7DF4">
                            <w:pPr>
                              <w:pStyle w:val="NormlWeb"/>
                              <w:rPr>
                                <w:b/>
                                <w:sz w:val="36"/>
                              </w:rPr>
                            </w:pPr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A helyhez kötött légszennyező forrásra vonatkozó adatok /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Údaje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stacionárnom</w:t>
                            </w:r>
                            <w:proofErr w:type="spellEnd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7DF4">
                              <w:rPr>
                                <w:b/>
                                <w:i/>
                                <w:szCs w:val="20"/>
                              </w:rPr>
                              <w:t>zdroji</w:t>
                            </w:r>
                            <w:proofErr w:type="spellEnd"/>
                            <w:r w:rsidRPr="004A7DF4">
                              <w:rPr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4A7DF4">
                            <w:pPr>
                              <w:pStyle w:val="NormlWeb"/>
                              <w:rPr>
                                <w:sz w:val="21"/>
                                <w:szCs w:val="20"/>
                              </w:rPr>
                            </w:pPr>
                            <w:r w:rsidRPr="004A7DF4">
                              <w:rPr>
                                <w:szCs w:val="20"/>
                              </w:rPr>
                              <w:t xml:space="preserve">A kazán fajtája (típusa)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Druh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typ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>) kotla</w:t>
                            </w:r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Default="004A7DF4" w:rsidP="004A7DF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ab/>
                            </w:r>
                          </w:p>
                          <w:p w:rsidR="004A7DF4" w:rsidRDefault="004A7DF4" w:rsidP="004A7DF4">
                            <w:pPr>
                              <w:pStyle w:val="NormlWeb"/>
                              <w:rPr>
                                <w:sz w:val="21"/>
                                <w:szCs w:val="20"/>
                              </w:rPr>
                            </w:pPr>
                            <w:r w:rsidRPr="004A7DF4">
                              <w:rPr>
                                <w:szCs w:val="20"/>
                              </w:rPr>
                              <w:t xml:space="preserve">A kazán teljesítménye / 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Výkon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A7DF4">
                              <w:rPr>
                                <w:i/>
                                <w:szCs w:val="20"/>
                              </w:rPr>
                              <w:t>príkon</w:t>
                            </w:r>
                            <w:proofErr w:type="spellEnd"/>
                            <w:r w:rsidRPr="004A7DF4">
                              <w:rPr>
                                <w:i/>
                                <w:szCs w:val="20"/>
                              </w:rPr>
                              <w:t>) kotla</w:t>
                            </w:r>
                            <w:r w:rsidRPr="004A7DF4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:rsidR="004A7DF4" w:rsidRPr="004A7DF4" w:rsidRDefault="004A7DF4" w:rsidP="004A7DF4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</w:pPr>
                            <w:r w:rsidRPr="004A7DF4">
                              <w:tab/>
                            </w:r>
                          </w:p>
                          <w:p w:rsidR="004A7DF4" w:rsidRPr="001410C3" w:rsidRDefault="004A7DF4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1410C3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1410C3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1410C3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1410C3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4A7DF4" w:rsidRPr="001410C3" w:rsidRDefault="004A7DF4" w:rsidP="004A7DF4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1410C3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1410C3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1410C3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1410C3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1410C3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4A7DF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</w:t>
                            </w:r>
                          </w:p>
                          <w:p w:rsidR="004A7DF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...........................................</w:t>
                            </w:r>
                          </w:p>
                          <w:p w:rsidR="00B4478D" w:rsidRPr="004A7DF4" w:rsidRDefault="004A7DF4" w:rsidP="00B4478D">
                            <w:pPr>
                              <w:ind w:left="2127" w:firstLine="709"/>
                              <w:jc w:val="center"/>
                              <w:rPr>
                                <w:rFonts w:eastAsiaTheme="minorHAnsi"/>
                                <w:i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lang w:val="hu"/>
                              </w:rPr>
                              <w:t>a kérelmező</w:t>
                            </w:r>
                            <w:r w:rsidRPr="00070561">
                              <w:rPr>
                                <w:rFonts w:ascii="TimesNewRomanPSMT" w:hAnsi="TimesNewRomanPSMT" w:cs="TimesNewRomanPSMT"/>
                                <w:sz w:val="22"/>
                                <w:lang w:val="hu"/>
                              </w:rPr>
                              <w:t xml:space="preserve"> aláírása és bélyegzője</w:t>
                            </w:r>
                            <w:r w:rsidR="00B4478D">
                              <w:rPr>
                                <w:rFonts w:ascii="TimesNewRomanPSMT" w:hAnsi="TimesNewRomanPSMT" w:cs="TimesNewRomanPSMT"/>
                                <w:sz w:val="22"/>
                                <w:lang w:val="hu"/>
                              </w:rPr>
                              <w:t xml:space="preserve"> / </w:t>
                            </w:r>
                            <w:r w:rsidR="00B4478D" w:rsidRPr="004A7DF4">
                              <w:rPr>
                                <w:rFonts w:eastAsiaTheme="minorHAnsi"/>
                                <w:i/>
                                <w:sz w:val="22"/>
                                <w:lang w:eastAsia="en-US"/>
                              </w:rPr>
                              <w:t>podpis a pečiatka žiadateľa</w:t>
                            </w:r>
                          </w:p>
                          <w:p w:rsidR="004A7DF4" w:rsidRPr="00070561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lang w:val="hu"/>
                              </w:rPr>
                            </w:pPr>
                          </w:p>
                          <w:p w:rsidR="004A7DF4" w:rsidRPr="004A7DF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sz w:val="22"/>
                                <w:lang w:eastAsia="en-US"/>
                              </w:rPr>
                            </w:pPr>
                            <w:r w:rsidRPr="004A7DF4">
                              <w:rPr>
                                <w:rFonts w:eastAsiaTheme="minorHAnsi"/>
                                <w:i/>
                                <w:sz w:val="22"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4A7DF4" w:rsidRPr="00985CFB" w:rsidRDefault="004A7DF4" w:rsidP="004A7DF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A7DF4" w:rsidRPr="00190A3A" w:rsidRDefault="004A7DF4" w:rsidP="004A7DF4">
                            <w:pPr>
                              <w:rPr>
                                <w:sz w:val="21"/>
                              </w:rPr>
                            </w:pPr>
                            <w:proofErr w:type="spellStart"/>
                            <w:r w:rsidRPr="00190A3A">
                              <w:rPr>
                                <w:sz w:val="21"/>
                              </w:rPr>
                              <w:t>Mellékletek</w:t>
                            </w:r>
                            <w:proofErr w:type="spellEnd"/>
                            <w:r w:rsidRPr="00190A3A">
                              <w:rPr>
                                <w:sz w:val="21"/>
                              </w:rPr>
                              <w:t xml:space="preserve"> / </w:t>
                            </w:r>
                            <w:r w:rsidRPr="004A7DF4">
                              <w:rPr>
                                <w:i/>
                                <w:sz w:val="21"/>
                              </w:rPr>
                              <w:t>Prílohy</w:t>
                            </w:r>
                            <w:r w:rsidRPr="00190A3A">
                              <w:rPr>
                                <w:sz w:val="21"/>
                              </w:rPr>
                              <w:t>:</w:t>
                            </w:r>
                          </w:p>
                          <w:p w:rsidR="004A7DF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9pt;margin-top:8.6pt;width:481.15pt;height:7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" filled="f" stroked="f" strokeweight=".5pt">
                <v:textbox>
                  <w:txbxContent>
                    <w:p w:rsidR="004A7DF4" w:rsidRPr="004A7DF4" w:rsidRDefault="004A7DF4" w:rsidP="004A7DF4">
                      <w:pPr>
                        <w:pStyle w:val="NormlWeb"/>
                        <w:jc w:val="both"/>
                        <w:rPr>
                          <w:b/>
                          <w:i/>
                          <w:szCs w:val="21"/>
                        </w:rPr>
                      </w:pPr>
                      <w:r w:rsidRPr="004A7DF4">
                        <w:rPr>
                          <w:rFonts w:eastAsiaTheme="minorHAnsi"/>
                          <w:b/>
                          <w:bCs/>
                          <w:szCs w:val="21"/>
                          <w:lang w:eastAsia="en-US"/>
                        </w:rPr>
                        <w:t xml:space="preserve">1. Kérelem kis légszennyező forrás telepítésére vonatkozó engedély kiállítása iránt /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Žiadost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̌ o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vydanie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súhlasu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na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povolenie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stavby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malého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zdroja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znečisťovania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ovzdušia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</w:p>
                    <w:p w:rsidR="004A7DF4" w:rsidRPr="004A7DF4" w:rsidRDefault="004A7DF4" w:rsidP="004A7DF4">
                      <w:pPr>
                        <w:pStyle w:val="NormlWeb"/>
                        <w:jc w:val="both"/>
                        <w:rPr>
                          <w:b/>
                          <w:szCs w:val="21"/>
                        </w:rPr>
                      </w:pPr>
                      <w:r w:rsidRPr="004A7DF4">
                        <w:rPr>
                          <w:rFonts w:eastAsiaTheme="minorHAnsi"/>
                          <w:b/>
                          <w:bCs/>
                          <w:szCs w:val="21"/>
                          <w:lang w:eastAsia="en-US"/>
                        </w:rPr>
                        <w:t xml:space="preserve">2. Kérelem helyhez kötött légszennyező forrás alkalmazott technológiájának váltására vonatkozó engedély kiállítása iránt /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Žiadost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̌ o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vydanie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súhlasu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na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zmenu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technologického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zriadenia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stacionárneho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zdroja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a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zmenu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jeho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využívania</w:t>
                      </w:r>
                      <w:proofErr w:type="spellEnd"/>
                      <w:r w:rsidRPr="004A7DF4"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 w:rsidR="004A7DF4" w:rsidRPr="004A7DF4" w:rsidRDefault="004A7DF4" w:rsidP="004A7DF4">
                      <w:pPr>
                        <w:pStyle w:val="NormlWeb"/>
                        <w:jc w:val="both"/>
                        <w:rPr>
                          <w:b/>
                          <w:i/>
                          <w:szCs w:val="21"/>
                        </w:rPr>
                      </w:pPr>
                      <w:r w:rsidRPr="004A7DF4">
                        <w:rPr>
                          <w:rFonts w:eastAsiaTheme="minorHAnsi"/>
                          <w:b/>
                          <w:bCs/>
                          <w:szCs w:val="21"/>
                          <w:lang w:eastAsia="en-US"/>
                        </w:rPr>
                        <w:t xml:space="preserve">3. Kérelem kis légszennyező forrás használatára vonatkozó engedély kiállítása iránt /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Žiadost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̌ o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vydanie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súhlasu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na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užívanie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malého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zdroja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znečisťovania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1"/>
                        </w:rPr>
                        <w:t>ovzdušia</w:t>
                      </w:r>
                      <w:proofErr w:type="spellEnd"/>
                      <w:r w:rsidRPr="004A7DF4">
                        <w:rPr>
                          <w:b/>
                          <w:i/>
                          <w:szCs w:val="21"/>
                        </w:rPr>
                        <w:t xml:space="preserve"> </w:t>
                      </w:r>
                    </w:p>
                    <w:p w:rsidR="004A7DF4" w:rsidRPr="00190A3A" w:rsidRDefault="004A7DF4" w:rsidP="004A7DF4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190A3A">
                        <w:rPr>
                          <w:sz w:val="20"/>
                        </w:rPr>
                        <w:t>kérj</w:t>
                      </w:r>
                      <w:proofErr w:type="spellEnd"/>
                      <w:r w:rsidRPr="00190A3A">
                        <w:rPr>
                          <w:sz w:val="20"/>
                          <w:lang w:val="hu-HU"/>
                        </w:rPr>
                        <w:t xml:space="preserve">ük jelölje meg a megfelelő kérelmet / </w:t>
                      </w:r>
                      <w:r w:rsidRPr="004A7DF4">
                        <w:rPr>
                          <w:i/>
                          <w:sz w:val="20"/>
                        </w:rPr>
                        <w:t>požadovanú žiadosť je potrebné označiť</w:t>
                      </w:r>
                    </w:p>
                    <w:p w:rsidR="004A7DF4" w:rsidRDefault="004A7DF4" w:rsidP="004A7DF4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A7DF4" w:rsidRPr="004A7DF4" w:rsidRDefault="004A7DF4" w:rsidP="001D36CF">
                      <w:pPr>
                        <w:pStyle w:val="NormlWeb"/>
                        <w:spacing w:after="0" w:afterAutospacing="0"/>
                        <w:rPr>
                          <w:sz w:val="36"/>
                        </w:rPr>
                      </w:pPr>
                      <w:r w:rsidRPr="004A7DF4">
                        <w:rPr>
                          <w:b/>
                          <w:szCs w:val="20"/>
                        </w:rPr>
                        <w:t xml:space="preserve">Kérelmező /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Žiadatel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>̌</w:t>
                      </w:r>
                      <w:r w:rsidRPr="004A7DF4">
                        <w:rPr>
                          <w:szCs w:val="20"/>
                        </w:rPr>
                        <w:t xml:space="preserve">: </w:t>
                      </w:r>
                    </w:p>
                    <w:p w:rsidR="004A7DF4" w:rsidRDefault="004A7DF4" w:rsidP="002D2D26">
                      <w:pPr>
                        <w:pStyle w:val="NormlWeb"/>
                        <w:spacing w:after="0" w:afterAutospacing="0" w:line="360" w:lineRule="auto"/>
                        <w:rPr>
                          <w:sz w:val="21"/>
                          <w:szCs w:val="20"/>
                        </w:rPr>
                      </w:pPr>
                      <w:r w:rsidRPr="004A7DF4">
                        <w:rPr>
                          <w:szCs w:val="20"/>
                        </w:rPr>
                        <w:t xml:space="preserve">Utónév, családi név/cégnév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Meno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a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priezvisko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>/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názov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>/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obchodne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meno</w:t>
                      </w:r>
                      <w:proofErr w:type="spellEnd"/>
                      <w:r w:rsidRPr="004A7DF4">
                        <w:rPr>
                          <w:szCs w:val="20"/>
                        </w:rPr>
                        <w:t xml:space="preserve">: </w:t>
                      </w:r>
                    </w:p>
                    <w:p w:rsidR="004A7DF4" w:rsidRDefault="004A7DF4" w:rsidP="002D2D2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sz w:val="21"/>
                          <w:szCs w:val="20"/>
                        </w:rPr>
                        <w:tab/>
                      </w:r>
                    </w:p>
                    <w:p w:rsidR="004A7DF4" w:rsidRDefault="004A7DF4" w:rsidP="002D2D26">
                      <w:pPr>
                        <w:pStyle w:val="NormlWeb"/>
                        <w:spacing w:after="0" w:afterAutospacing="0" w:line="360" w:lineRule="auto"/>
                        <w:rPr>
                          <w:szCs w:val="20"/>
                        </w:rPr>
                      </w:pPr>
                      <w:r w:rsidRPr="004A7DF4">
                        <w:rPr>
                          <w:szCs w:val="20"/>
                        </w:rPr>
                        <w:t xml:space="preserve">Lakóhely/a vállalkozás helye/székhelye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Trvaly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pobyt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/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sídlo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miesto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podnikania</w:t>
                      </w:r>
                      <w:proofErr w:type="spellEnd"/>
                      <w:r w:rsidRPr="004A7DF4">
                        <w:rPr>
                          <w:szCs w:val="20"/>
                        </w:rPr>
                        <w:t xml:space="preserve">: </w:t>
                      </w:r>
                    </w:p>
                    <w:p w:rsidR="004A7DF4" w:rsidRDefault="004A7DF4" w:rsidP="002D2D2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sz w:val="21"/>
                          <w:szCs w:val="20"/>
                        </w:rPr>
                        <w:tab/>
                      </w:r>
                    </w:p>
                    <w:p w:rsidR="004A7DF4" w:rsidRPr="004A7DF4" w:rsidRDefault="004A7DF4" w:rsidP="004A7DF4">
                      <w:pPr>
                        <w:pStyle w:val="NormlWeb"/>
                        <w:rPr>
                          <w:b/>
                          <w:sz w:val="36"/>
                        </w:rPr>
                      </w:pPr>
                      <w:r w:rsidRPr="004A7DF4">
                        <w:rPr>
                          <w:b/>
                          <w:szCs w:val="20"/>
                        </w:rPr>
                        <w:t xml:space="preserve">Az </w:t>
                      </w:r>
                      <w:proofErr w:type="spellStart"/>
                      <w:r w:rsidRPr="004A7DF4">
                        <w:rPr>
                          <w:b/>
                          <w:szCs w:val="20"/>
                        </w:rPr>
                        <w:t>építményre</w:t>
                      </w:r>
                      <w:proofErr w:type="spellEnd"/>
                      <w:r w:rsidRPr="004A7DF4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szCs w:val="20"/>
                        </w:rPr>
                        <w:t>vonatkozo</w:t>
                      </w:r>
                      <w:proofErr w:type="spellEnd"/>
                      <w:r w:rsidRPr="004A7DF4">
                        <w:rPr>
                          <w:b/>
                          <w:szCs w:val="20"/>
                        </w:rPr>
                        <w:t xml:space="preserve">́ adatok /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Údaje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o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stavbe</w:t>
                      </w:r>
                      <w:proofErr w:type="spellEnd"/>
                      <w:r w:rsidRPr="004A7DF4">
                        <w:rPr>
                          <w:b/>
                          <w:szCs w:val="20"/>
                        </w:rPr>
                        <w:t xml:space="preserve">: </w:t>
                      </w:r>
                    </w:p>
                    <w:p w:rsidR="004A7DF4" w:rsidRDefault="004A7DF4" w:rsidP="004A7DF4">
                      <w:pPr>
                        <w:pStyle w:val="NormlWeb"/>
                        <w:spacing w:before="0" w:beforeAutospacing="0" w:after="0" w:afterAutospacing="0" w:line="360" w:lineRule="auto"/>
                        <w:rPr>
                          <w:sz w:val="21"/>
                          <w:szCs w:val="20"/>
                        </w:rPr>
                      </w:pPr>
                      <w:r w:rsidRPr="004A7DF4">
                        <w:rPr>
                          <w:szCs w:val="20"/>
                        </w:rPr>
                        <w:t xml:space="preserve">Építmény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Stavba</w:t>
                      </w:r>
                      <w:proofErr w:type="spellEnd"/>
                      <w:r w:rsidRPr="004A7DF4">
                        <w:rPr>
                          <w:szCs w:val="20"/>
                        </w:rPr>
                        <w:t xml:space="preserve">: </w:t>
                      </w:r>
                    </w:p>
                    <w:p w:rsidR="004A7DF4" w:rsidRDefault="004A7DF4" w:rsidP="004A7DF4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sz w:val="21"/>
                          <w:szCs w:val="20"/>
                        </w:rPr>
                        <w:tab/>
                      </w:r>
                      <w:r w:rsidRPr="00190A3A">
                        <w:rPr>
                          <w:sz w:val="21"/>
                          <w:szCs w:val="20"/>
                        </w:rPr>
                        <w:br/>
                      </w:r>
                      <w:r w:rsidRPr="004A7DF4">
                        <w:rPr>
                          <w:szCs w:val="20"/>
                        </w:rPr>
                        <w:t xml:space="preserve">Ingatlan-nyilvántartási terület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Katastrálne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územie</w:t>
                      </w:r>
                      <w:proofErr w:type="spellEnd"/>
                      <w:r w:rsidRPr="004A7DF4">
                        <w:rPr>
                          <w:szCs w:val="20"/>
                        </w:rPr>
                        <w:t xml:space="preserve">: 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:rsidR="004A7DF4" w:rsidRPr="00190A3A" w:rsidRDefault="004A7DF4" w:rsidP="004A7DF4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line="360" w:lineRule="auto"/>
                        <w:rPr>
                          <w:sz w:val="21"/>
                          <w:szCs w:val="20"/>
                        </w:rPr>
                      </w:pPr>
                      <w:r w:rsidRPr="004A7DF4">
                        <w:rPr>
                          <w:szCs w:val="20"/>
                        </w:rPr>
                        <w:t xml:space="preserve">Helyrajzi szám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Parcelné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čislo</w:t>
                      </w:r>
                      <w:proofErr w:type="spellEnd"/>
                      <w:r w:rsidRPr="004A7DF4">
                        <w:rPr>
                          <w:szCs w:val="20"/>
                        </w:rPr>
                        <w:t xml:space="preserve">: </w:t>
                      </w:r>
                      <w:r w:rsidRPr="004A7DF4">
                        <w:rPr>
                          <w:szCs w:val="20"/>
                        </w:rPr>
                        <w:tab/>
                      </w:r>
                    </w:p>
                    <w:p w:rsidR="004A7DF4" w:rsidRPr="004A7DF4" w:rsidRDefault="004A7DF4" w:rsidP="004A7DF4">
                      <w:pPr>
                        <w:pStyle w:val="NormlWeb"/>
                        <w:rPr>
                          <w:b/>
                          <w:sz w:val="36"/>
                        </w:rPr>
                      </w:pPr>
                      <w:r w:rsidRPr="004A7DF4">
                        <w:rPr>
                          <w:b/>
                          <w:szCs w:val="20"/>
                        </w:rPr>
                        <w:t xml:space="preserve">A helyhez kötött légszennyező forrásra vonatkozó adatok /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Údaje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o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stacionárnom</w:t>
                      </w:r>
                      <w:proofErr w:type="spellEnd"/>
                      <w:r w:rsidRPr="004A7DF4">
                        <w:rPr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4A7DF4">
                        <w:rPr>
                          <w:b/>
                          <w:i/>
                          <w:szCs w:val="20"/>
                        </w:rPr>
                        <w:t>zdroji</w:t>
                      </w:r>
                      <w:proofErr w:type="spellEnd"/>
                      <w:r w:rsidRPr="004A7DF4">
                        <w:rPr>
                          <w:b/>
                          <w:szCs w:val="20"/>
                        </w:rPr>
                        <w:t xml:space="preserve">: </w:t>
                      </w:r>
                    </w:p>
                    <w:p w:rsidR="004A7DF4" w:rsidRDefault="004A7DF4" w:rsidP="004A7DF4">
                      <w:pPr>
                        <w:pStyle w:val="NormlWeb"/>
                        <w:rPr>
                          <w:sz w:val="21"/>
                          <w:szCs w:val="20"/>
                        </w:rPr>
                      </w:pPr>
                      <w:r w:rsidRPr="004A7DF4">
                        <w:rPr>
                          <w:szCs w:val="20"/>
                        </w:rPr>
                        <w:t xml:space="preserve">A kazán fajtája (típusa)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Druh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(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typ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>) kotla</w:t>
                      </w:r>
                      <w:r w:rsidRPr="004A7DF4">
                        <w:rPr>
                          <w:szCs w:val="20"/>
                        </w:rPr>
                        <w:t xml:space="preserve">: </w:t>
                      </w:r>
                    </w:p>
                    <w:p w:rsidR="004A7DF4" w:rsidRDefault="004A7DF4" w:rsidP="004A7DF4">
                      <w:pPr>
                        <w:pStyle w:val="NormlWeb"/>
                        <w:tabs>
                          <w:tab w:val="left" w:leader="dot" w:pos="9072"/>
                        </w:tabs>
                        <w:rPr>
                          <w:sz w:val="21"/>
                          <w:szCs w:val="20"/>
                        </w:rPr>
                      </w:pPr>
                      <w:r>
                        <w:rPr>
                          <w:sz w:val="21"/>
                          <w:szCs w:val="20"/>
                        </w:rPr>
                        <w:tab/>
                      </w:r>
                    </w:p>
                    <w:p w:rsidR="004A7DF4" w:rsidRDefault="004A7DF4" w:rsidP="004A7DF4">
                      <w:pPr>
                        <w:pStyle w:val="NormlWeb"/>
                        <w:rPr>
                          <w:sz w:val="21"/>
                          <w:szCs w:val="20"/>
                        </w:rPr>
                      </w:pPr>
                      <w:r w:rsidRPr="004A7DF4">
                        <w:rPr>
                          <w:szCs w:val="20"/>
                        </w:rPr>
                        <w:t xml:space="preserve">A kazán teljesítménye / 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Výkon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 xml:space="preserve"> (</w:t>
                      </w:r>
                      <w:proofErr w:type="spellStart"/>
                      <w:r w:rsidRPr="004A7DF4">
                        <w:rPr>
                          <w:i/>
                          <w:szCs w:val="20"/>
                        </w:rPr>
                        <w:t>príkon</w:t>
                      </w:r>
                      <w:proofErr w:type="spellEnd"/>
                      <w:r w:rsidRPr="004A7DF4">
                        <w:rPr>
                          <w:i/>
                          <w:szCs w:val="20"/>
                        </w:rPr>
                        <w:t>) kotla</w:t>
                      </w:r>
                      <w:r w:rsidRPr="004A7DF4">
                        <w:rPr>
                          <w:szCs w:val="20"/>
                        </w:rPr>
                        <w:t xml:space="preserve">: </w:t>
                      </w:r>
                    </w:p>
                    <w:p w:rsidR="004A7DF4" w:rsidRPr="004A7DF4" w:rsidRDefault="004A7DF4" w:rsidP="004A7DF4">
                      <w:pPr>
                        <w:pStyle w:val="NormlWeb"/>
                        <w:tabs>
                          <w:tab w:val="left" w:leader="dot" w:pos="9072"/>
                        </w:tabs>
                      </w:pPr>
                      <w:r w:rsidRPr="004A7DF4">
                        <w:tab/>
                      </w:r>
                    </w:p>
                    <w:p w:rsidR="004A7DF4" w:rsidRPr="001410C3" w:rsidRDefault="004A7DF4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1410C3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1410C3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1410C3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1410C3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4A7DF4" w:rsidRPr="001410C3" w:rsidRDefault="004A7DF4" w:rsidP="004A7DF4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1410C3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1410C3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1410C3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1410C3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1410C3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4A7DF4" w:rsidRDefault="004A7DF4" w:rsidP="004A7DF4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</w:t>
                      </w:r>
                    </w:p>
                    <w:p w:rsidR="004A7DF4" w:rsidRDefault="004A7DF4" w:rsidP="004A7D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...........................................</w:t>
                      </w:r>
                    </w:p>
                    <w:p w:rsidR="00B4478D" w:rsidRPr="004A7DF4" w:rsidRDefault="004A7DF4" w:rsidP="00B4478D">
                      <w:pPr>
                        <w:ind w:left="2127" w:firstLine="709"/>
                        <w:jc w:val="center"/>
                        <w:rPr>
                          <w:rFonts w:eastAsiaTheme="minorHAnsi"/>
                          <w:i/>
                          <w:sz w:val="22"/>
                          <w:lang w:eastAsia="en-US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2"/>
                          <w:lang w:val="hu"/>
                        </w:rPr>
                        <w:t>a kérelmező</w:t>
                      </w:r>
                      <w:r w:rsidRPr="00070561">
                        <w:rPr>
                          <w:rFonts w:ascii="TimesNewRomanPSMT" w:hAnsi="TimesNewRomanPSMT" w:cs="TimesNewRomanPSMT"/>
                          <w:sz w:val="22"/>
                          <w:lang w:val="hu"/>
                        </w:rPr>
                        <w:t xml:space="preserve"> aláírása és bélyegzője</w:t>
                      </w:r>
                      <w:r w:rsidR="00B4478D">
                        <w:rPr>
                          <w:rFonts w:ascii="TimesNewRomanPSMT" w:hAnsi="TimesNewRomanPSMT" w:cs="TimesNewRomanPSMT"/>
                          <w:sz w:val="22"/>
                          <w:lang w:val="hu"/>
                        </w:rPr>
                        <w:t xml:space="preserve"> / </w:t>
                      </w:r>
                      <w:r w:rsidR="00B4478D" w:rsidRPr="004A7DF4">
                        <w:rPr>
                          <w:rFonts w:eastAsiaTheme="minorHAnsi"/>
                          <w:i/>
                          <w:sz w:val="22"/>
                          <w:lang w:eastAsia="en-US"/>
                        </w:rPr>
                        <w:t>podpis a pečiatka žiadateľa</w:t>
                      </w:r>
                    </w:p>
                    <w:p w:rsidR="004A7DF4" w:rsidRPr="00070561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sz w:val="22"/>
                          <w:lang w:val="hu"/>
                        </w:rPr>
                      </w:pPr>
                    </w:p>
                    <w:p w:rsidR="004A7DF4" w:rsidRPr="004A7DF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sz w:val="22"/>
                          <w:lang w:eastAsia="en-US"/>
                        </w:rPr>
                      </w:pPr>
                      <w:r w:rsidRPr="004A7DF4">
                        <w:rPr>
                          <w:rFonts w:eastAsiaTheme="minorHAnsi"/>
                          <w:i/>
                          <w:sz w:val="22"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4A7DF4" w:rsidRPr="00985CFB" w:rsidRDefault="004A7DF4" w:rsidP="004A7DF4">
                      <w:pPr>
                        <w:rPr>
                          <w:sz w:val="22"/>
                        </w:rPr>
                      </w:pPr>
                    </w:p>
                    <w:p w:rsidR="004A7DF4" w:rsidRPr="00190A3A" w:rsidRDefault="004A7DF4" w:rsidP="004A7DF4">
                      <w:pPr>
                        <w:rPr>
                          <w:sz w:val="21"/>
                        </w:rPr>
                      </w:pPr>
                      <w:proofErr w:type="spellStart"/>
                      <w:r w:rsidRPr="00190A3A">
                        <w:rPr>
                          <w:sz w:val="21"/>
                        </w:rPr>
                        <w:t>Mellékletek</w:t>
                      </w:r>
                      <w:proofErr w:type="spellEnd"/>
                      <w:r w:rsidRPr="00190A3A">
                        <w:rPr>
                          <w:sz w:val="21"/>
                        </w:rPr>
                        <w:t xml:space="preserve"> / </w:t>
                      </w:r>
                      <w:r w:rsidRPr="004A7DF4">
                        <w:rPr>
                          <w:i/>
                          <w:sz w:val="21"/>
                        </w:rPr>
                        <w:t>Prílohy</w:t>
                      </w:r>
                      <w:r w:rsidRPr="00190A3A">
                        <w:rPr>
                          <w:sz w:val="21"/>
                        </w:rPr>
                        <w:t>:</w:t>
                      </w:r>
                    </w:p>
                    <w:p w:rsidR="004A7DF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Pr="001410C3" w:rsidRDefault="007D5C85">
      <w:pPr>
        <w:rPr>
          <w:sz w:val="28"/>
        </w:rPr>
      </w:pPr>
    </w:p>
    <w:sectPr w:rsidR="007D5C85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E17F2"/>
    <w:rsid w:val="000E76EE"/>
    <w:rsid w:val="00125AF1"/>
    <w:rsid w:val="001410C3"/>
    <w:rsid w:val="001D36CF"/>
    <w:rsid w:val="00274208"/>
    <w:rsid w:val="002D2D26"/>
    <w:rsid w:val="002F2D65"/>
    <w:rsid w:val="00305F65"/>
    <w:rsid w:val="004522C6"/>
    <w:rsid w:val="004A7DF4"/>
    <w:rsid w:val="007D5C85"/>
    <w:rsid w:val="008822DC"/>
    <w:rsid w:val="00A83065"/>
    <w:rsid w:val="00B4478D"/>
    <w:rsid w:val="00B5179A"/>
    <w:rsid w:val="00B649D7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B64C6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23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2020-08-11T10:36:00Z</cp:lastPrinted>
  <dcterms:created xsi:type="dcterms:W3CDTF">2020-08-11T09:43:00Z</dcterms:created>
  <dcterms:modified xsi:type="dcterms:W3CDTF">2020-08-11T13:19:00Z</dcterms:modified>
</cp:coreProperties>
</file>