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A" w:rsidRDefault="004A7D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6017" wp14:editId="33D02C7F">
                <wp:simplePos x="0" y="0"/>
                <wp:positionH relativeFrom="column">
                  <wp:posOffset>168542</wp:posOffset>
                </wp:positionH>
                <wp:positionV relativeFrom="paragraph">
                  <wp:posOffset>163195</wp:posOffset>
                </wp:positionV>
                <wp:extent cx="6485255" cy="9239693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923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  <w:lang w:val="hu"/>
                              </w:rPr>
                            </w:pPr>
                          </w:p>
                          <w:p w:rsidR="00FD0381" w:rsidRPr="00FD0381" w:rsidRDefault="00FD0381" w:rsidP="00FD0381">
                            <w:pPr>
                              <w:widowControl w:val="0"/>
                              <w:rPr>
                                <w:b/>
                                <w:snapToGrid w:val="0"/>
                                <w:szCs w:val="28"/>
                              </w:rPr>
                            </w:pPr>
                            <w:r w:rsidRPr="00FD0381">
                              <w:rPr>
                                <w:b/>
                                <w:bCs/>
                                <w:snapToGrid w:val="0"/>
                                <w:szCs w:val="28"/>
                                <w:lang w:val="hu"/>
                              </w:rPr>
                              <w:t>Kereskedelmi egység megszüntetésének bejelentése</w:t>
                            </w:r>
                          </w:p>
                          <w:p w:rsidR="00FD0381" w:rsidRPr="00FD0381" w:rsidRDefault="00FD0381" w:rsidP="00FD0381">
                            <w:pPr>
                              <w:pStyle w:val="NormlWeb"/>
                              <w:rPr>
                                <w:sz w:val="22"/>
                              </w:rPr>
                            </w:pPr>
                            <w:proofErr w:type="spellStart"/>
                            <w:r w:rsidRPr="00FD0381">
                              <w:rPr>
                                <w:b/>
                                <w:bCs/>
                                <w:szCs w:val="28"/>
                              </w:rPr>
                              <w:t>Oznámenie</w:t>
                            </w:r>
                            <w:proofErr w:type="spellEnd"/>
                            <w:r w:rsidRPr="00FD0381">
                              <w:rPr>
                                <w:b/>
                                <w:bCs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FD0381">
                              <w:rPr>
                                <w:b/>
                                <w:bCs/>
                                <w:szCs w:val="28"/>
                              </w:rPr>
                              <w:t>zrušeni</w:t>
                            </w:r>
                            <w:proofErr w:type="spellEnd"/>
                            <w:r w:rsidRPr="00FD0381">
                              <w:rPr>
                                <w:b/>
                                <w:bCs/>
                                <w:szCs w:val="28"/>
                              </w:rPr>
                              <w:t xml:space="preserve">́ </w:t>
                            </w:r>
                            <w:proofErr w:type="spellStart"/>
                            <w:r w:rsidRPr="00FD0381">
                              <w:rPr>
                                <w:b/>
                                <w:bCs/>
                                <w:i/>
                                <w:szCs w:val="28"/>
                              </w:rPr>
                              <w:t>prevádzkárne</w:t>
                            </w:r>
                            <w:proofErr w:type="spellEnd"/>
                            <w:r w:rsidRPr="00FD0381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305F65" w:rsidRDefault="00305F65" w:rsidP="00705F7C"/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:rsid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</w:t>
                            </w: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1410C3" w:rsidRDefault="00305F65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7" w:firstLine="70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</w:t>
                            </w:r>
                          </w:p>
                          <w:p w:rsidR="00305F65" w:rsidRPr="001410C3" w:rsidRDefault="00305F65" w:rsidP="00305F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017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13.25pt;margin-top:12.85pt;width:510.65pt;height:7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" filled="f" stroked="f" strokeweight=".5pt">
                <v:textbox>
                  <w:txbxContent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rPr>
                          <w:b/>
                          <w:bCs/>
                          <w:iCs/>
                          <w:sz w:val="22"/>
                          <w:szCs w:val="20"/>
                          <w:lang w:val="hu"/>
                        </w:rPr>
                      </w:pPr>
                    </w:p>
                    <w:p w:rsidR="00FD0381" w:rsidRPr="00FD0381" w:rsidRDefault="00FD0381" w:rsidP="00FD0381">
                      <w:pPr>
                        <w:widowControl w:val="0"/>
                        <w:rPr>
                          <w:b/>
                          <w:snapToGrid w:val="0"/>
                          <w:szCs w:val="28"/>
                        </w:rPr>
                      </w:pPr>
                      <w:r w:rsidRPr="00FD0381">
                        <w:rPr>
                          <w:b/>
                          <w:bCs/>
                          <w:snapToGrid w:val="0"/>
                          <w:szCs w:val="28"/>
                          <w:lang w:val="hu"/>
                        </w:rPr>
                        <w:t>Kereskedelmi egység megszüntetésének bejelentése</w:t>
                      </w:r>
                    </w:p>
                    <w:p w:rsidR="00FD0381" w:rsidRPr="00FD0381" w:rsidRDefault="00FD0381" w:rsidP="00FD0381">
                      <w:pPr>
                        <w:pStyle w:val="NormlWeb"/>
                        <w:rPr>
                          <w:sz w:val="22"/>
                        </w:rPr>
                      </w:pPr>
                      <w:proofErr w:type="spellStart"/>
                      <w:r w:rsidRPr="00FD0381">
                        <w:rPr>
                          <w:b/>
                          <w:bCs/>
                          <w:szCs w:val="28"/>
                        </w:rPr>
                        <w:t>Oznámenie</w:t>
                      </w:r>
                      <w:proofErr w:type="spellEnd"/>
                      <w:r w:rsidRPr="00FD0381">
                        <w:rPr>
                          <w:b/>
                          <w:bCs/>
                          <w:szCs w:val="28"/>
                        </w:rPr>
                        <w:t xml:space="preserve"> o </w:t>
                      </w:r>
                      <w:proofErr w:type="spellStart"/>
                      <w:r w:rsidRPr="00FD0381">
                        <w:rPr>
                          <w:b/>
                          <w:bCs/>
                          <w:szCs w:val="28"/>
                        </w:rPr>
                        <w:t>zrušeni</w:t>
                      </w:r>
                      <w:proofErr w:type="spellEnd"/>
                      <w:r w:rsidRPr="00FD0381">
                        <w:rPr>
                          <w:b/>
                          <w:bCs/>
                          <w:szCs w:val="28"/>
                        </w:rPr>
                        <w:t xml:space="preserve">́ </w:t>
                      </w:r>
                      <w:proofErr w:type="spellStart"/>
                      <w:r w:rsidRPr="00FD0381">
                        <w:rPr>
                          <w:b/>
                          <w:bCs/>
                          <w:i/>
                          <w:szCs w:val="28"/>
                        </w:rPr>
                        <w:t>prevádzkárne</w:t>
                      </w:r>
                      <w:proofErr w:type="spellEnd"/>
                      <w:r w:rsidRPr="00FD0381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305F65" w:rsidRDefault="00305F65" w:rsidP="00705F7C"/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Pr="00B01504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:rsidR="00DD0858" w:rsidRDefault="00305F65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</w:t>
                      </w: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1410C3" w:rsidRDefault="00305F65" w:rsidP="004A7DF4">
                      <w:pPr>
                        <w:autoSpaceDE w:val="0"/>
                        <w:autoSpaceDN w:val="0"/>
                        <w:adjustRightInd w:val="0"/>
                        <w:ind w:left="2127" w:firstLine="70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</w:t>
                      </w:r>
                    </w:p>
                    <w:p w:rsidR="00305F65" w:rsidRPr="001410C3" w:rsidRDefault="00305F65" w:rsidP="00305F6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AA3" wp14:editId="4C113109">
                <wp:simplePos x="0" y="0"/>
                <wp:positionH relativeFrom="column">
                  <wp:posOffset>0</wp:posOffset>
                </wp:positionH>
                <wp:positionV relativeFrom="paragraph">
                  <wp:posOffset>-148649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2C6" w:rsidRPr="004522C6" w:rsidRDefault="004522C6" w:rsidP="004522C6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AA3" id="Szövegdoboz 3" o:spid="_x0000_s1027" type="#_x0000_t202" style="position:absolute;margin-left:0;margin-top:-11.7pt;width:517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" filled="f" stroked="f" strokeweight=".5pt">
                <v:textbox>
                  <w:txbxContent>
                    <w:p w:rsidR="004522C6" w:rsidRPr="004522C6" w:rsidRDefault="004522C6" w:rsidP="004522C6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A83065" w:rsidRDefault="00A830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FD03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3D00" wp14:editId="19FC193F">
                <wp:simplePos x="0" y="0"/>
                <wp:positionH relativeFrom="column">
                  <wp:posOffset>261620</wp:posOffset>
                </wp:positionH>
                <wp:positionV relativeFrom="paragraph">
                  <wp:posOffset>139800</wp:posOffset>
                </wp:positionV>
                <wp:extent cx="6110605" cy="7517219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751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F7C" w:rsidRDefault="00705F7C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  <w:rPr>
                                <w:lang w:val="hu"/>
                              </w:rPr>
                            </w:pPr>
                          </w:p>
                          <w:p w:rsidR="00EE2276" w:rsidRDefault="00FD0381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</w:pPr>
                            <w:r>
                              <w:rPr>
                                <w:lang w:val="hu"/>
                              </w:rPr>
                              <w:t>Társaság neve és székhelye</w:t>
                            </w:r>
                            <w:r w:rsidR="00705F7C" w:rsidRPr="00705F7C">
                              <w:rPr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="00705F7C" w:rsidRPr="00705F7C">
                              <w:rPr>
                                <w:i/>
                                <w:lang w:val="hu"/>
                              </w:rPr>
                              <w:t>Názov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sídlo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spoločnosti</w:t>
                            </w:r>
                            <w:proofErr w:type="spellEnd"/>
                            <w:r w:rsidR="00705F7C" w:rsidRPr="00705F7C">
                              <w:rPr>
                                <w:i/>
                              </w:rPr>
                              <w:t>:</w:t>
                            </w:r>
                            <w:r w:rsidR="00705F7C" w:rsidRPr="00705F7C">
                              <w:t xml:space="preserve"> </w:t>
                            </w:r>
                            <w:r w:rsidR="004A7DF4" w:rsidRPr="007D1084">
                              <w:tab/>
                            </w:r>
                          </w:p>
                          <w:p w:rsidR="00FD0381" w:rsidRDefault="00FD0381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</w:pPr>
                            <w:r>
                              <w:tab/>
                            </w:r>
                          </w:p>
                          <w:p w:rsidR="006F0184" w:rsidRPr="00EE2276" w:rsidRDefault="00FD0381" w:rsidP="00FD0381">
                            <w:pPr>
                              <w:pStyle w:val="NormlWeb"/>
                              <w:tabs>
                                <w:tab w:val="left" w:leader="dot" w:pos="8222"/>
                                <w:tab w:val="left" w:leader="dot" w:pos="9072"/>
                              </w:tabs>
                              <w:spacing w:before="0" w:beforeAutospacing="0"/>
                            </w:pPr>
                            <w:r>
                              <w:rPr>
                                <w:lang w:val="hu"/>
                              </w:rPr>
                              <w:t>Tájékoztatom Önöket, hogy</w:t>
                            </w:r>
                            <w:r w:rsidR="00705F7C" w:rsidRPr="00705F7C">
                              <w:rPr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Oznamujem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 xml:space="preserve"> Vám,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dňu</w:t>
                            </w:r>
                            <w:proofErr w:type="spellEnd"/>
                            <w:r w:rsidR="00EE2276" w:rsidRPr="007D1084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napjától</w:t>
                            </w:r>
                            <w:r w:rsidR="004A7DF4" w:rsidRPr="007D1084">
                              <w:tab/>
                            </w:r>
                          </w:p>
                          <w:p w:rsidR="006F0184" w:rsidRDefault="00FD0381" w:rsidP="00705F7C">
                            <w:pPr>
                              <w:tabs>
                                <w:tab w:val="left" w:leader="dot" w:pos="5245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lang w:val="hu"/>
                              </w:rPr>
                              <w:t>Az alábbi kereskedelmi egységet</w:t>
                            </w:r>
                            <w:r>
                              <w:rPr>
                                <w:vertAlign w:val="superscript"/>
                                <w:lang w:val="hu"/>
                              </w:rPr>
                              <w:t>1</w:t>
                            </w:r>
                            <w:r>
                              <w:rPr>
                                <w:lang w:val="hu"/>
                              </w:rPr>
                              <w:t xml:space="preserve"> megszüntetem</w:t>
                            </w:r>
                            <w:r w:rsidR="00705F7C" w:rsidRPr="00705F7C">
                              <w:rPr>
                                <w:lang w:val="hu"/>
                              </w:rPr>
                              <w:t xml:space="preserve"> </w:t>
                            </w:r>
                            <w:r w:rsidR="00705F7C" w:rsidRPr="00705F7C">
                              <w:rPr>
                                <w:i/>
                                <w:lang w:val="hu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Ruším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 xml:space="preserve"> prevádzkárňu</w:t>
                            </w:r>
                            <w:r>
                              <w:rPr>
                                <w:i/>
                                <w:vertAlign w:val="superscript"/>
                                <w:lang w:val="hu"/>
                              </w:rPr>
                              <w:t>1</w:t>
                            </w:r>
                            <w:r w:rsidR="00705F7C" w:rsidRPr="00705F7C">
                              <w:rPr>
                                <w:lang w:val="hu"/>
                              </w:rPr>
                              <w:t>:</w:t>
                            </w:r>
                            <w:r w:rsidR="00705F7C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="006F0184"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  <w:r w:rsidR="006F0184"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705F7C" w:rsidRDefault="00705F7C" w:rsidP="00705F7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FD0381" w:rsidRDefault="00FD0381" w:rsidP="00FD0381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1"/>
                                <w:lang w:val="hu"/>
                              </w:rPr>
                              <w:t xml:space="preserve">(kereskedelmi egység neve és címe /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  <w:t>názov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  <w:t>prevádzky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  <w:t>)</w:t>
                            </w:r>
                          </w:p>
                          <w:p w:rsidR="00FD0381" w:rsidRPr="00FD0381" w:rsidRDefault="00FD0381" w:rsidP="00FD0381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i/>
                                <w:sz w:val="21"/>
                                <w:lang w:val="hu"/>
                              </w:rPr>
                            </w:pPr>
                          </w:p>
                          <w:p w:rsidR="006F0184" w:rsidRDefault="00FD0381" w:rsidP="00FD0381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lang w:val="hu"/>
                              </w:rPr>
                              <w:t xml:space="preserve">utónév és családi név/cégnév </w:t>
                            </w:r>
                            <w:r w:rsidR="00705F7C" w:rsidRPr="00705F7C">
                              <w:rPr>
                                <w:lang w:val="hu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meno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priezvisko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názov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spoločnosti</w:t>
                            </w:r>
                            <w:proofErr w:type="spellEnd"/>
                            <w:r w:rsidR="006F0184" w:rsidRPr="00EE2276">
                              <w:rPr>
                                <w:i/>
                                <w:lang w:val="hu"/>
                              </w:rPr>
                              <w:t xml:space="preserve">: </w:t>
                            </w:r>
                            <w:r w:rsidR="006F0184" w:rsidRPr="00EE2276">
                              <w:tab/>
                            </w:r>
                          </w:p>
                          <w:p w:rsidR="00FD0381" w:rsidRDefault="00FD0381" w:rsidP="00FD0381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tab/>
                            </w:r>
                          </w:p>
                          <w:p w:rsidR="003B2550" w:rsidRPr="00FD0381" w:rsidRDefault="00FD0381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t xml:space="preserve">elérhetőség/a társaság székhelye </w:t>
                            </w:r>
                            <w:r w:rsidR="00705F7C" w:rsidRPr="00705F7C">
                              <w:rPr>
                                <w:lang w:val="hu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kontaktná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sídlo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hu"/>
                              </w:rPr>
                              <w:t>spoločnosti</w:t>
                            </w:r>
                            <w:proofErr w:type="spellEnd"/>
                            <w:r w:rsidR="00705F7C">
                              <w:rPr>
                                <w:lang w:val="hu"/>
                              </w:rPr>
                              <w:t xml:space="preserve">: </w:t>
                            </w:r>
                            <w:r w:rsidR="003B2550" w:rsidRPr="00705F7C"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705F7C" w:rsidRPr="00705F7C" w:rsidRDefault="00705F7C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i/>
                                <w:lang w:val="hu"/>
                              </w:rPr>
                            </w:pPr>
                            <w:r w:rsidRPr="00705F7C">
                              <w:rPr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705F7C" w:rsidRDefault="00FD0381" w:rsidP="00FD0381">
                            <w:pPr>
                              <w:tabs>
                                <w:tab w:val="decimal" w:leader="dot" w:pos="2410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lang w:val="hu"/>
                              </w:rPr>
                              <w:t>tel.</w:t>
                            </w:r>
                            <w:r w:rsidR="00705F7C" w:rsidRPr="00705F7C">
                              <w:rPr>
                                <w:lang w:val="hu"/>
                              </w:rPr>
                              <w:t xml:space="preserve">: </w:t>
                            </w:r>
                            <w:r w:rsidR="00EE2276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FD0381" w:rsidRPr="00FD0381" w:rsidRDefault="00FD0381" w:rsidP="00FD0381">
                            <w:pPr>
                              <w:tabs>
                                <w:tab w:val="decimal" w:leader="dot" w:pos="2410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</w:p>
                          <w:p w:rsidR="00B4478D" w:rsidRPr="007D1084" w:rsidRDefault="00B4478D" w:rsidP="007D1084">
                            <w:pPr>
                              <w:ind w:left="3545" w:firstLine="709"/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4" w:firstLine="708"/>
                              <w:jc w:val="center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FD0381" w:rsidRPr="007D1084" w:rsidRDefault="004A7DF4" w:rsidP="00FD03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                                    </w:t>
                            </w:r>
                            <w:r w:rsidR="00FD0381"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="00FD0381">
                              <w:rPr>
                                <w:rFonts w:ascii="TimesNewRomanPSMT" w:hAnsi="TimesNewRomanPSMT" w:cs="TimesNewRomanPSMT"/>
                              </w:rPr>
                              <w:t>..........</w:t>
                            </w:r>
                            <w:r w:rsidR="00FD0381" w:rsidRPr="007D1084">
                              <w:rPr>
                                <w:rFonts w:ascii="TimesNewRomanPSMT" w:hAnsi="TimesNewRomanPSMT" w:cs="TimesNewRomanPSMT"/>
                              </w:rPr>
                              <w:t>...........................................</w:t>
                            </w:r>
                          </w:p>
                          <w:p w:rsidR="00FD0381" w:rsidRPr="007D1084" w:rsidRDefault="00FD0381" w:rsidP="00FD0381">
                            <w:pPr>
                              <w:ind w:left="4254" w:firstLine="709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aláírás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/ </w:t>
                            </w: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podpis</w:t>
                            </w:r>
                            <w:r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</w:t>
                            </w:r>
                          </w:p>
                          <w:p w:rsidR="00FD0381" w:rsidRDefault="00FD0381" w:rsidP="00FD0381">
                            <w:pPr>
                              <w:pStyle w:val="NormlWeb"/>
                              <w:rPr>
                                <w:rFonts w:ascii="TimesNewRomanPSMT" w:hAnsi="TimesNewRomanPSMT" w:cs="TimesNewRomanPSMT"/>
                                <w:lang w:val="hu" w:eastAsia="sk-SK"/>
                              </w:rPr>
                            </w:pPr>
                          </w:p>
                          <w:p w:rsidR="00FD0381" w:rsidRDefault="00FD0381" w:rsidP="00FD0381">
                            <w:pPr>
                              <w:pStyle w:val="NormlWeb"/>
                              <w:rPr>
                                <w:rFonts w:ascii="TimesNewRomanPSMT" w:hAnsi="TimesNewRomanPSMT" w:cs="TimesNewRomanPSMT"/>
                                <w:lang w:val="hu" w:eastAsia="sk-SK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D0381" w:rsidRPr="00FD0381" w:rsidRDefault="004A7DF4" w:rsidP="00FD0381">
                            <w:pPr>
                              <w:pStyle w:val="NormlWeb"/>
                              <w:rPr>
                                <w:i/>
                                <w:sz w:val="28"/>
                              </w:rPr>
                            </w:pPr>
                            <w:r w:rsidRPr="00FD0381">
                              <w:rPr>
                                <w:rFonts w:eastAsiaTheme="minorHAnsi"/>
                                <w:i/>
                                <w:sz w:val="28"/>
                                <w:lang w:eastAsia="en-US"/>
                              </w:rPr>
                              <w:t xml:space="preserve"> </w:t>
                            </w:r>
                            <w:r w:rsidR="00FD0381" w:rsidRPr="00FD0381">
                              <w:rPr>
                                <w:snapToGrid w:val="0"/>
                                <w:sz w:val="21"/>
                                <w:szCs w:val="20"/>
                                <w:vertAlign w:val="superscript"/>
                                <w:lang w:val="hu"/>
                              </w:rPr>
                              <w:t>1</w:t>
                            </w:r>
                            <w:r w:rsidR="00FD0381" w:rsidRPr="00FD0381">
                              <w:rPr>
                                <w:snapToGrid w:val="0"/>
                                <w:sz w:val="21"/>
                                <w:szCs w:val="20"/>
                                <w:lang w:val="hu"/>
                              </w:rPr>
                              <w:t xml:space="preserve"> Kereskedelmi egység megszüntetése esetén kérjük feltüntetni, hol és ki köteles kiegyenlíteni az esetleges pénzügyi kötelezettségeket</w:t>
                            </w:r>
                            <w:r w:rsidR="00FD0381" w:rsidRPr="00FD0381">
                              <w:rPr>
                                <w:b/>
                                <w:bCs/>
                                <w:snapToGrid w:val="0"/>
                                <w:sz w:val="21"/>
                                <w:szCs w:val="20"/>
                                <w:lang w:val="hu"/>
                              </w:rPr>
                              <w:t xml:space="preserve"> / </w:t>
                            </w:r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V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prípade</w:t>
                            </w:r>
                            <w:proofErr w:type="spellEnd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zrušenia</w:t>
                            </w:r>
                            <w:proofErr w:type="spellEnd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prevádzky</w:t>
                            </w:r>
                            <w:proofErr w:type="spellEnd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uviest</w:t>
                            </w:r>
                            <w:proofErr w:type="spellEnd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̌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kde</w:t>
                            </w:r>
                            <w:proofErr w:type="spellEnd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kto je</w:t>
                            </w:r>
                            <w:proofErr w:type="spellEnd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povinny</w:t>
                            </w:r>
                            <w:proofErr w:type="spellEnd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vyrovnat</w:t>
                            </w:r>
                            <w:proofErr w:type="spellEnd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̌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prípadne</w:t>
                            </w:r>
                            <w:proofErr w:type="spellEnd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="00FD0381" w:rsidRPr="00FD0381">
                              <w:rPr>
                                <w:i/>
                                <w:sz w:val="21"/>
                                <w:szCs w:val="20"/>
                              </w:rPr>
                              <w:t>záväzky</w:t>
                            </w:r>
                            <w:proofErr w:type="spellEnd"/>
                          </w:p>
                          <w:p w:rsidR="004A7DF4" w:rsidRPr="00FD0381" w:rsidRDefault="004A7DF4" w:rsidP="00FD0381">
                            <w:pPr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</w:p>
                          <w:p w:rsidR="004A7DF4" w:rsidRPr="007D1084" w:rsidRDefault="004A7DF4" w:rsidP="004A7DF4"/>
                          <w:p w:rsidR="004A7DF4" w:rsidRPr="007D1084" w:rsidRDefault="004A7DF4" w:rsidP="004A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3D00" id="Szövegdoboz 4" o:spid="_x0000_s1028" type="#_x0000_t202" style="position:absolute;margin-left:20.6pt;margin-top:11pt;width:481.15pt;height:5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" filled="f" stroked="f" strokeweight=".5pt">
                <v:textbox>
                  <w:txbxContent>
                    <w:p w:rsidR="00705F7C" w:rsidRDefault="00705F7C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  <w:rPr>
                          <w:lang w:val="hu"/>
                        </w:rPr>
                      </w:pPr>
                    </w:p>
                    <w:p w:rsidR="00EE2276" w:rsidRDefault="00FD0381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</w:pPr>
                      <w:r>
                        <w:rPr>
                          <w:lang w:val="hu"/>
                        </w:rPr>
                        <w:t>Társaság neve és székhelye</w:t>
                      </w:r>
                      <w:r w:rsidR="00705F7C" w:rsidRPr="00705F7C">
                        <w:rPr>
                          <w:lang w:val="hu"/>
                        </w:rPr>
                        <w:t xml:space="preserve"> / </w:t>
                      </w:r>
                      <w:proofErr w:type="spellStart"/>
                      <w:r w:rsidR="00705F7C" w:rsidRPr="00705F7C">
                        <w:rPr>
                          <w:i/>
                          <w:lang w:val="hu"/>
                        </w:rPr>
                        <w:t>Názov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</w:rPr>
                        <w:t>sídlo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spoločnosti</w:t>
                      </w:r>
                      <w:proofErr w:type="spellEnd"/>
                      <w:r w:rsidR="00705F7C" w:rsidRPr="00705F7C">
                        <w:rPr>
                          <w:i/>
                        </w:rPr>
                        <w:t>:</w:t>
                      </w:r>
                      <w:r w:rsidR="00705F7C" w:rsidRPr="00705F7C">
                        <w:t xml:space="preserve"> </w:t>
                      </w:r>
                      <w:r w:rsidR="004A7DF4" w:rsidRPr="007D1084">
                        <w:tab/>
                      </w:r>
                    </w:p>
                    <w:p w:rsidR="00FD0381" w:rsidRDefault="00FD0381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</w:pPr>
                      <w:r>
                        <w:tab/>
                      </w:r>
                    </w:p>
                    <w:p w:rsidR="006F0184" w:rsidRPr="00EE2276" w:rsidRDefault="00FD0381" w:rsidP="00FD0381">
                      <w:pPr>
                        <w:pStyle w:val="NormlWeb"/>
                        <w:tabs>
                          <w:tab w:val="left" w:leader="dot" w:pos="8222"/>
                          <w:tab w:val="left" w:leader="dot" w:pos="9072"/>
                        </w:tabs>
                        <w:spacing w:before="0" w:beforeAutospacing="0"/>
                      </w:pPr>
                      <w:r>
                        <w:rPr>
                          <w:lang w:val="hu"/>
                        </w:rPr>
                        <w:t>Tájékoztatom Önöket, hogy</w:t>
                      </w:r>
                      <w:r w:rsidR="00705F7C" w:rsidRPr="00705F7C">
                        <w:rPr>
                          <w:lang w:val="hu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Oznamujem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 xml:space="preserve"> Vám,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že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ku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dňu</w:t>
                      </w:r>
                      <w:proofErr w:type="spellEnd"/>
                      <w:r w:rsidR="00EE2276" w:rsidRPr="007D1084">
                        <w:rPr>
                          <w:rFonts w:ascii="TimesNewRomanPSMT" w:hAnsi="TimesNewRomanPSMT" w:cs="TimesNewRomanPSMT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</w:rPr>
                        <w:t>napjától</w:t>
                      </w:r>
                      <w:r w:rsidR="004A7DF4" w:rsidRPr="007D1084">
                        <w:tab/>
                      </w:r>
                    </w:p>
                    <w:p w:rsidR="006F0184" w:rsidRDefault="00FD0381" w:rsidP="00705F7C">
                      <w:pPr>
                        <w:tabs>
                          <w:tab w:val="left" w:leader="dot" w:pos="5245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lang w:val="hu"/>
                        </w:rPr>
                        <w:t>Az alábbi kereskedelmi egységet</w:t>
                      </w:r>
                      <w:r>
                        <w:rPr>
                          <w:vertAlign w:val="superscript"/>
                          <w:lang w:val="hu"/>
                        </w:rPr>
                        <w:t>1</w:t>
                      </w:r>
                      <w:r>
                        <w:rPr>
                          <w:lang w:val="hu"/>
                        </w:rPr>
                        <w:t xml:space="preserve"> megszüntetem</w:t>
                      </w:r>
                      <w:r w:rsidR="00705F7C" w:rsidRPr="00705F7C">
                        <w:rPr>
                          <w:lang w:val="hu"/>
                        </w:rPr>
                        <w:t xml:space="preserve"> </w:t>
                      </w:r>
                      <w:r w:rsidR="00705F7C" w:rsidRPr="00705F7C">
                        <w:rPr>
                          <w:i/>
                          <w:lang w:val="hu"/>
                        </w:rPr>
                        <w:t xml:space="preserve">/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Ruším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 xml:space="preserve"> prevádzkárňu</w:t>
                      </w:r>
                      <w:r>
                        <w:rPr>
                          <w:i/>
                          <w:vertAlign w:val="superscript"/>
                          <w:lang w:val="hu"/>
                        </w:rPr>
                        <w:t>1</w:t>
                      </w:r>
                      <w:r w:rsidR="00705F7C" w:rsidRPr="00705F7C">
                        <w:rPr>
                          <w:lang w:val="hu"/>
                        </w:rPr>
                        <w:t>:</w:t>
                      </w:r>
                      <w:r w:rsidR="00705F7C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="006F0184"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  <w:r w:rsidR="006F0184"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705F7C" w:rsidRDefault="00705F7C" w:rsidP="00705F7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FD0381" w:rsidRDefault="00FD0381" w:rsidP="00FD0381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1"/>
                          <w:lang w:val="hu"/>
                        </w:rPr>
                        <w:t xml:space="preserve">(kereskedelmi egység neve és címe /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  <w:t>názov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  <w:t>prevádzky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  <w:t>a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  <w:t>adresa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  <w:t>)</w:t>
                      </w:r>
                    </w:p>
                    <w:p w:rsidR="00FD0381" w:rsidRPr="00FD0381" w:rsidRDefault="00FD0381" w:rsidP="00FD0381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i/>
                          <w:sz w:val="21"/>
                          <w:lang w:val="hu"/>
                        </w:rPr>
                      </w:pPr>
                    </w:p>
                    <w:p w:rsidR="006F0184" w:rsidRDefault="00FD0381" w:rsidP="00FD0381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lang w:val="hu"/>
                        </w:rPr>
                        <w:t xml:space="preserve">utónév és családi név/cégnév </w:t>
                      </w:r>
                      <w:r w:rsidR="00705F7C" w:rsidRPr="00705F7C">
                        <w:rPr>
                          <w:lang w:val="hu"/>
                        </w:rPr>
                        <w:t xml:space="preserve">/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meno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priezvisko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názov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spoločnosti</w:t>
                      </w:r>
                      <w:proofErr w:type="spellEnd"/>
                      <w:r w:rsidR="006F0184" w:rsidRPr="00EE2276">
                        <w:rPr>
                          <w:i/>
                          <w:lang w:val="hu"/>
                        </w:rPr>
                        <w:t xml:space="preserve">: </w:t>
                      </w:r>
                      <w:r w:rsidR="006F0184" w:rsidRPr="00EE2276">
                        <w:tab/>
                      </w:r>
                    </w:p>
                    <w:p w:rsidR="00FD0381" w:rsidRDefault="00FD0381" w:rsidP="00FD0381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</w:pPr>
                      <w:r>
                        <w:tab/>
                      </w:r>
                    </w:p>
                    <w:p w:rsidR="003B2550" w:rsidRPr="00FD0381" w:rsidRDefault="00FD0381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</w:pPr>
                      <w:r>
                        <w:t xml:space="preserve">elérhetőség/a társaság székhelye </w:t>
                      </w:r>
                      <w:r w:rsidR="00705F7C" w:rsidRPr="00705F7C">
                        <w:rPr>
                          <w:lang w:val="hu"/>
                        </w:rPr>
                        <w:t xml:space="preserve">/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kontaktná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adres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sídlo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hu"/>
                        </w:rPr>
                        <w:t>spoločnosti</w:t>
                      </w:r>
                      <w:proofErr w:type="spellEnd"/>
                      <w:r w:rsidR="00705F7C">
                        <w:rPr>
                          <w:lang w:val="hu"/>
                        </w:rPr>
                        <w:t xml:space="preserve">: </w:t>
                      </w:r>
                      <w:r w:rsidR="003B2550" w:rsidRPr="00705F7C"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705F7C" w:rsidRPr="00705F7C" w:rsidRDefault="00705F7C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i/>
                          <w:lang w:val="hu"/>
                        </w:rPr>
                      </w:pPr>
                      <w:r w:rsidRPr="00705F7C">
                        <w:rPr>
                          <w:i/>
                          <w:lang w:val="hu"/>
                        </w:rPr>
                        <w:tab/>
                      </w:r>
                    </w:p>
                    <w:p w:rsidR="00705F7C" w:rsidRDefault="00FD0381" w:rsidP="00FD0381">
                      <w:pPr>
                        <w:tabs>
                          <w:tab w:val="decimal" w:leader="dot" w:pos="2410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lang w:val="hu"/>
                        </w:rPr>
                        <w:t>tel.</w:t>
                      </w:r>
                      <w:r w:rsidR="00705F7C" w:rsidRPr="00705F7C">
                        <w:rPr>
                          <w:lang w:val="hu"/>
                        </w:rPr>
                        <w:t xml:space="preserve">: </w:t>
                      </w:r>
                      <w:r w:rsidR="00EE2276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FD0381" w:rsidRPr="00FD0381" w:rsidRDefault="00FD0381" w:rsidP="00FD0381">
                      <w:pPr>
                        <w:tabs>
                          <w:tab w:val="decimal" w:leader="dot" w:pos="2410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</w:p>
                    <w:p w:rsidR="00B4478D" w:rsidRPr="007D1084" w:rsidRDefault="00B4478D" w:rsidP="007D1084">
                      <w:pPr>
                        <w:ind w:left="3545" w:firstLine="709"/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ind w:left="2124" w:firstLine="708"/>
                        <w:jc w:val="center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FD0381" w:rsidRPr="007D1084" w:rsidRDefault="004A7DF4" w:rsidP="00FD03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 xml:space="preserve">                                     </w:t>
                      </w:r>
                      <w:r w:rsidR="00FD0381" w:rsidRPr="007D108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="00FD0381">
                        <w:rPr>
                          <w:rFonts w:ascii="TimesNewRomanPSMT" w:hAnsi="TimesNewRomanPSMT" w:cs="TimesNewRomanPSMT"/>
                        </w:rPr>
                        <w:t>..........</w:t>
                      </w:r>
                      <w:r w:rsidR="00FD0381" w:rsidRPr="007D1084">
                        <w:rPr>
                          <w:rFonts w:ascii="TimesNewRomanPSMT" w:hAnsi="TimesNewRomanPSMT" w:cs="TimesNewRomanPSMT"/>
                        </w:rPr>
                        <w:t>...........................................</w:t>
                      </w:r>
                    </w:p>
                    <w:p w:rsidR="00FD0381" w:rsidRPr="007D1084" w:rsidRDefault="00FD0381" w:rsidP="00FD0381">
                      <w:pPr>
                        <w:ind w:left="4254" w:firstLine="709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aláírás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/ </w:t>
                      </w: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>podpis</w:t>
                      </w:r>
                      <w:r>
                        <w:rPr>
                          <w:rFonts w:eastAsiaTheme="minorHAnsi"/>
                          <w:i/>
                          <w:lang w:eastAsia="en-US"/>
                        </w:rPr>
                        <w:t xml:space="preserve"> </w:t>
                      </w:r>
                    </w:p>
                    <w:p w:rsidR="00FD0381" w:rsidRDefault="00FD0381" w:rsidP="00FD0381">
                      <w:pPr>
                        <w:pStyle w:val="NormlWeb"/>
                        <w:rPr>
                          <w:rFonts w:ascii="TimesNewRomanPSMT" w:hAnsi="TimesNewRomanPSMT" w:cs="TimesNewRomanPSMT"/>
                          <w:lang w:val="hu" w:eastAsia="sk-SK"/>
                        </w:rPr>
                      </w:pPr>
                    </w:p>
                    <w:p w:rsidR="00FD0381" w:rsidRDefault="00FD0381" w:rsidP="00FD0381">
                      <w:pPr>
                        <w:pStyle w:val="NormlWeb"/>
                        <w:rPr>
                          <w:rFonts w:ascii="TimesNewRomanPSMT" w:hAnsi="TimesNewRomanPSMT" w:cs="TimesNewRomanPSMT"/>
                          <w:lang w:val="hu" w:eastAsia="sk-SK"/>
                        </w:rPr>
                      </w:pPr>
                      <w:bookmarkStart w:id="1" w:name="_GoBack"/>
                      <w:bookmarkEnd w:id="1"/>
                    </w:p>
                    <w:p w:rsidR="00FD0381" w:rsidRPr="00FD0381" w:rsidRDefault="004A7DF4" w:rsidP="00FD0381">
                      <w:pPr>
                        <w:pStyle w:val="NormlWeb"/>
                        <w:rPr>
                          <w:i/>
                          <w:sz w:val="28"/>
                        </w:rPr>
                      </w:pPr>
                      <w:r w:rsidRPr="00FD0381">
                        <w:rPr>
                          <w:rFonts w:eastAsiaTheme="minorHAnsi"/>
                          <w:i/>
                          <w:sz w:val="28"/>
                          <w:lang w:eastAsia="en-US"/>
                        </w:rPr>
                        <w:t xml:space="preserve"> </w:t>
                      </w:r>
                      <w:r w:rsidR="00FD0381" w:rsidRPr="00FD0381">
                        <w:rPr>
                          <w:snapToGrid w:val="0"/>
                          <w:sz w:val="21"/>
                          <w:szCs w:val="20"/>
                          <w:vertAlign w:val="superscript"/>
                          <w:lang w:val="hu"/>
                        </w:rPr>
                        <w:t>1</w:t>
                      </w:r>
                      <w:r w:rsidR="00FD0381" w:rsidRPr="00FD0381">
                        <w:rPr>
                          <w:snapToGrid w:val="0"/>
                          <w:sz w:val="21"/>
                          <w:szCs w:val="20"/>
                          <w:lang w:val="hu"/>
                        </w:rPr>
                        <w:t xml:space="preserve"> Kereskedelmi egység megszüntetése esetén kérjük feltüntetni, hol és ki köteles kiegyenlíteni az esetleges pénzügyi kötelezettségeket</w:t>
                      </w:r>
                      <w:r w:rsidR="00FD0381" w:rsidRPr="00FD0381">
                        <w:rPr>
                          <w:b/>
                          <w:bCs/>
                          <w:snapToGrid w:val="0"/>
                          <w:sz w:val="21"/>
                          <w:szCs w:val="20"/>
                          <w:lang w:val="hu"/>
                        </w:rPr>
                        <w:t xml:space="preserve"> / </w:t>
                      </w:r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V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prípade</w:t>
                      </w:r>
                      <w:proofErr w:type="spellEnd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zrušenia</w:t>
                      </w:r>
                      <w:proofErr w:type="spellEnd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prevádzky</w:t>
                      </w:r>
                      <w:proofErr w:type="spellEnd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uviest</w:t>
                      </w:r>
                      <w:proofErr w:type="spellEnd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̌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kde</w:t>
                      </w:r>
                      <w:proofErr w:type="spellEnd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 a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kto je</w:t>
                      </w:r>
                      <w:proofErr w:type="spellEnd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povinny</w:t>
                      </w:r>
                      <w:proofErr w:type="spellEnd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́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vyrovnat</w:t>
                      </w:r>
                      <w:proofErr w:type="spellEnd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̌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prípadne</w:t>
                      </w:r>
                      <w:proofErr w:type="spellEnd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 xml:space="preserve">́ </w:t>
                      </w:r>
                      <w:proofErr w:type="spellStart"/>
                      <w:r w:rsidR="00FD0381" w:rsidRPr="00FD0381">
                        <w:rPr>
                          <w:i/>
                          <w:sz w:val="21"/>
                          <w:szCs w:val="20"/>
                        </w:rPr>
                        <w:t>záväzky</w:t>
                      </w:r>
                      <w:proofErr w:type="spellEnd"/>
                    </w:p>
                    <w:p w:rsidR="004A7DF4" w:rsidRPr="00FD0381" w:rsidRDefault="004A7DF4" w:rsidP="00FD0381">
                      <w:pPr>
                        <w:rPr>
                          <w:rFonts w:eastAsiaTheme="minorHAnsi"/>
                          <w:i/>
                          <w:lang w:eastAsia="en-US"/>
                        </w:rPr>
                      </w:pPr>
                    </w:p>
                    <w:p w:rsidR="004A7DF4" w:rsidRPr="007D1084" w:rsidRDefault="004A7DF4" w:rsidP="004A7DF4"/>
                    <w:p w:rsidR="004A7DF4" w:rsidRPr="007D1084" w:rsidRDefault="004A7DF4" w:rsidP="004A7D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B5179A" w:rsidRPr="001410C3" w:rsidRDefault="00B5179A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B5179A" w:rsidRPr="001410C3" w:rsidRDefault="00B5179A">
      <w:pPr>
        <w:rPr>
          <w:sz w:val="28"/>
        </w:rPr>
      </w:pPr>
    </w:p>
    <w:p w:rsidR="007D5C85" w:rsidRDefault="007D5C85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sz w:val="28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Pr="007D1084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  <w:r w:rsidRPr="007D1084">
        <w:rPr>
          <w:rFonts w:ascii="TimesNewRomanPSMT" w:hAnsi="TimesNewRomanPSMT" w:cs="TimesNewRomanPSMT"/>
          <w:lang w:val="hu"/>
        </w:rPr>
        <w:t xml:space="preserve">Kelt: </w:t>
      </w:r>
      <w:r w:rsidRPr="007D1084">
        <w:rPr>
          <w:rFonts w:ascii="TimesNewRomanPSMT" w:hAnsi="TimesNewRomanPSMT" w:cs="TimesNewRomanPSMT"/>
          <w:lang w:val="hu"/>
        </w:rPr>
        <w:tab/>
        <w:t xml:space="preserve">, 2020. </w:t>
      </w:r>
      <w:r w:rsidRPr="007D1084">
        <w:rPr>
          <w:rFonts w:ascii="TimesNewRomanPSMT" w:hAnsi="TimesNewRomanPSMT" w:cs="TimesNewRomanPSMT"/>
          <w:lang w:val="hu"/>
        </w:rPr>
        <w:tab/>
        <w:t xml:space="preserve">hó </w:t>
      </w:r>
      <w:r w:rsidRPr="007D1084">
        <w:rPr>
          <w:rFonts w:ascii="TimesNewRomanPSMT" w:hAnsi="TimesNewRomanPSMT" w:cs="TimesNewRomanPSMT"/>
          <w:lang w:val="hu"/>
        </w:rPr>
        <w:tab/>
        <w:t>napján</w:t>
      </w:r>
    </w:p>
    <w:p w:rsidR="00705F7C" w:rsidRPr="007D1084" w:rsidRDefault="00705F7C" w:rsidP="00705F7C">
      <w:pPr>
        <w:tabs>
          <w:tab w:val="decimal" w:leader="dot" w:pos="2410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i/>
          <w:lang w:val="hu"/>
        </w:rPr>
      </w:pPr>
      <w:r w:rsidRPr="007D1084">
        <w:rPr>
          <w:rFonts w:ascii="TimesNewRomanPSMT" w:hAnsi="TimesNewRomanPSMT" w:cs="TimesNewRomanPSMT"/>
          <w:i/>
          <w:lang w:val="hu"/>
        </w:rPr>
        <w:t xml:space="preserve">V: </w:t>
      </w:r>
      <w:r w:rsidRPr="007D1084">
        <w:rPr>
          <w:rFonts w:ascii="TimesNewRomanPSMT" w:hAnsi="TimesNewRomanPSMT" w:cs="TimesNewRomanPSMT"/>
          <w:i/>
          <w:lang w:val="hu"/>
        </w:rPr>
        <w:tab/>
        <w:t xml:space="preserve">, </w:t>
      </w:r>
      <w:proofErr w:type="spellStart"/>
      <w:r w:rsidRPr="007D1084">
        <w:rPr>
          <w:rFonts w:ascii="TimesNewRomanPSMT" w:hAnsi="TimesNewRomanPSMT" w:cs="TimesNewRomanPSMT"/>
          <w:i/>
          <w:lang w:val="hu"/>
        </w:rPr>
        <w:t>dňa</w:t>
      </w:r>
      <w:proofErr w:type="spellEnd"/>
      <w:r w:rsidRPr="007D1084">
        <w:rPr>
          <w:rFonts w:ascii="TimesNewRomanPSMT" w:hAnsi="TimesNewRomanPSMT" w:cs="TimesNewRomanPSMT"/>
          <w:i/>
          <w:lang w:val="hu"/>
        </w:rPr>
        <w:t xml:space="preserve"> </w:t>
      </w:r>
      <w:r w:rsidRPr="007D1084">
        <w:rPr>
          <w:rFonts w:ascii="TimesNewRomanPSMT" w:hAnsi="TimesNewRomanPSMT" w:cs="TimesNewRomanPSMT"/>
          <w:i/>
          <w:lang w:val="hu"/>
        </w:rPr>
        <w:tab/>
        <w:t>2020</w:t>
      </w:r>
    </w:p>
    <w:p w:rsidR="00705F7C" w:rsidRPr="007D1084" w:rsidRDefault="00705F7C" w:rsidP="00705F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D1084">
        <w:rPr>
          <w:rFonts w:ascii="TimesNewRomanPSMT" w:hAnsi="TimesNewRomanPSMT" w:cs="TimesNewRomanPSMT"/>
        </w:rPr>
        <w:t xml:space="preserve">          </w:t>
      </w:r>
    </w:p>
    <w:p w:rsidR="00705F7C" w:rsidRPr="007D1084" w:rsidRDefault="00705F7C" w:rsidP="00705F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5F7C" w:rsidRPr="007D1084" w:rsidRDefault="00705F7C" w:rsidP="00705F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5F7C" w:rsidRPr="007D1084" w:rsidRDefault="00705F7C" w:rsidP="00705F7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7D1084">
        <w:rPr>
          <w:rFonts w:ascii="TimesNewRomanPSMT" w:hAnsi="TimesNewRomanPSMT" w:cs="TimesNewRomanPSMT"/>
        </w:rPr>
        <w:t xml:space="preserve">                               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7D1084">
        <w:rPr>
          <w:rFonts w:ascii="TimesNewRomanPSMT" w:hAnsi="TimesNewRomanPSMT" w:cs="TimesNewRomanPSMT"/>
        </w:rPr>
        <w:t xml:space="preserve"> </w:t>
      </w:r>
      <w:r w:rsidR="00DF75C3">
        <w:rPr>
          <w:rFonts w:ascii="TimesNewRomanPSMT" w:hAnsi="TimesNewRomanPSMT" w:cs="TimesNewRomanPSMT"/>
        </w:rPr>
        <w:t>..........</w:t>
      </w:r>
      <w:r w:rsidRPr="007D1084">
        <w:rPr>
          <w:rFonts w:ascii="TimesNewRomanPSMT" w:hAnsi="TimesNewRomanPSMT" w:cs="TimesNewRomanPSMT"/>
        </w:rPr>
        <w:t>...........................................</w:t>
      </w:r>
    </w:p>
    <w:p w:rsidR="00705F7C" w:rsidRPr="007D1084" w:rsidRDefault="00705F7C" w:rsidP="00DF75C3">
      <w:pPr>
        <w:ind w:left="3545"/>
        <w:rPr>
          <w:rFonts w:eastAsiaTheme="minorHAnsi"/>
          <w:i/>
          <w:lang w:eastAsia="en-US"/>
        </w:rPr>
      </w:pPr>
      <w:r w:rsidRPr="007D1084">
        <w:rPr>
          <w:rFonts w:ascii="TimesNewRomanPSMT" w:hAnsi="TimesNewRomanPSMT" w:cs="TimesNewRomanPSMT"/>
          <w:lang w:val="hu"/>
        </w:rPr>
        <w:t>a</w:t>
      </w:r>
      <w:r w:rsidR="00DF75C3">
        <w:rPr>
          <w:rFonts w:ascii="TimesNewRomanPSMT" w:hAnsi="TimesNewRomanPSMT" w:cs="TimesNewRomanPSMT"/>
          <w:lang w:val="hu"/>
        </w:rPr>
        <w:t xml:space="preserve"> szervez</w:t>
      </w:r>
      <w:r w:rsidR="00DF75C3">
        <w:rPr>
          <w:rFonts w:ascii="TimesNewRomanPSMT" w:hAnsi="TimesNewRomanPSMT" w:cs="TimesNewRomanPSMT"/>
          <w:lang w:val="hu-HU"/>
        </w:rPr>
        <w:t>ő</w:t>
      </w:r>
      <w:r w:rsidRPr="007D1084">
        <w:rPr>
          <w:rFonts w:ascii="TimesNewRomanPSMT" w:hAnsi="TimesNewRomanPSMT" w:cs="TimesNewRomanPSMT"/>
          <w:lang w:val="hu"/>
        </w:rPr>
        <w:t xml:space="preserve"> aláírása </w:t>
      </w:r>
      <w:r>
        <w:rPr>
          <w:rFonts w:ascii="TimesNewRomanPSMT" w:hAnsi="TimesNewRomanPSMT" w:cs="TimesNewRomanPSMT"/>
          <w:lang w:val="hu"/>
        </w:rPr>
        <w:t xml:space="preserve">és </w:t>
      </w:r>
      <w:proofErr w:type="spellStart"/>
      <w:r>
        <w:rPr>
          <w:rFonts w:ascii="TimesNewRomanPSMT" w:hAnsi="TimesNewRomanPSMT" w:cs="TimesNewRomanPSMT"/>
          <w:lang w:val="hu"/>
        </w:rPr>
        <w:t>bélyegz</w:t>
      </w:r>
      <w:r>
        <w:rPr>
          <w:rFonts w:ascii="TimesNewRomanPSMT" w:hAnsi="TimesNewRomanPSMT" w:cs="TimesNewRomanPSMT"/>
          <w:lang w:val="hu-HU"/>
        </w:rPr>
        <w:t>ő</w:t>
      </w:r>
      <w:r w:rsidR="00DF75C3">
        <w:rPr>
          <w:rFonts w:ascii="TimesNewRomanPSMT" w:hAnsi="TimesNewRomanPSMT" w:cs="TimesNewRomanPSMT"/>
          <w:lang w:val="hu-HU"/>
        </w:rPr>
        <w:t>je</w:t>
      </w:r>
      <w:proofErr w:type="spellEnd"/>
      <w:r w:rsidRPr="007D1084">
        <w:rPr>
          <w:rFonts w:ascii="TimesNewRomanPSMT" w:hAnsi="TimesNewRomanPSMT" w:cs="TimesNewRomanPSMT"/>
          <w:lang w:val="hu"/>
        </w:rPr>
        <w:t xml:space="preserve"> / </w:t>
      </w:r>
      <w:r w:rsidRPr="007D1084">
        <w:rPr>
          <w:rFonts w:eastAsiaTheme="minorHAnsi"/>
          <w:i/>
          <w:lang w:eastAsia="en-US"/>
        </w:rPr>
        <w:t>podpis</w:t>
      </w:r>
      <w:r>
        <w:rPr>
          <w:rFonts w:eastAsiaTheme="minorHAnsi"/>
          <w:i/>
          <w:lang w:eastAsia="en-US"/>
        </w:rPr>
        <w:t xml:space="preserve"> a</w:t>
      </w:r>
      <w:r w:rsidR="00DF75C3">
        <w:rPr>
          <w:rFonts w:eastAsiaTheme="minorHAnsi"/>
          <w:i/>
          <w:lang w:eastAsia="en-US"/>
        </w:rPr>
        <w:t> </w:t>
      </w:r>
      <w:r>
        <w:rPr>
          <w:rFonts w:eastAsiaTheme="minorHAnsi"/>
          <w:i/>
          <w:lang w:eastAsia="en-US"/>
        </w:rPr>
        <w:t>pečiatka</w:t>
      </w:r>
      <w:r w:rsidR="00DF75C3">
        <w:rPr>
          <w:rFonts w:eastAsiaTheme="minorHAnsi"/>
          <w:i/>
          <w:lang w:eastAsia="en-US"/>
        </w:rPr>
        <w:t xml:space="preserve"> usporiadateľa</w:t>
      </w:r>
    </w:p>
    <w:p w:rsidR="00705F7C" w:rsidRPr="007D1084" w:rsidRDefault="00705F7C" w:rsidP="00705F7C">
      <w:pPr>
        <w:autoSpaceDE w:val="0"/>
        <w:autoSpaceDN w:val="0"/>
        <w:adjustRightInd w:val="0"/>
        <w:ind w:left="2124" w:firstLine="708"/>
        <w:jc w:val="center"/>
        <w:rPr>
          <w:rFonts w:ascii="TimesNewRomanPSMT" w:hAnsi="TimesNewRomanPSMT" w:cs="TimesNewRomanPSMT"/>
          <w:lang w:val="hu"/>
        </w:rPr>
      </w:pPr>
    </w:p>
    <w:p w:rsidR="007D1084" w:rsidRPr="001410C3" w:rsidRDefault="007D1084">
      <w:pPr>
        <w:rPr>
          <w:sz w:val="28"/>
        </w:rPr>
      </w:pPr>
    </w:p>
    <w:sectPr w:rsidR="007D1084" w:rsidRPr="001410C3" w:rsidSect="00452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9BA"/>
    <w:multiLevelType w:val="multilevel"/>
    <w:tmpl w:val="2A0EB27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60133"/>
    <w:multiLevelType w:val="hybridMultilevel"/>
    <w:tmpl w:val="FCEA66F2"/>
    <w:lvl w:ilvl="0" w:tplc="DB422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A93"/>
    <w:multiLevelType w:val="multilevel"/>
    <w:tmpl w:val="E036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D4269"/>
    <w:multiLevelType w:val="hybridMultilevel"/>
    <w:tmpl w:val="17F43008"/>
    <w:lvl w:ilvl="0" w:tplc="16D2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6FDB"/>
    <w:multiLevelType w:val="hybridMultilevel"/>
    <w:tmpl w:val="E82EE9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F58"/>
    <w:multiLevelType w:val="multilevel"/>
    <w:tmpl w:val="4FB09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6F16726F"/>
    <w:multiLevelType w:val="multilevel"/>
    <w:tmpl w:val="B06EF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0C7188"/>
    <w:rsid w:val="000E17F2"/>
    <w:rsid w:val="000E76EE"/>
    <w:rsid w:val="00125AF1"/>
    <w:rsid w:val="001410C3"/>
    <w:rsid w:val="001D36CF"/>
    <w:rsid w:val="00274208"/>
    <w:rsid w:val="002F2D65"/>
    <w:rsid w:val="00305F65"/>
    <w:rsid w:val="003B2550"/>
    <w:rsid w:val="003D18CB"/>
    <w:rsid w:val="004522C6"/>
    <w:rsid w:val="004A7DF4"/>
    <w:rsid w:val="00611E25"/>
    <w:rsid w:val="006F0184"/>
    <w:rsid w:val="00705F7C"/>
    <w:rsid w:val="007D1084"/>
    <w:rsid w:val="007D5C85"/>
    <w:rsid w:val="008B5B19"/>
    <w:rsid w:val="00A83065"/>
    <w:rsid w:val="00B4478D"/>
    <w:rsid w:val="00B5179A"/>
    <w:rsid w:val="00B649D7"/>
    <w:rsid w:val="00D75B0A"/>
    <w:rsid w:val="00DD0858"/>
    <w:rsid w:val="00DF75C3"/>
    <w:rsid w:val="00EE2276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F51A7"/>
  <w15:chartTrackingRefBased/>
  <w15:docId w15:val="{D1EA7898-ADDE-1B4A-931F-EA0E40E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C6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7DF4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8B5B19"/>
    <w:pPr>
      <w:ind w:left="720"/>
      <w:contextualSpacing/>
    </w:pPr>
  </w:style>
  <w:style w:type="paragraph" w:customStyle="1" w:styleId="Odsekzoznamu">
    <w:name w:val="Odsek zoznamu"/>
    <w:basedOn w:val="Norml"/>
    <w:uiPriority w:val="34"/>
    <w:qFormat/>
    <w:rsid w:val="003B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43k/Downloads/LC/Formanyomtatvany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Formanyomtatvany_sablon.dotx</Template>
  <TotalTime>79</TotalTime>
  <Pages>2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2020-08-11T10:36:00Z</cp:lastPrinted>
  <dcterms:created xsi:type="dcterms:W3CDTF">2020-08-11T09:43:00Z</dcterms:created>
  <dcterms:modified xsi:type="dcterms:W3CDTF">2020-08-13T09:37:00Z</dcterms:modified>
</cp:coreProperties>
</file>